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CA41" w14:textId="232B3CE2" w:rsidR="00056E7D" w:rsidRDefault="00237F4D" w:rsidP="00056E7D">
      <w:pPr>
        <w:pStyle w:val="Title"/>
        <w:contextualSpacing w:val="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  <w:bookmarkStart w:id="0" w:name="_vy8du4e2fdaf"/>
      <w:bookmarkStart w:id="1" w:name="_GoBack"/>
      <w:bookmarkEnd w:id="0"/>
      <w:bookmarkEnd w:id="1"/>
      <w:r w:rsidRPr="00237F4D">
        <w:rPr>
          <w:rFonts w:asciiTheme="minorHAnsi" w:hAnsiTheme="minorHAnsi"/>
          <w:b/>
          <w:color w:val="7F7F7F" w:themeColor="text1" w:themeTint="80"/>
          <w:sz w:val="32"/>
          <w:szCs w:val="32"/>
          <w:lang w:val="en-US"/>
        </w:rPr>
        <w:t xml:space="preserve">Application Form </w:t>
      </w:r>
      <w:r w:rsidRPr="00237F4D">
        <w:rPr>
          <w:rFonts w:asciiTheme="minorHAnsi" w:hAnsiTheme="minorHAnsi"/>
          <w:b/>
          <w:color w:val="7F7F7F" w:themeColor="text1" w:themeTint="80"/>
          <w:sz w:val="32"/>
          <w:szCs w:val="32"/>
        </w:rPr>
        <w:t>IXA UvA Informatics Feasibility Fund</w:t>
      </w:r>
      <w:r w:rsidR="004F19AD">
        <w:rPr>
          <w:rFonts w:asciiTheme="minorHAnsi" w:hAnsiTheme="minorHAnsi"/>
          <w:b/>
          <w:color w:val="7F7F7F" w:themeColor="text1" w:themeTint="80"/>
          <w:sz w:val="32"/>
          <w:szCs w:val="32"/>
        </w:rPr>
        <w:t xml:space="preserve"> </w:t>
      </w:r>
      <w:r w:rsidR="00250BBB">
        <w:rPr>
          <w:rFonts w:asciiTheme="minorHAnsi" w:hAnsiTheme="minorHAnsi"/>
          <w:b/>
          <w:color w:val="7F7F7F" w:themeColor="text1" w:themeTint="80"/>
          <w:sz w:val="32"/>
          <w:szCs w:val="32"/>
        </w:rPr>
        <w:t>–</w:t>
      </w:r>
      <w:r w:rsidR="004F19AD">
        <w:rPr>
          <w:rFonts w:asciiTheme="minorHAnsi" w:hAnsiTheme="minorHAnsi"/>
          <w:b/>
          <w:color w:val="7F7F7F" w:themeColor="text1" w:themeTint="80"/>
          <w:sz w:val="32"/>
          <w:szCs w:val="32"/>
        </w:rPr>
        <w:t xml:space="preserve"> Student</w:t>
      </w:r>
    </w:p>
    <w:tbl>
      <w:tblPr>
        <w:tblW w:w="96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92"/>
        <w:gridCol w:w="5709"/>
      </w:tblGrid>
      <w:tr w:rsidR="00250BBB" w:rsidRPr="00250BBB" w14:paraId="5A2DA03B" w14:textId="77777777" w:rsidTr="00250BBB">
        <w:trPr>
          <w:trHeight w:val="257"/>
        </w:trPr>
        <w:tc>
          <w:tcPr>
            <w:tcW w:w="472" w:type="dxa"/>
            <w:shd w:val="clear" w:color="auto" w:fill="D9D9D9" w:themeFill="background1" w:themeFillShade="D9"/>
            <w:noWrap/>
          </w:tcPr>
          <w:p w14:paraId="0750B4A7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14:paraId="3E2F13A7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Description of application</w:t>
            </w:r>
          </w:p>
        </w:tc>
        <w:tc>
          <w:tcPr>
            <w:tcW w:w="5709" w:type="dxa"/>
            <w:shd w:val="clear" w:color="auto" w:fill="D9D9D9" w:themeFill="background1" w:themeFillShade="D9"/>
            <w:noWrap/>
          </w:tcPr>
          <w:p w14:paraId="2F11D538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 </w:t>
            </w:r>
          </w:p>
        </w:tc>
      </w:tr>
      <w:tr w:rsidR="00250BBB" w:rsidRPr="00250BBB" w14:paraId="5CCAF43C" w14:textId="77777777" w:rsidTr="00BA2F01">
        <w:trPr>
          <w:trHeight w:val="257"/>
        </w:trPr>
        <w:tc>
          <w:tcPr>
            <w:tcW w:w="472" w:type="dxa"/>
            <w:noWrap/>
          </w:tcPr>
          <w:p w14:paraId="2368DDF0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492" w:type="dxa"/>
          </w:tcPr>
          <w:p w14:paraId="09170640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Title (business) Case:</w:t>
            </w:r>
          </w:p>
        </w:tc>
        <w:tc>
          <w:tcPr>
            <w:tcW w:w="5709" w:type="dxa"/>
            <w:noWrap/>
          </w:tcPr>
          <w:p w14:paraId="5357725B" w14:textId="77777777" w:rsidR="00250BBB" w:rsidRPr="00250BBB" w:rsidRDefault="00250BBB" w:rsidP="00250BBB">
            <w:pPr>
              <w:rPr>
                <w:sz w:val="20"/>
                <w:szCs w:val="20"/>
              </w:rPr>
            </w:pPr>
          </w:p>
        </w:tc>
      </w:tr>
      <w:tr w:rsidR="00250BBB" w:rsidRPr="00250BBB" w14:paraId="0079FA1A" w14:textId="77777777" w:rsidTr="00250BBB">
        <w:trPr>
          <w:trHeight w:val="257"/>
        </w:trPr>
        <w:tc>
          <w:tcPr>
            <w:tcW w:w="472" w:type="dxa"/>
            <w:tcBorders>
              <w:bottom w:val="single" w:sz="4" w:space="0" w:color="D9D9D9"/>
            </w:tcBorders>
            <w:noWrap/>
          </w:tcPr>
          <w:p w14:paraId="71088034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492" w:type="dxa"/>
            <w:tcBorders>
              <w:bottom w:val="single" w:sz="4" w:space="0" w:color="D9D9D9"/>
            </w:tcBorders>
          </w:tcPr>
          <w:p w14:paraId="6E2B45FF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Business developer IXA-UvA HvA</w:t>
            </w:r>
          </w:p>
        </w:tc>
        <w:tc>
          <w:tcPr>
            <w:tcW w:w="5709" w:type="dxa"/>
            <w:tcBorders>
              <w:bottom w:val="single" w:sz="4" w:space="0" w:color="D9D9D9"/>
            </w:tcBorders>
            <w:noWrap/>
          </w:tcPr>
          <w:p w14:paraId="0D293243" w14:textId="77777777" w:rsidR="00250BBB" w:rsidRPr="00250BBB" w:rsidRDefault="00250BBB" w:rsidP="00250BBB">
            <w:pPr>
              <w:rPr>
                <w:sz w:val="20"/>
                <w:szCs w:val="20"/>
              </w:rPr>
            </w:pPr>
          </w:p>
        </w:tc>
      </w:tr>
      <w:tr w:rsidR="00250BBB" w:rsidRPr="00250BBB" w14:paraId="5DC4B993" w14:textId="77777777" w:rsidTr="00250BBB">
        <w:trPr>
          <w:trHeight w:val="257"/>
        </w:trPr>
        <w:tc>
          <w:tcPr>
            <w:tcW w:w="472" w:type="dxa"/>
            <w:shd w:val="clear" w:color="auto" w:fill="D9D9D9" w:themeFill="background1" w:themeFillShade="D9"/>
            <w:noWrap/>
          </w:tcPr>
          <w:p w14:paraId="627C6F0A" w14:textId="171B6356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D9D9D9" w:themeFill="background1" w:themeFillShade="D9"/>
            <w:noWrap/>
          </w:tcPr>
          <w:p w14:paraId="5ABCCA4B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Personal details of APPLICANT</w:t>
            </w:r>
          </w:p>
        </w:tc>
        <w:tc>
          <w:tcPr>
            <w:tcW w:w="5709" w:type="dxa"/>
            <w:shd w:val="clear" w:color="auto" w:fill="D9D9D9" w:themeFill="background1" w:themeFillShade="D9"/>
            <w:noWrap/>
          </w:tcPr>
          <w:p w14:paraId="17A987A0" w14:textId="0EC9CD6F" w:rsidR="00250BBB" w:rsidRPr="00250BBB" w:rsidRDefault="00250BBB" w:rsidP="00250BBB">
            <w:pPr>
              <w:rPr>
                <w:bCs/>
                <w:i/>
                <w:sz w:val="20"/>
                <w:szCs w:val="20"/>
              </w:rPr>
            </w:pPr>
            <w:r w:rsidRPr="00250BBB">
              <w:rPr>
                <w:bCs/>
                <w:i/>
                <w:sz w:val="20"/>
                <w:szCs w:val="20"/>
              </w:rPr>
              <w:t>Copy this block whe</w:t>
            </w:r>
            <w:r>
              <w:rPr>
                <w:bCs/>
                <w:i/>
                <w:sz w:val="20"/>
                <w:szCs w:val="20"/>
              </w:rPr>
              <w:t xml:space="preserve">n </w:t>
            </w:r>
            <w:r w:rsidRPr="00250BBB">
              <w:rPr>
                <w:bCs/>
                <w:i/>
                <w:sz w:val="20"/>
                <w:szCs w:val="20"/>
              </w:rPr>
              <w:t>there is more than one person</w:t>
            </w:r>
            <w:r>
              <w:rPr>
                <w:bCs/>
                <w:i/>
                <w:sz w:val="20"/>
                <w:szCs w:val="20"/>
              </w:rPr>
              <w:t xml:space="preserve"> involved</w:t>
            </w:r>
          </w:p>
        </w:tc>
      </w:tr>
      <w:tr w:rsidR="00250BBB" w:rsidRPr="00250BBB" w14:paraId="7A9FEA38" w14:textId="77777777" w:rsidTr="00BA2F01">
        <w:trPr>
          <w:trHeight w:val="257"/>
        </w:trPr>
        <w:tc>
          <w:tcPr>
            <w:tcW w:w="472" w:type="dxa"/>
            <w:noWrap/>
          </w:tcPr>
          <w:p w14:paraId="5F101BEF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492" w:type="dxa"/>
          </w:tcPr>
          <w:p w14:paraId="080C905F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Name</w:t>
            </w:r>
          </w:p>
        </w:tc>
        <w:tc>
          <w:tcPr>
            <w:tcW w:w="5709" w:type="dxa"/>
            <w:noWrap/>
          </w:tcPr>
          <w:p w14:paraId="650B393E" w14:textId="77777777" w:rsidR="00250BBB" w:rsidRPr="00250BBB" w:rsidRDefault="00250BBB" w:rsidP="00250BBB">
            <w:pPr>
              <w:rPr>
                <w:sz w:val="20"/>
                <w:szCs w:val="20"/>
                <w:lang w:val="en-US"/>
              </w:rPr>
            </w:pPr>
          </w:p>
        </w:tc>
      </w:tr>
      <w:tr w:rsidR="00250BBB" w:rsidRPr="00250BBB" w14:paraId="610CE289" w14:textId="77777777" w:rsidTr="00BA2F01">
        <w:trPr>
          <w:trHeight w:val="257"/>
        </w:trPr>
        <w:tc>
          <w:tcPr>
            <w:tcW w:w="472" w:type="dxa"/>
            <w:noWrap/>
          </w:tcPr>
          <w:p w14:paraId="63E9595B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492" w:type="dxa"/>
          </w:tcPr>
          <w:p w14:paraId="0A15F15F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UvA email address</w:t>
            </w:r>
          </w:p>
        </w:tc>
        <w:tc>
          <w:tcPr>
            <w:tcW w:w="5709" w:type="dxa"/>
            <w:noWrap/>
          </w:tcPr>
          <w:p w14:paraId="06D97FEA" w14:textId="77777777" w:rsidR="00250BBB" w:rsidRPr="00250BBB" w:rsidRDefault="00250BBB" w:rsidP="00250BBB">
            <w:pPr>
              <w:rPr>
                <w:sz w:val="20"/>
                <w:szCs w:val="20"/>
              </w:rPr>
            </w:pPr>
          </w:p>
        </w:tc>
      </w:tr>
      <w:tr w:rsidR="00250BBB" w:rsidRPr="00250BBB" w14:paraId="2508A895" w14:textId="77777777" w:rsidTr="00BA2F01">
        <w:trPr>
          <w:trHeight w:val="257"/>
        </w:trPr>
        <w:tc>
          <w:tcPr>
            <w:tcW w:w="472" w:type="dxa"/>
            <w:noWrap/>
          </w:tcPr>
          <w:p w14:paraId="465B9A41" w14:textId="77777777" w:rsidR="00250BBB" w:rsidRPr="00250BBB" w:rsidRDefault="00250BBB" w:rsidP="00250BBB">
            <w:pPr>
              <w:rPr>
                <w:b/>
                <w:bCs/>
                <w:sz w:val="20"/>
                <w:szCs w:val="20"/>
              </w:rPr>
            </w:pPr>
            <w:r w:rsidRPr="00250BBB">
              <w:rPr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3492" w:type="dxa"/>
          </w:tcPr>
          <w:p w14:paraId="43398C73" w14:textId="77777777" w:rsidR="00250BBB" w:rsidRPr="00250BBB" w:rsidRDefault="00250BBB" w:rsidP="00250BBB">
            <w:pPr>
              <w:rPr>
                <w:sz w:val="20"/>
                <w:szCs w:val="20"/>
              </w:rPr>
            </w:pPr>
            <w:r w:rsidRPr="00250BBB">
              <w:rPr>
                <w:sz w:val="20"/>
                <w:szCs w:val="20"/>
              </w:rPr>
              <w:t>Do you have experience with the commercialization of technology?</w:t>
            </w:r>
          </w:p>
        </w:tc>
        <w:tc>
          <w:tcPr>
            <w:tcW w:w="5709" w:type="dxa"/>
            <w:noWrap/>
          </w:tcPr>
          <w:p w14:paraId="11CDF3A4" w14:textId="720D4112" w:rsidR="00250BBB" w:rsidRPr="00250BBB" w:rsidRDefault="00250BBB" w:rsidP="0025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no?</w:t>
            </w:r>
          </w:p>
        </w:tc>
      </w:tr>
    </w:tbl>
    <w:p w14:paraId="5ACAF781" w14:textId="77777777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2" w:name="_n0aq79qwe9mp"/>
      <w:bookmarkEnd w:id="2"/>
      <w:r w:rsidRPr="00C169C5">
        <w:rPr>
          <w:rFonts w:asciiTheme="minorHAnsi" w:hAnsiTheme="minorHAnsi"/>
          <w:b/>
          <w:sz w:val="24"/>
          <w:szCs w:val="24"/>
        </w:rPr>
        <w:t>Pitch</w:t>
      </w:r>
    </w:p>
    <w:p w14:paraId="3785EC2D" w14:textId="77777777" w:rsidR="00056E7D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 xml:space="preserve">Provide the essence of your idea in </w:t>
      </w:r>
      <w:r w:rsidR="00A55DFC" w:rsidRPr="00C169C5">
        <w:rPr>
          <w:rFonts w:asciiTheme="minorHAnsi" w:hAnsiTheme="minorHAnsi"/>
        </w:rPr>
        <w:t xml:space="preserve">a </w:t>
      </w:r>
      <w:r w:rsidRPr="00C169C5">
        <w:rPr>
          <w:rFonts w:asciiTheme="minorHAnsi" w:hAnsiTheme="minorHAnsi"/>
        </w:rPr>
        <w:t>few sentences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0691C2D0" w14:textId="77777777" w:rsidTr="00056E7D">
        <w:trPr>
          <w:trHeight w:val="1983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9598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20EB49D4" w14:textId="77777777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3" w:name="_u3u5n22th1u6"/>
      <w:bookmarkEnd w:id="3"/>
      <w:r w:rsidRPr="00C169C5">
        <w:rPr>
          <w:rFonts w:asciiTheme="minorHAnsi" w:hAnsiTheme="minorHAnsi"/>
          <w:b/>
          <w:sz w:val="24"/>
          <w:szCs w:val="24"/>
        </w:rPr>
        <w:t>Problem</w:t>
      </w:r>
    </w:p>
    <w:p w14:paraId="7D7C208E" w14:textId="25543F87" w:rsidR="00056E7D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 xml:space="preserve">What is the challenge or opportunity you </w:t>
      </w:r>
      <w:r w:rsidR="00BF702E" w:rsidRPr="00C169C5">
        <w:rPr>
          <w:rFonts w:asciiTheme="minorHAnsi" w:hAnsiTheme="minorHAnsi"/>
        </w:rPr>
        <w:t>are focusing on</w:t>
      </w:r>
      <w:r w:rsidRPr="00C169C5">
        <w:rPr>
          <w:rFonts w:asciiTheme="minorHAnsi" w:hAnsiTheme="minorHAnsi"/>
        </w:rPr>
        <w:t>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0605FDB3" w14:textId="77777777" w:rsidTr="00056E7D">
        <w:trPr>
          <w:trHeight w:val="169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2FC9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2EE2810A" w14:textId="77777777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4" w:name="_o8e1qxptheuz"/>
      <w:bookmarkEnd w:id="4"/>
      <w:r w:rsidRPr="00C169C5">
        <w:rPr>
          <w:rFonts w:asciiTheme="minorHAnsi" w:hAnsiTheme="minorHAnsi"/>
          <w:b/>
          <w:sz w:val="24"/>
          <w:szCs w:val="24"/>
        </w:rPr>
        <w:t>Solution</w:t>
      </w:r>
    </w:p>
    <w:p w14:paraId="427D1B46" w14:textId="77777777" w:rsidR="00056E7D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>What is your solution?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59B31A5C" w14:textId="77777777" w:rsidTr="00056E7D">
        <w:trPr>
          <w:trHeight w:val="589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8092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2224BAAA" w14:textId="77777777" w:rsidR="00C03F03" w:rsidRPr="00C03F03" w:rsidRDefault="00C03F03" w:rsidP="00C03F03">
      <w:bookmarkStart w:id="5" w:name="_7nc1on6vthq6"/>
      <w:bookmarkStart w:id="6" w:name="_45h0gsnj9maw"/>
      <w:bookmarkStart w:id="7" w:name="_h0ulv9f3fpe5"/>
      <w:bookmarkEnd w:id="5"/>
      <w:bookmarkEnd w:id="6"/>
      <w:bookmarkEnd w:id="7"/>
    </w:p>
    <w:p w14:paraId="7619C72C" w14:textId="55FAE4C2" w:rsidR="00C03F03" w:rsidRDefault="00C03F03">
      <w:r>
        <w:br w:type="page"/>
      </w:r>
    </w:p>
    <w:p w14:paraId="75855FFC" w14:textId="77777777" w:rsidR="00056E7D" w:rsidRPr="00C169C5" w:rsidRDefault="00056E7D" w:rsidP="00652A39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r w:rsidRPr="00C169C5">
        <w:rPr>
          <w:rFonts w:asciiTheme="minorHAnsi" w:hAnsiTheme="minorHAnsi"/>
          <w:b/>
          <w:sz w:val="24"/>
          <w:szCs w:val="24"/>
        </w:rPr>
        <w:lastRenderedPageBreak/>
        <w:t>Market</w:t>
      </w:r>
    </w:p>
    <w:p w14:paraId="18C031FF" w14:textId="4D7BEFB3" w:rsidR="007202E7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 xml:space="preserve">What is the size of the total market you operate in? What is the size of the market that is directly </w:t>
      </w:r>
      <w:r w:rsidR="009A7E4F">
        <w:rPr>
          <w:rFonts w:asciiTheme="minorHAnsi" w:hAnsiTheme="minorHAnsi"/>
        </w:rPr>
        <w:t>a</w:t>
      </w:r>
      <w:r w:rsidR="008D38ED" w:rsidRPr="00C169C5">
        <w:rPr>
          <w:rFonts w:asciiTheme="minorHAnsi" w:hAnsiTheme="minorHAnsi"/>
        </w:rPr>
        <w:t xml:space="preserve">ccessible to </w:t>
      </w:r>
      <w:r w:rsidRPr="00C169C5">
        <w:rPr>
          <w:rFonts w:asciiTheme="minorHAnsi" w:hAnsiTheme="minorHAnsi"/>
        </w:rPr>
        <w:t>you?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246EA8F8" w14:textId="77777777" w:rsidTr="00056E7D">
        <w:trPr>
          <w:trHeight w:val="21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05A6" w14:textId="77777777" w:rsidR="00056E7D" w:rsidRPr="00C169C5" w:rsidRDefault="00056E7D" w:rsidP="00056E7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454E8B7" w14:textId="35F24138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8" w:name="_66zgu57wpttw"/>
      <w:bookmarkEnd w:id="8"/>
      <w:r w:rsidRPr="00C169C5">
        <w:rPr>
          <w:rFonts w:asciiTheme="minorHAnsi" w:hAnsiTheme="minorHAnsi"/>
          <w:b/>
          <w:sz w:val="24"/>
          <w:szCs w:val="24"/>
        </w:rPr>
        <w:t>Product details</w:t>
      </w:r>
    </w:p>
    <w:p w14:paraId="08709E48" w14:textId="5E07D67C" w:rsidR="00056E7D" w:rsidRPr="00C169C5" w:rsidRDefault="00BF702E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>Which important features does your product have</w:t>
      </w:r>
      <w:r w:rsidR="00056E7D" w:rsidRPr="00C169C5">
        <w:rPr>
          <w:rFonts w:asciiTheme="minorHAnsi" w:hAnsiTheme="minorHAnsi"/>
        </w:rPr>
        <w:t xml:space="preserve"> that provide </w:t>
      </w:r>
      <w:r w:rsidRPr="00C169C5">
        <w:rPr>
          <w:rFonts w:asciiTheme="minorHAnsi" w:hAnsiTheme="minorHAnsi"/>
        </w:rPr>
        <w:t xml:space="preserve">a </w:t>
      </w:r>
      <w:r w:rsidR="00056E7D" w:rsidRPr="00C169C5">
        <w:rPr>
          <w:rFonts w:asciiTheme="minorHAnsi" w:hAnsiTheme="minorHAnsi"/>
        </w:rPr>
        <w:t>solution</w:t>
      </w:r>
      <w:r w:rsidRPr="00C169C5">
        <w:rPr>
          <w:rFonts w:asciiTheme="minorHAnsi" w:hAnsiTheme="minorHAnsi"/>
        </w:rPr>
        <w:t xml:space="preserve"> to the problem</w:t>
      </w:r>
      <w:r w:rsidR="00056E7D" w:rsidRPr="00C169C5">
        <w:rPr>
          <w:rFonts w:asciiTheme="minorHAnsi" w:hAnsiTheme="minorHAnsi"/>
        </w:rPr>
        <w:t>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190AEFF8" w14:textId="77777777" w:rsidTr="00056E7D">
        <w:trPr>
          <w:trHeight w:val="2409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F5EA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53A4CE64" w14:textId="77777777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9" w:name="_ap9tjhdbs4xo"/>
      <w:bookmarkEnd w:id="9"/>
      <w:r w:rsidRPr="00C169C5">
        <w:rPr>
          <w:rFonts w:asciiTheme="minorHAnsi" w:hAnsiTheme="minorHAnsi"/>
          <w:b/>
          <w:sz w:val="24"/>
          <w:szCs w:val="24"/>
        </w:rPr>
        <w:t>Development roadmap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3345"/>
        <w:gridCol w:w="5370"/>
      </w:tblGrid>
      <w:tr w:rsidR="00056E7D" w:rsidRPr="00C169C5" w14:paraId="50FD12D2" w14:textId="77777777" w:rsidTr="00056E7D">
        <w:trPr>
          <w:trHeight w:val="140"/>
        </w:trPr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99F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#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6F3B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  <w:b/>
              </w:rPr>
            </w:pPr>
            <w:r w:rsidRPr="00C169C5">
              <w:rPr>
                <w:rFonts w:asciiTheme="minorHAnsi" w:hAnsiTheme="minorHAnsi"/>
                <w:b/>
              </w:rPr>
              <w:t>Milestone</w:t>
            </w: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E8A1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  <w:b/>
              </w:rPr>
            </w:pPr>
            <w:r w:rsidRPr="00C169C5">
              <w:rPr>
                <w:rFonts w:asciiTheme="minorHAnsi" w:hAnsiTheme="minorHAnsi"/>
                <w:b/>
              </w:rPr>
              <w:t>Description</w:t>
            </w:r>
          </w:p>
        </w:tc>
      </w:tr>
      <w:tr w:rsidR="00056E7D" w:rsidRPr="00C169C5" w14:paraId="0EF1E17C" w14:textId="77777777" w:rsidTr="00056E7D">
        <w:trPr>
          <w:trHeight w:val="460"/>
        </w:trPr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F42F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1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6625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86B0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7FAFCE09" w14:textId="77777777" w:rsidTr="00056E7D"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19D3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2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B44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E987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551DB65B" w14:textId="77777777" w:rsidTr="00056E7D"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21FD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3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9DFB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936D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12AC7347" w14:textId="77777777" w:rsidTr="00056E7D"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A144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4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903B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23D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6736F8D6" w14:textId="77777777" w:rsidTr="00056E7D"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1A98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  <w:p w14:paraId="303C3514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5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FD7C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40E3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0AD310A3" w14:textId="77777777" w:rsidTr="00056E7D">
        <w:tc>
          <w:tcPr>
            <w:tcW w:w="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28AC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  <w:p w14:paraId="52261CC9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  <w:r w:rsidRPr="00C169C5">
              <w:rPr>
                <w:rFonts w:asciiTheme="minorHAnsi" w:hAnsiTheme="minorHAnsi"/>
              </w:rPr>
              <w:t>N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1DB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  <w:p w14:paraId="6020C9E1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9DF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0E220D45" w14:textId="407B057A" w:rsidR="00C03F03" w:rsidRDefault="00C03F03" w:rsidP="00C03F03">
      <w:bookmarkStart w:id="10" w:name="_z3ec4nsfokfj"/>
      <w:bookmarkEnd w:id="10"/>
    </w:p>
    <w:p w14:paraId="4A8DFB2D" w14:textId="77777777" w:rsidR="00C03F03" w:rsidRDefault="00C03F03">
      <w:r>
        <w:br w:type="page"/>
      </w:r>
    </w:p>
    <w:p w14:paraId="5E31FE40" w14:textId="77777777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r w:rsidRPr="00C169C5">
        <w:rPr>
          <w:rFonts w:asciiTheme="minorHAnsi" w:hAnsiTheme="minorHAnsi"/>
          <w:b/>
          <w:sz w:val="24"/>
          <w:szCs w:val="24"/>
        </w:rPr>
        <w:lastRenderedPageBreak/>
        <w:t>Budget</w:t>
      </w:r>
    </w:p>
    <w:p w14:paraId="3EF3D091" w14:textId="6DBC3846" w:rsidR="00056E7D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>How will you spend the €5</w:t>
      </w:r>
      <w:r w:rsidR="00BF702E" w:rsidRPr="00C169C5">
        <w:rPr>
          <w:rFonts w:asciiTheme="minorHAnsi" w:hAnsiTheme="minorHAnsi"/>
        </w:rPr>
        <w:t>,000</w:t>
      </w:r>
      <w:r w:rsidRPr="00C169C5">
        <w:rPr>
          <w:rFonts w:asciiTheme="minorHAnsi" w:hAnsiTheme="minorHAnsi"/>
        </w:rPr>
        <w:t>?</w:t>
      </w:r>
    </w:p>
    <w:tbl>
      <w:tblPr>
        <w:tblW w:w="898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1800"/>
      </w:tblGrid>
      <w:tr w:rsidR="00056E7D" w:rsidRPr="00C169C5" w14:paraId="77F512EE" w14:textId="77777777" w:rsidTr="00056E7D">
        <w:trPr>
          <w:trHeight w:val="480"/>
        </w:trPr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EBC2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  <w:b/>
              </w:rPr>
            </w:pPr>
            <w:r w:rsidRPr="00C169C5">
              <w:rPr>
                <w:rFonts w:asciiTheme="minorHAnsi" w:hAnsiTheme="minorHAnsi"/>
                <w:b/>
              </w:rPr>
              <w:t>Expense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4BFD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  <w:b/>
              </w:rPr>
            </w:pPr>
            <w:r w:rsidRPr="00C169C5">
              <w:rPr>
                <w:rFonts w:asciiTheme="minorHAnsi" w:hAnsiTheme="minorHAnsi"/>
                <w:b/>
              </w:rPr>
              <w:t>Amount</w:t>
            </w:r>
          </w:p>
        </w:tc>
      </w:tr>
      <w:tr w:rsidR="00056E7D" w:rsidRPr="00C169C5" w14:paraId="24C5B4E4" w14:textId="77777777" w:rsidTr="00056E7D">
        <w:tc>
          <w:tcPr>
            <w:tcW w:w="7185" w:type="dxa"/>
            <w:tcBorders>
              <w:left w:val="nil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357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CE28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49801D19" w14:textId="77777777" w:rsidTr="00056E7D">
        <w:tc>
          <w:tcPr>
            <w:tcW w:w="7185" w:type="dxa"/>
            <w:tcBorders>
              <w:top w:val="dotted" w:sz="8" w:space="0" w:color="000000"/>
              <w:left w:val="nil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58EE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94F4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00368CF7" w14:textId="77777777" w:rsidTr="00056E7D">
        <w:tc>
          <w:tcPr>
            <w:tcW w:w="7185" w:type="dxa"/>
            <w:tcBorders>
              <w:top w:val="dotted" w:sz="8" w:space="0" w:color="000000"/>
              <w:left w:val="nil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145C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E3D0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056E7D" w:rsidRPr="00C169C5" w14:paraId="1E346CD0" w14:textId="77777777" w:rsidTr="00056E7D">
        <w:tc>
          <w:tcPr>
            <w:tcW w:w="7185" w:type="dxa"/>
            <w:tcBorders>
              <w:top w:val="dotted" w:sz="8" w:space="0" w:color="000000"/>
              <w:left w:val="nil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9082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AE95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5C3F2381" w14:textId="3E776DDF" w:rsidR="00056E7D" w:rsidRPr="00C169C5" w:rsidRDefault="00056E7D" w:rsidP="00056E7D">
      <w:pPr>
        <w:pStyle w:val="Heading1"/>
        <w:contextualSpacing w:val="0"/>
        <w:rPr>
          <w:rFonts w:asciiTheme="minorHAnsi" w:hAnsiTheme="minorHAnsi"/>
          <w:b/>
          <w:sz w:val="24"/>
          <w:szCs w:val="24"/>
        </w:rPr>
      </w:pPr>
      <w:bookmarkStart w:id="11" w:name="_ha7a66pu276"/>
      <w:bookmarkEnd w:id="11"/>
      <w:r w:rsidRPr="00C169C5">
        <w:rPr>
          <w:rFonts w:asciiTheme="minorHAnsi" w:hAnsiTheme="minorHAnsi"/>
          <w:b/>
          <w:sz w:val="24"/>
          <w:szCs w:val="24"/>
        </w:rPr>
        <w:t>Future business model</w:t>
      </w:r>
    </w:p>
    <w:p w14:paraId="7D41F1B0" w14:textId="68C7BE7A" w:rsidR="00056E7D" w:rsidRPr="00C169C5" w:rsidRDefault="00056E7D" w:rsidP="00056E7D">
      <w:pPr>
        <w:rPr>
          <w:rFonts w:asciiTheme="minorHAnsi" w:hAnsiTheme="minorHAnsi"/>
        </w:rPr>
      </w:pPr>
      <w:r w:rsidRPr="00C169C5">
        <w:rPr>
          <w:rFonts w:asciiTheme="minorHAnsi" w:hAnsiTheme="minorHAnsi"/>
        </w:rPr>
        <w:t xml:space="preserve">How will you proceed after </w:t>
      </w:r>
      <w:r w:rsidR="00BF702E" w:rsidRPr="00C169C5">
        <w:rPr>
          <w:rFonts w:asciiTheme="minorHAnsi" w:hAnsiTheme="minorHAnsi"/>
        </w:rPr>
        <w:t>tests have been successful</w:t>
      </w:r>
      <w:r w:rsidRPr="00C169C5">
        <w:rPr>
          <w:rFonts w:asciiTheme="minorHAnsi" w:hAnsiTheme="minorHAnsi"/>
        </w:rPr>
        <w:t xml:space="preserve"> or</w:t>
      </w:r>
      <w:r w:rsidR="00BF702E" w:rsidRPr="00C169C5">
        <w:rPr>
          <w:rFonts w:asciiTheme="minorHAnsi" w:hAnsiTheme="minorHAnsi"/>
        </w:rPr>
        <w:t xml:space="preserve"> how will you</w:t>
      </w:r>
      <w:r w:rsidRPr="00C169C5">
        <w:rPr>
          <w:rFonts w:asciiTheme="minorHAnsi" w:hAnsiTheme="minorHAnsi"/>
        </w:rPr>
        <w:t xml:space="preserve"> incorporate the learnings from the experiment?</w:t>
      </w:r>
    </w:p>
    <w:p w14:paraId="65E1E75E" w14:textId="77777777" w:rsidR="00056E7D" w:rsidRPr="00C169C5" w:rsidRDefault="00056E7D" w:rsidP="00056E7D">
      <w:pPr>
        <w:rPr>
          <w:rFonts w:asciiTheme="minorHAnsi" w:hAnsiTheme="minorHAnsi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56E7D" w:rsidRPr="00C169C5" w14:paraId="16FF384D" w14:textId="77777777" w:rsidTr="00056E7D">
        <w:trPr>
          <w:trHeight w:val="218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F9DC" w14:textId="77777777" w:rsidR="00056E7D" w:rsidRPr="00C169C5" w:rsidRDefault="00056E7D" w:rsidP="00056E7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52E83E15" w14:textId="439B7595" w:rsidR="00905D34" w:rsidRPr="00C169C5" w:rsidRDefault="00905D34">
      <w:pPr>
        <w:rPr>
          <w:rFonts w:asciiTheme="minorHAnsi" w:hAnsiTheme="minorHAnsi" w:cs="Arial"/>
          <w:b/>
          <w:sz w:val="20"/>
          <w:szCs w:val="20"/>
        </w:rPr>
      </w:pPr>
      <w:bookmarkStart w:id="12" w:name="_5qiz8ld848qk"/>
      <w:bookmarkEnd w:id="12"/>
    </w:p>
    <w:sectPr w:rsidR="00905D34" w:rsidRPr="00C169C5" w:rsidSect="00AF1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486AB" w16cid:durableId="1E5B82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C553" w14:textId="77777777" w:rsidR="00975693" w:rsidRDefault="00975693" w:rsidP="005005A9">
      <w:r>
        <w:separator/>
      </w:r>
    </w:p>
  </w:endnote>
  <w:endnote w:type="continuationSeparator" w:id="0">
    <w:p w14:paraId="69F93115" w14:textId="77777777" w:rsidR="00975693" w:rsidRDefault="00975693" w:rsidP="005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A358" w14:textId="77777777" w:rsidR="00953B8E" w:rsidRDefault="00953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2617" w14:textId="045F2B08" w:rsidR="00647351" w:rsidRDefault="00647351" w:rsidP="00647351">
    <w:pPr>
      <w:pStyle w:val="Footer"/>
      <w:rPr>
        <w:rFonts w:asciiTheme="minorHAnsi" w:hAnsiTheme="minorHAnsi"/>
        <w:color w:val="BFBFBF"/>
        <w:sz w:val="12"/>
        <w:szCs w:val="12"/>
        <w:lang w:val="en-US"/>
      </w:rPr>
    </w:pPr>
    <w:r>
      <w:rPr>
        <w:rFonts w:asciiTheme="minorHAnsi" w:hAnsiTheme="minorHAnsi"/>
        <w:color w:val="BFBFBF"/>
        <w:sz w:val="16"/>
        <w:szCs w:val="16"/>
        <w:lang w:val="en-US"/>
      </w:rPr>
      <w:t>A</w:t>
    </w:r>
    <w:r w:rsidR="00953B8E">
      <w:rPr>
        <w:rFonts w:asciiTheme="minorHAnsi" w:hAnsiTheme="minorHAnsi"/>
        <w:color w:val="BFBFBF"/>
        <w:sz w:val="16"/>
        <w:szCs w:val="16"/>
        <w:lang w:val="en-US"/>
      </w:rPr>
      <w:t xml:space="preserve">pplication Form </w:t>
    </w:r>
    <w:r>
      <w:rPr>
        <w:rFonts w:asciiTheme="minorHAnsi" w:hAnsiTheme="minorHAnsi"/>
        <w:color w:val="BFBFBF"/>
        <w:sz w:val="16"/>
        <w:szCs w:val="16"/>
        <w:lang w:val="en-US"/>
      </w:rPr>
      <w:t>IXA UvA Informatics Feasibility Fund - Students</w:t>
    </w:r>
  </w:p>
  <w:p w14:paraId="77FDDAFA" w14:textId="2B040EA0" w:rsidR="00056E7D" w:rsidRPr="00647351" w:rsidRDefault="00647351" w:rsidP="00647351">
    <w:pPr>
      <w:pStyle w:val="Footer"/>
      <w:rPr>
        <w:rFonts w:asciiTheme="minorHAnsi" w:hAnsiTheme="minorHAnsi"/>
        <w:color w:val="BFBFBF"/>
        <w:sz w:val="16"/>
        <w:lang w:val="nl-NL"/>
      </w:rPr>
    </w:pPr>
    <w:r>
      <w:rPr>
        <w:rFonts w:asciiTheme="minorHAnsi" w:hAnsiTheme="minorHAnsi"/>
        <w:color w:val="BFBFBF"/>
        <w:sz w:val="16"/>
        <w:szCs w:val="16"/>
      </w:rPr>
      <w:t>March 2018</w:t>
    </w:r>
    <w:r>
      <w:rPr>
        <w:rFonts w:asciiTheme="minorHAnsi" w:hAnsiTheme="minorHAnsi"/>
        <w:color w:val="BFBFBF"/>
        <w:sz w:val="16"/>
      </w:rPr>
      <w:tab/>
      <w:t>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1B59" w14:textId="77777777" w:rsidR="00953B8E" w:rsidRDefault="0095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C00F" w14:textId="77777777" w:rsidR="00975693" w:rsidRDefault="00975693" w:rsidP="005005A9">
      <w:r>
        <w:separator/>
      </w:r>
    </w:p>
  </w:footnote>
  <w:footnote w:type="continuationSeparator" w:id="0">
    <w:p w14:paraId="7AFF17CA" w14:textId="77777777" w:rsidR="00975693" w:rsidRDefault="00975693" w:rsidP="0050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DD25" w14:textId="77777777" w:rsidR="00953B8E" w:rsidRDefault="0095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EB65" w14:textId="77777777" w:rsidR="00056E7D" w:rsidRPr="001C409E" w:rsidRDefault="00056E7D" w:rsidP="001C409E">
    <w:pPr>
      <w:pStyle w:val="Header"/>
    </w:pPr>
    <w:r>
      <w:rPr>
        <w:rFonts w:ascii="Calibri" w:hAnsi="Calibri"/>
        <w:b/>
        <w:noProof/>
        <w:sz w:val="40"/>
        <w:lang w:val="nl-NL"/>
      </w:rPr>
      <w:drawing>
        <wp:inline distT="0" distB="0" distL="0" distR="0" wp14:anchorId="12E09E74" wp14:editId="4E2B88A7">
          <wp:extent cx="1805940" cy="518160"/>
          <wp:effectExtent l="0" t="0" r="3810" b="0"/>
          <wp:docPr id="1" name="Picture 1" descr="IX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X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15E4" w14:textId="77777777" w:rsidR="00953B8E" w:rsidRDefault="0095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350"/>
    <w:multiLevelType w:val="hybridMultilevel"/>
    <w:tmpl w:val="D43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42C3"/>
    <w:multiLevelType w:val="hybridMultilevel"/>
    <w:tmpl w:val="691CE1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36C6A"/>
    <w:multiLevelType w:val="hybridMultilevel"/>
    <w:tmpl w:val="C9926B42"/>
    <w:lvl w:ilvl="0" w:tplc="4AB42F9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85E36"/>
    <w:multiLevelType w:val="hybridMultilevel"/>
    <w:tmpl w:val="233E65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F7A5A"/>
    <w:multiLevelType w:val="hybridMultilevel"/>
    <w:tmpl w:val="FB62AB50"/>
    <w:lvl w:ilvl="0" w:tplc="8B6424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10C1C"/>
    <w:multiLevelType w:val="hybridMultilevel"/>
    <w:tmpl w:val="6D8E761C"/>
    <w:lvl w:ilvl="0" w:tplc="938A7F1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A77553"/>
    <w:multiLevelType w:val="hybridMultilevel"/>
    <w:tmpl w:val="676C3408"/>
    <w:lvl w:ilvl="0" w:tplc="938A7F1A">
      <w:start w:val="1"/>
      <w:numFmt w:val="bullet"/>
      <w:lvlText w:val="-"/>
      <w:lvlJc w:val="left"/>
      <w:pPr>
        <w:tabs>
          <w:tab w:val="num" w:pos="942"/>
        </w:tabs>
        <w:ind w:left="942" w:hanging="36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4CAF17C5"/>
    <w:multiLevelType w:val="hybridMultilevel"/>
    <w:tmpl w:val="23C0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38F6"/>
    <w:multiLevelType w:val="hybridMultilevel"/>
    <w:tmpl w:val="D4A8F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755B9"/>
    <w:multiLevelType w:val="hybridMultilevel"/>
    <w:tmpl w:val="4B3C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463A9"/>
    <w:multiLevelType w:val="hybridMultilevel"/>
    <w:tmpl w:val="0A14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E1E37"/>
    <w:multiLevelType w:val="hybridMultilevel"/>
    <w:tmpl w:val="9D868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C130E0A"/>
    <w:multiLevelType w:val="hybridMultilevel"/>
    <w:tmpl w:val="6CBE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40ACB"/>
    <w:multiLevelType w:val="hybridMultilevel"/>
    <w:tmpl w:val="3EF0DF0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5AB3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D7377"/>
    <w:multiLevelType w:val="hybridMultilevel"/>
    <w:tmpl w:val="8FF8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347D3"/>
    <w:multiLevelType w:val="hybridMultilevel"/>
    <w:tmpl w:val="5BE6EBB4"/>
    <w:lvl w:ilvl="0" w:tplc="B1A0D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E81E53"/>
    <w:multiLevelType w:val="hybridMultilevel"/>
    <w:tmpl w:val="AC02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F"/>
    <w:rsid w:val="00004A7A"/>
    <w:rsid w:val="00056E7D"/>
    <w:rsid w:val="00092036"/>
    <w:rsid w:val="000A181E"/>
    <w:rsid w:val="000B5551"/>
    <w:rsid w:val="000C60AB"/>
    <w:rsid w:val="001819FE"/>
    <w:rsid w:val="00194E9B"/>
    <w:rsid w:val="001C409E"/>
    <w:rsid w:val="0022189C"/>
    <w:rsid w:val="00232ED7"/>
    <w:rsid w:val="00237F4D"/>
    <w:rsid w:val="002449F7"/>
    <w:rsid w:val="00250BBB"/>
    <w:rsid w:val="002624EE"/>
    <w:rsid w:val="00297FE3"/>
    <w:rsid w:val="002A735B"/>
    <w:rsid w:val="002C2806"/>
    <w:rsid w:val="002D5EED"/>
    <w:rsid w:val="002F754E"/>
    <w:rsid w:val="00321BAE"/>
    <w:rsid w:val="00347CBF"/>
    <w:rsid w:val="003557BA"/>
    <w:rsid w:val="003A07AF"/>
    <w:rsid w:val="003C6856"/>
    <w:rsid w:val="003E54B5"/>
    <w:rsid w:val="0040003B"/>
    <w:rsid w:val="0040166A"/>
    <w:rsid w:val="00413A8D"/>
    <w:rsid w:val="0041409D"/>
    <w:rsid w:val="004313DA"/>
    <w:rsid w:val="00456B5D"/>
    <w:rsid w:val="00466F5A"/>
    <w:rsid w:val="004720C5"/>
    <w:rsid w:val="004740A4"/>
    <w:rsid w:val="00485E79"/>
    <w:rsid w:val="004C0F89"/>
    <w:rsid w:val="004E33B1"/>
    <w:rsid w:val="004E7AE8"/>
    <w:rsid w:val="004F19AD"/>
    <w:rsid w:val="004F3334"/>
    <w:rsid w:val="005005A9"/>
    <w:rsid w:val="00503AF9"/>
    <w:rsid w:val="00504191"/>
    <w:rsid w:val="005154DA"/>
    <w:rsid w:val="0052022C"/>
    <w:rsid w:val="00526530"/>
    <w:rsid w:val="005304C8"/>
    <w:rsid w:val="00552BAB"/>
    <w:rsid w:val="00573B2C"/>
    <w:rsid w:val="005967CE"/>
    <w:rsid w:val="005A0AF1"/>
    <w:rsid w:val="005C36F5"/>
    <w:rsid w:val="005E2FF3"/>
    <w:rsid w:val="005E6E95"/>
    <w:rsid w:val="005F7E8B"/>
    <w:rsid w:val="00647351"/>
    <w:rsid w:val="00650BC5"/>
    <w:rsid w:val="00652A39"/>
    <w:rsid w:val="00684D11"/>
    <w:rsid w:val="006A1E9F"/>
    <w:rsid w:val="006F3FFD"/>
    <w:rsid w:val="00704A1F"/>
    <w:rsid w:val="007202E7"/>
    <w:rsid w:val="00731A69"/>
    <w:rsid w:val="007347D9"/>
    <w:rsid w:val="007350D2"/>
    <w:rsid w:val="007420D8"/>
    <w:rsid w:val="007451F8"/>
    <w:rsid w:val="00766A1B"/>
    <w:rsid w:val="00771856"/>
    <w:rsid w:val="007E3B50"/>
    <w:rsid w:val="007E75BF"/>
    <w:rsid w:val="007F1AC9"/>
    <w:rsid w:val="008035F8"/>
    <w:rsid w:val="00804DF7"/>
    <w:rsid w:val="00812A02"/>
    <w:rsid w:val="0085562B"/>
    <w:rsid w:val="0089226F"/>
    <w:rsid w:val="008A10B9"/>
    <w:rsid w:val="008D38ED"/>
    <w:rsid w:val="008E62D4"/>
    <w:rsid w:val="008F2873"/>
    <w:rsid w:val="008F2E4B"/>
    <w:rsid w:val="00905D34"/>
    <w:rsid w:val="00912BF8"/>
    <w:rsid w:val="0091311C"/>
    <w:rsid w:val="009449CB"/>
    <w:rsid w:val="00953B8E"/>
    <w:rsid w:val="00962F78"/>
    <w:rsid w:val="00975693"/>
    <w:rsid w:val="009820BC"/>
    <w:rsid w:val="00982625"/>
    <w:rsid w:val="009828E1"/>
    <w:rsid w:val="009A451B"/>
    <w:rsid w:val="009A7E4F"/>
    <w:rsid w:val="009C37F2"/>
    <w:rsid w:val="009E1185"/>
    <w:rsid w:val="00A00CA2"/>
    <w:rsid w:val="00A22260"/>
    <w:rsid w:val="00A32A95"/>
    <w:rsid w:val="00A51C06"/>
    <w:rsid w:val="00A55DFC"/>
    <w:rsid w:val="00A82D81"/>
    <w:rsid w:val="00A95687"/>
    <w:rsid w:val="00AA2737"/>
    <w:rsid w:val="00AF19C9"/>
    <w:rsid w:val="00AF7AC4"/>
    <w:rsid w:val="00B2539A"/>
    <w:rsid w:val="00B65BD3"/>
    <w:rsid w:val="00BA3A5F"/>
    <w:rsid w:val="00BA5A40"/>
    <w:rsid w:val="00BC0BDF"/>
    <w:rsid w:val="00BC4FE1"/>
    <w:rsid w:val="00BF702E"/>
    <w:rsid w:val="00C03F03"/>
    <w:rsid w:val="00C130ED"/>
    <w:rsid w:val="00C169C5"/>
    <w:rsid w:val="00C208D6"/>
    <w:rsid w:val="00C5395F"/>
    <w:rsid w:val="00C63A96"/>
    <w:rsid w:val="00C95F68"/>
    <w:rsid w:val="00C97EDE"/>
    <w:rsid w:val="00CC6A13"/>
    <w:rsid w:val="00D03038"/>
    <w:rsid w:val="00D04CEA"/>
    <w:rsid w:val="00D352C6"/>
    <w:rsid w:val="00D540AB"/>
    <w:rsid w:val="00D966E7"/>
    <w:rsid w:val="00DA3BF6"/>
    <w:rsid w:val="00DB6202"/>
    <w:rsid w:val="00DC6BB4"/>
    <w:rsid w:val="00DC778A"/>
    <w:rsid w:val="00DF40C0"/>
    <w:rsid w:val="00DF4A99"/>
    <w:rsid w:val="00E218F3"/>
    <w:rsid w:val="00E30135"/>
    <w:rsid w:val="00E3482B"/>
    <w:rsid w:val="00E457D3"/>
    <w:rsid w:val="00E508CB"/>
    <w:rsid w:val="00E612F6"/>
    <w:rsid w:val="00E978AD"/>
    <w:rsid w:val="00EA5BC8"/>
    <w:rsid w:val="00EC6BEF"/>
    <w:rsid w:val="00EF04DE"/>
    <w:rsid w:val="00EF0E32"/>
    <w:rsid w:val="00F07318"/>
    <w:rsid w:val="00F433F5"/>
    <w:rsid w:val="00F5514D"/>
    <w:rsid w:val="00F6398B"/>
    <w:rsid w:val="00F63D5A"/>
    <w:rsid w:val="00F82F6D"/>
    <w:rsid w:val="00FA11A3"/>
    <w:rsid w:val="00FE687E"/>
    <w:rsid w:val="00FE7587"/>
    <w:rsid w:val="00FF3A70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FF65C0"/>
  <w15:docId w15:val="{1B21DE07-FAD6-4787-A95B-AE241DB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nl-NL"/>
    </w:rPr>
  </w:style>
  <w:style w:type="paragraph" w:styleId="Heading1">
    <w:name w:val="heading 1"/>
    <w:basedOn w:val="Normal"/>
    <w:next w:val="Normal"/>
    <w:link w:val="Heading1Char"/>
    <w:rsid w:val="00056E7D"/>
    <w:pPr>
      <w:keepNext/>
      <w:keepLines/>
      <w:spacing w:before="400" w:after="120" w:line="276" w:lineRule="auto"/>
      <w:contextualSpacing/>
      <w:outlineLvl w:val="0"/>
    </w:pPr>
    <w:rPr>
      <w:rFonts w:eastAsia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ette">
    <w:name w:val="mariette"/>
    <w:basedOn w:val="NormalWeb"/>
    <w:rsid w:val="001819FE"/>
  </w:style>
  <w:style w:type="paragraph" w:styleId="NormalWeb">
    <w:name w:val="Normal (Web)"/>
    <w:basedOn w:val="Normal"/>
    <w:rsid w:val="001819FE"/>
  </w:style>
  <w:style w:type="table" w:styleId="TableGrid">
    <w:name w:val="Table Grid"/>
    <w:basedOn w:val="TableNormal"/>
    <w:rsid w:val="009A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05A9"/>
    <w:rPr>
      <w:rFonts w:ascii="Arial" w:hAnsi="Arial"/>
      <w:sz w:val="22"/>
      <w:szCs w:val="22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5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05A9"/>
    <w:rPr>
      <w:rFonts w:ascii="Arial" w:hAnsi="Arial"/>
      <w:sz w:val="22"/>
      <w:szCs w:val="22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135"/>
    <w:rPr>
      <w:rFonts w:ascii="Tahoma" w:hAnsi="Tahoma" w:cs="Tahoma"/>
      <w:sz w:val="16"/>
      <w:szCs w:val="16"/>
      <w:lang w:val="en-GB" w:eastAsia="nl-NL"/>
    </w:rPr>
  </w:style>
  <w:style w:type="character" w:styleId="CommentReference">
    <w:name w:val="annotation reference"/>
    <w:uiPriority w:val="99"/>
    <w:semiHidden/>
    <w:unhideWhenUsed/>
    <w:rsid w:val="00766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A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A1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00CA2"/>
    <w:pPr>
      <w:ind w:left="720"/>
    </w:pPr>
    <w:rPr>
      <w:rFonts w:ascii="Times New Roman" w:hAnsi="Times New Roman"/>
      <w:kern w:val="18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56E7D"/>
    <w:rPr>
      <w:rFonts w:ascii="Arial" w:eastAsia="Arial" w:hAnsi="Arial" w:cs="Arial"/>
      <w:color w:val="000000"/>
      <w:sz w:val="40"/>
      <w:szCs w:val="40"/>
      <w:lang w:val="en-GB" w:eastAsia="nl-NL"/>
    </w:rPr>
  </w:style>
  <w:style w:type="paragraph" w:styleId="Title">
    <w:name w:val="Title"/>
    <w:basedOn w:val="Normal"/>
    <w:next w:val="Normal"/>
    <w:link w:val="TitleChar"/>
    <w:rsid w:val="00056E7D"/>
    <w:pPr>
      <w:keepNext/>
      <w:keepLines/>
      <w:spacing w:after="60" w:line="276" w:lineRule="auto"/>
      <w:contextualSpacing/>
    </w:pPr>
    <w:rPr>
      <w:rFonts w:eastAsia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6E7D"/>
    <w:rPr>
      <w:rFonts w:ascii="Arial" w:eastAsia="Arial" w:hAnsi="Arial" w:cs="Arial"/>
      <w:color w:val="000000"/>
      <w:sz w:val="52"/>
      <w:szCs w:val="52"/>
      <w:lang w:val="en-GB" w:eastAsia="nl-NL"/>
    </w:rPr>
  </w:style>
  <w:style w:type="paragraph" w:styleId="NoSpacing">
    <w:name w:val="No Spacing"/>
    <w:uiPriority w:val="1"/>
    <w:qFormat/>
    <w:rsid w:val="00731A69"/>
    <w:rPr>
      <w:rFonts w:ascii="Arial" w:hAnsi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EBF0-BA83-4D02-911A-F785F30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F93DBCA4</Template>
  <TotalTime>0</TotalTime>
  <Pages>3</Pages>
  <Words>161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Klijsen</dc:creator>
  <cp:lastModifiedBy>Buller, A.F.H.</cp:lastModifiedBy>
  <cp:revision>2</cp:revision>
  <cp:lastPrinted>2018-03-27T12:09:00Z</cp:lastPrinted>
  <dcterms:created xsi:type="dcterms:W3CDTF">2019-05-16T13:16:00Z</dcterms:created>
  <dcterms:modified xsi:type="dcterms:W3CDTF">2019-05-16T13:16:00Z</dcterms:modified>
</cp:coreProperties>
</file>