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01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E6A92" w:rsidRPr="005115E0" w:rsidTr="00556306">
        <w:trPr>
          <w:trHeight w:val="1256"/>
        </w:trPr>
        <w:tc>
          <w:tcPr>
            <w:tcW w:w="9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A92" w:rsidRPr="00686510" w:rsidRDefault="007E6A92" w:rsidP="00686510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To assist us to process your </w:t>
            </w:r>
            <w:r>
              <w:rPr>
                <w:rFonts w:ascii="Arial" w:hAnsi="Arial" w:cs="Arial"/>
                <w:i/>
                <w:sz w:val="18"/>
                <w:szCs w:val="18"/>
              </w:rPr>
              <w:t>contract</w:t>
            </w:r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 promptly</w:t>
            </w:r>
            <w:r w:rsidR="00F36FF6">
              <w:rPr>
                <w:rFonts w:ascii="Arial" w:hAnsi="Arial" w:cs="Arial"/>
                <w:i/>
                <w:sz w:val="18"/>
                <w:szCs w:val="18"/>
              </w:rPr>
              <w:t xml:space="preserve"> and efficiently</w:t>
            </w:r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F36FF6">
              <w:rPr>
                <w:rFonts w:ascii="Arial" w:hAnsi="Arial" w:cs="Arial"/>
                <w:i/>
                <w:sz w:val="18"/>
                <w:szCs w:val="18"/>
              </w:rPr>
              <w:t xml:space="preserve">and to fully understand your case, </w:t>
            </w:r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please complete the following </w:t>
            </w:r>
            <w:r w:rsidR="00F36FF6">
              <w:rPr>
                <w:rFonts w:ascii="Arial" w:hAnsi="Arial" w:cs="Arial"/>
                <w:i/>
                <w:sz w:val="18"/>
                <w:szCs w:val="18"/>
              </w:rPr>
              <w:t>intake form</w:t>
            </w:r>
            <w:r w:rsidR="00F36FF6" w:rsidRPr="006365C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and forward it </w:t>
            </w:r>
            <w:r w:rsidR="00F36FF6">
              <w:rPr>
                <w:rFonts w:ascii="Arial" w:hAnsi="Arial" w:cs="Arial"/>
                <w:i/>
                <w:sz w:val="18"/>
                <w:szCs w:val="18"/>
              </w:rPr>
              <w:t xml:space="preserve">by e-mail </w:t>
            </w:r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with the contract </w:t>
            </w:r>
            <w:r w:rsidR="00F36FF6">
              <w:rPr>
                <w:rFonts w:ascii="Arial" w:hAnsi="Arial" w:cs="Arial"/>
                <w:i/>
                <w:sz w:val="18"/>
                <w:szCs w:val="18"/>
              </w:rPr>
              <w:t xml:space="preserve">(if available) </w:t>
            </w:r>
            <w:r w:rsidRPr="00686510">
              <w:rPr>
                <w:rFonts w:ascii="Arial" w:hAnsi="Arial" w:cs="Arial"/>
                <w:i/>
                <w:sz w:val="18"/>
                <w:szCs w:val="18"/>
              </w:rPr>
              <w:t xml:space="preserve">and any relevant correspondence </w:t>
            </w:r>
            <w:r w:rsidR="00F36FF6">
              <w:rPr>
                <w:rFonts w:ascii="Arial" w:hAnsi="Arial" w:cs="Arial"/>
                <w:i/>
                <w:sz w:val="18"/>
                <w:szCs w:val="18"/>
              </w:rPr>
              <w:t xml:space="preserve">to </w:t>
            </w:r>
            <w:r w:rsidRPr="00686510">
              <w:rPr>
                <w:rFonts w:ascii="Arial" w:hAnsi="Arial" w:cs="Arial"/>
                <w:i/>
                <w:sz w:val="18"/>
                <w:szCs w:val="18"/>
              </w:rPr>
              <w:t xml:space="preserve">your </w:t>
            </w:r>
            <w:r w:rsidR="00F36FF6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="00686510" w:rsidRPr="00686510">
              <w:rPr>
                <w:rFonts w:ascii="Arial" w:hAnsi="Arial" w:cs="Arial"/>
                <w:i/>
                <w:sz w:val="18"/>
                <w:szCs w:val="18"/>
              </w:rPr>
              <w:t>egal</w:t>
            </w:r>
            <w:r w:rsidR="007C55BB">
              <w:rPr>
                <w:rFonts w:ascii="Arial" w:hAnsi="Arial" w:cs="Arial"/>
                <w:i/>
                <w:sz w:val="18"/>
                <w:szCs w:val="18"/>
              </w:rPr>
              <w:t xml:space="preserve"> C</w:t>
            </w:r>
            <w:r w:rsidR="00686510" w:rsidRPr="00686510">
              <w:rPr>
                <w:rFonts w:ascii="Arial" w:hAnsi="Arial" w:cs="Arial"/>
                <w:i/>
                <w:sz w:val="18"/>
                <w:szCs w:val="18"/>
              </w:rPr>
              <w:t>ounsel</w:t>
            </w:r>
            <w:r w:rsidRPr="00686510">
              <w:rPr>
                <w:rFonts w:ascii="Arial" w:hAnsi="Arial" w:cs="Arial"/>
                <w:i/>
                <w:sz w:val="18"/>
                <w:szCs w:val="18"/>
              </w:rPr>
              <w:t xml:space="preserve"> at </w:t>
            </w:r>
            <w:r w:rsidR="00080E44">
              <w:rPr>
                <w:rFonts w:ascii="Arial" w:hAnsi="Arial" w:cs="Arial"/>
                <w:i/>
                <w:sz w:val="18"/>
                <w:szCs w:val="18"/>
              </w:rPr>
              <w:t>IXA (former TTO)</w:t>
            </w:r>
            <w:r w:rsidRPr="00686510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7E6A92" w:rsidRDefault="007E6A92" w:rsidP="0051545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E6A92" w:rsidRPr="006365C6" w:rsidRDefault="00F36FF6" w:rsidP="007C691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="00080E44">
              <w:rPr>
                <w:rFonts w:ascii="Arial" w:hAnsi="Arial" w:cs="Arial"/>
                <w:i/>
                <w:sz w:val="18"/>
                <w:szCs w:val="18"/>
              </w:rPr>
              <w:t>IXA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Legal Counsel  will collaborate with your Project Controller at the VU or VUmc for the</w:t>
            </w:r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 financial 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pects of your project. </w:t>
            </w:r>
          </w:p>
          <w:p w:rsidR="007E6A92" w:rsidRPr="006365C6" w:rsidRDefault="007E6A92" w:rsidP="0051545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E6A92" w:rsidRDefault="007E6A92" w:rsidP="0051545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65C6">
              <w:rPr>
                <w:rFonts w:ascii="Arial" w:hAnsi="Arial" w:cs="Arial"/>
                <w:i/>
                <w:sz w:val="18"/>
                <w:szCs w:val="18"/>
              </w:rPr>
              <w:t>If a question is not applicable to your particular contract please write “NA”.</w:t>
            </w:r>
          </w:p>
          <w:p w:rsidR="0087295D" w:rsidRPr="00B23717" w:rsidRDefault="0087295D" w:rsidP="0051545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7E6A92" w:rsidRPr="00702C7D" w:rsidTr="00556306">
        <w:trPr>
          <w:trHeight w:val="432"/>
        </w:trPr>
        <w:tc>
          <w:tcPr>
            <w:tcW w:w="9648" w:type="dxa"/>
            <w:gridSpan w:val="2"/>
            <w:shd w:val="clear" w:color="auto" w:fill="E6E6E6"/>
            <w:vAlign w:val="center"/>
          </w:tcPr>
          <w:p w:rsidR="007E6A92" w:rsidRPr="00702C7D" w:rsidRDefault="00F36FF6" w:rsidP="00080E44">
            <w:pPr>
              <w:pStyle w:val="Heading1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Internal </w:t>
            </w:r>
            <w:r w:rsidR="00080E44">
              <w:rPr>
                <w:rFonts w:ascii="Arial" w:hAnsi="Arial" w:cs="Arial"/>
                <w:i/>
              </w:rPr>
              <w:t>IXA</w:t>
            </w:r>
            <w:r>
              <w:rPr>
                <w:rFonts w:ascii="Arial" w:hAnsi="Arial" w:cs="Arial"/>
                <w:i/>
              </w:rPr>
              <w:t xml:space="preserve"> use only</w:t>
            </w:r>
          </w:p>
        </w:tc>
      </w:tr>
      <w:tr w:rsidR="007E6A92" w:rsidRPr="00C73A1D" w:rsidTr="00556306">
        <w:trPr>
          <w:trHeight w:val="263"/>
        </w:trPr>
        <w:tc>
          <w:tcPr>
            <w:tcW w:w="4788" w:type="dxa"/>
            <w:shd w:val="clear" w:color="auto" w:fill="FFFFFF"/>
          </w:tcPr>
          <w:p w:rsidR="00B30A89" w:rsidRDefault="00080E44" w:rsidP="00F36F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IXA</w:t>
            </w:r>
            <w:r w:rsidR="0087295D">
              <w:rPr>
                <w:rFonts w:ascii="Arial" w:hAnsi="Arial" w:cs="Arial"/>
                <w:sz w:val="18"/>
                <w:szCs w:val="18"/>
              </w:rPr>
              <w:t xml:space="preserve"> Sophia Agreement number</w:t>
            </w:r>
            <w:r w:rsidR="00F36FF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E6A92" w:rsidRPr="0039115C" w:rsidRDefault="00F36FF6" w:rsidP="003977A1">
            <w:pPr>
              <w:rPr>
                <w:rFonts w:ascii="Arial" w:hAnsi="Arial" w:cs="Arial"/>
                <w:sz w:val="18"/>
                <w:szCs w:val="18"/>
              </w:rPr>
            </w:pPr>
            <w:r w:rsidRPr="00B579E0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256BB9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579E0">
              <w:rPr>
                <w:rFonts w:ascii="Arial" w:hAnsi="Arial" w:cs="Arial"/>
                <w:b/>
                <w:sz w:val="18"/>
                <w:szCs w:val="18"/>
              </w:rPr>
              <w:t xml:space="preserve">ontract </w:t>
            </w:r>
            <w:r w:rsidR="00256BB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B579E0">
              <w:rPr>
                <w:rFonts w:ascii="Arial" w:hAnsi="Arial" w:cs="Arial"/>
                <w:b/>
                <w:sz w:val="18"/>
                <w:szCs w:val="18"/>
              </w:rPr>
              <w:t>alue</w:t>
            </w:r>
            <w:r w:rsidR="0087295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7295D" w:rsidRPr="00B579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29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295D" w:rsidRPr="00B579E0">
              <w:rPr>
                <w:rFonts w:ascii="Arial" w:hAnsi="Arial" w:cs="Arial"/>
                <w:b/>
                <w:sz w:val="18"/>
                <w:szCs w:val="18"/>
              </w:rPr>
              <w:t>Euro</w:t>
            </w:r>
            <w:r w:rsidR="008729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295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87295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7295D">
              <w:rPr>
                <w:rFonts w:ascii="Arial" w:hAnsi="Arial" w:cs="Arial"/>
                <w:b/>
                <w:sz w:val="18"/>
                <w:szCs w:val="18"/>
              </w:rPr>
            </w:r>
            <w:r w:rsidR="008729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729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29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29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29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29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295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FFFFFF"/>
          </w:tcPr>
          <w:p w:rsidR="0087295D" w:rsidRDefault="007E6A92" w:rsidP="006E2B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 w:rsidR="0087295D">
              <w:rPr>
                <w:rFonts w:ascii="Arial" w:hAnsi="Arial" w:cs="Arial"/>
                <w:sz w:val="18"/>
                <w:szCs w:val="18"/>
              </w:rPr>
              <w:t>Developer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36FF6" w:rsidRDefault="007E6A92" w:rsidP="006E2B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Responsible </w:t>
            </w:r>
            <w:r w:rsidR="00EB1A3F">
              <w:rPr>
                <w:rFonts w:ascii="Arial" w:hAnsi="Arial" w:cs="Arial"/>
                <w:sz w:val="18"/>
                <w:szCs w:val="18"/>
              </w:rPr>
              <w:t>Legal Counsel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E6A92" w:rsidRPr="00556306" w:rsidRDefault="007E6A92" w:rsidP="006E2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0863" w:rsidRDefault="00C30863">
      <w:pPr>
        <w:rPr>
          <w:b/>
          <w:sz w:val="24"/>
          <w:lang w:val="en-A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641547" w:rsidRPr="00641547" w:rsidTr="0087295D">
        <w:tc>
          <w:tcPr>
            <w:tcW w:w="4786" w:type="dxa"/>
            <w:shd w:val="clear" w:color="auto" w:fill="E6E6E6"/>
          </w:tcPr>
          <w:p w:rsidR="00556306" w:rsidRDefault="00B23717" w:rsidP="009309EA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3717">
              <w:rPr>
                <w:rFonts w:ascii="Arial" w:hAnsi="Arial" w:cs="Arial"/>
                <w:b/>
                <w:sz w:val="22"/>
                <w:szCs w:val="22"/>
              </w:rPr>
              <w:t>Section 1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</w:t>
            </w:r>
            <w:r w:rsidRPr="00B2371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41547" w:rsidRPr="0064154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Details </w:t>
            </w:r>
            <w:r w:rsidR="00865243">
              <w:rPr>
                <w:rFonts w:ascii="Arial" w:hAnsi="Arial" w:cs="Arial"/>
                <w:b/>
                <w:sz w:val="22"/>
                <w:szCs w:val="22"/>
                <w:lang w:val="en-GB"/>
              </w:rPr>
              <w:t>VU or VUmc</w:t>
            </w:r>
            <w:r w:rsidR="00865243" w:rsidRPr="0064154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41547" w:rsidRPr="00641547">
              <w:rPr>
                <w:rFonts w:ascii="Arial" w:hAnsi="Arial" w:cs="Arial"/>
                <w:b/>
                <w:sz w:val="22"/>
                <w:szCs w:val="22"/>
                <w:lang w:val="en-GB"/>
              </w:rPr>
              <w:t>Researcher (Recipient of the Materials)</w:t>
            </w:r>
          </w:p>
          <w:p w:rsidR="00C30863" w:rsidRPr="00556306" w:rsidRDefault="00556306" w:rsidP="00556306">
            <w:pPr>
              <w:tabs>
                <w:tab w:val="left" w:pos="1125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  <w:tc>
          <w:tcPr>
            <w:tcW w:w="4820" w:type="dxa"/>
            <w:shd w:val="clear" w:color="auto" w:fill="E6E6E6"/>
          </w:tcPr>
          <w:p w:rsidR="00556306" w:rsidRPr="00641547" w:rsidRDefault="00B23717" w:rsidP="00332C8A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3717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332C8A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2C8A">
              <w:rPr>
                <w:rFonts w:ascii="Arial" w:hAnsi="Arial" w:cs="Arial"/>
                <w:b/>
                <w:sz w:val="22"/>
                <w:szCs w:val="22"/>
              </w:rPr>
              <w:t>Details other Party</w:t>
            </w:r>
            <w:r w:rsidR="00C30863" w:rsidRPr="0064154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32C8A">
              <w:rPr>
                <w:rFonts w:ascii="Arial" w:hAnsi="Arial" w:cs="Arial"/>
                <w:b/>
                <w:sz w:val="22"/>
                <w:szCs w:val="22"/>
                <w:lang w:val="en-GB"/>
              </w:rPr>
              <w:t>(Provider of the</w:t>
            </w:r>
            <w:r w:rsidR="00C30863" w:rsidRPr="0064154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Materials</w:t>
            </w:r>
            <w:r w:rsidR="00332C8A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641547" w:rsidRPr="00C977B5" w:rsidTr="0087295D">
        <w:tc>
          <w:tcPr>
            <w:tcW w:w="4786" w:type="dxa"/>
          </w:tcPr>
          <w:p w:rsidR="00641547" w:rsidRPr="00C466B6" w:rsidRDefault="00641547" w:rsidP="00C977B5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641547" w:rsidRPr="00C466B6" w:rsidRDefault="00641547" w:rsidP="00C977B5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641547" w:rsidRPr="00C466B6" w:rsidRDefault="00A67E53" w:rsidP="00C977B5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Faculty / </w:t>
            </w:r>
            <w:r w:rsidR="00641547" w:rsidRPr="00C466B6">
              <w:rPr>
                <w:rFonts w:ascii="Arial" w:hAnsi="Arial" w:cs="Arial"/>
                <w:sz w:val="20"/>
                <w:szCs w:val="20"/>
              </w:rPr>
              <w:t>Department:</w:t>
            </w:r>
          </w:p>
          <w:p w:rsidR="00C30863" w:rsidRDefault="00641547" w:rsidP="00C977B5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E-mail address</w:t>
            </w:r>
            <w:r w:rsidR="00466E84" w:rsidRPr="00C466B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32C8A" w:rsidRPr="00C977B5" w:rsidRDefault="00332C8A" w:rsidP="00C977B5">
            <w:pPr>
              <w:tabs>
                <w:tab w:val="right" w:pos="36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641547" w:rsidRPr="00C466B6" w:rsidRDefault="00641547" w:rsidP="00641547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Company/Institution Name:</w:t>
            </w:r>
          </w:p>
          <w:p w:rsidR="00641547" w:rsidRPr="00C466B6" w:rsidRDefault="00641547" w:rsidP="00641547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Contact person Name:</w:t>
            </w:r>
          </w:p>
          <w:p w:rsidR="00641547" w:rsidRPr="00C466B6" w:rsidRDefault="00641547" w:rsidP="00641547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C30863" w:rsidRPr="00B23717" w:rsidRDefault="00641547" w:rsidP="00C977B5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</w:tr>
      <w:tr w:rsidR="00015065" w:rsidRPr="00C977B5" w:rsidTr="00015065">
        <w:tc>
          <w:tcPr>
            <w:tcW w:w="9606" w:type="dxa"/>
            <w:gridSpan w:val="2"/>
            <w:shd w:val="clear" w:color="auto" w:fill="E6E6E6"/>
          </w:tcPr>
          <w:p w:rsidR="00015065" w:rsidRPr="00556306" w:rsidRDefault="00B23717" w:rsidP="00641547">
            <w:pPr>
              <w:tabs>
                <w:tab w:val="right" w:pos="362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3717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3 - </w:t>
            </w:r>
            <w:r w:rsidR="00015065" w:rsidRPr="00015065">
              <w:rPr>
                <w:rFonts w:ascii="Arial" w:hAnsi="Arial" w:cs="Arial"/>
                <w:b/>
                <w:sz w:val="22"/>
                <w:szCs w:val="22"/>
                <w:lang w:val="en-GB"/>
              </w:rPr>
              <w:t>Materials, Use and General Questions</w:t>
            </w:r>
          </w:p>
        </w:tc>
      </w:tr>
      <w:tr w:rsidR="00C449F0" w:rsidRPr="00C977B5" w:rsidTr="0087295D">
        <w:tc>
          <w:tcPr>
            <w:tcW w:w="4786" w:type="dxa"/>
          </w:tcPr>
          <w:p w:rsidR="00556306" w:rsidRDefault="009F5CDA" w:rsidP="00A67E53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List the materials being provided under the MTA</w:t>
            </w:r>
            <w:r w:rsidR="00A67E53">
              <w:rPr>
                <w:rFonts w:ascii="Arial" w:hAnsi="Arial" w:cs="Arial"/>
                <w:sz w:val="20"/>
                <w:szCs w:val="20"/>
              </w:rPr>
              <w:t>, and please give a short description:</w:t>
            </w:r>
          </w:p>
          <w:p w:rsidR="008D3700" w:rsidRPr="00C466B6" w:rsidRDefault="008D3700" w:rsidP="00A67E53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C449F0" w:rsidRDefault="00C449F0" w:rsidP="00641547">
            <w:pPr>
              <w:tabs>
                <w:tab w:val="right" w:pos="36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CDA" w:rsidRPr="00C977B5" w:rsidTr="0087295D">
        <w:tc>
          <w:tcPr>
            <w:tcW w:w="4786" w:type="dxa"/>
          </w:tcPr>
          <w:p w:rsidR="009F5CDA" w:rsidRDefault="009F5CDA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 xml:space="preserve">If a </w:t>
            </w:r>
            <w:r w:rsidR="005C2D44">
              <w:rPr>
                <w:rFonts w:ascii="Arial" w:hAnsi="Arial" w:cs="Arial"/>
                <w:sz w:val="20"/>
                <w:szCs w:val="20"/>
              </w:rPr>
              <w:t>s</w:t>
            </w:r>
            <w:r w:rsidR="005C2D44" w:rsidRPr="00C466B6">
              <w:rPr>
                <w:rFonts w:ascii="Arial" w:hAnsi="Arial" w:cs="Arial"/>
                <w:sz w:val="20"/>
                <w:szCs w:val="20"/>
              </w:rPr>
              <w:t xml:space="preserve">cope 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C2D44">
              <w:rPr>
                <w:rFonts w:ascii="Arial" w:hAnsi="Arial" w:cs="Arial"/>
                <w:sz w:val="20"/>
                <w:szCs w:val="20"/>
              </w:rPr>
              <w:t>w</w:t>
            </w:r>
            <w:r w:rsidR="005C2D44" w:rsidRPr="00C466B6">
              <w:rPr>
                <w:rFonts w:ascii="Arial" w:hAnsi="Arial" w:cs="Arial"/>
                <w:sz w:val="20"/>
                <w:szCs w:val="20"/>
              </w:rPr>
              <w:t xml:space="preserve">ork </w:t>
            </w:r>
            <w:r w:rsidRPr="00C466B6">
              <w:rPr>
                <w:rFonts w:ascii="Arial" w:hAnsi="Arial" w:cs="Arial"/>
                <w:sz w:val="20"/>
                <w:szCs w:val="20"/>
              </w:rPr>
              <w:t>is not provided in the MTA, please describe your research with the requested Materials:</w:t>
            </w:r>
          </w:p>
          <w:p w:rsidR="00556306" w:rsidRPr="00C466B6" w:rsidRDefault="00556306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9F5CDA" w:rsidRDefault="009F5CDA" w:rsidP="00641547">
            <w:pPr>
              <w:tabs>
                <w:tab w:val="right" w:pos="36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9F0" w:rsidRPr="00C977B5" w:rsidTr="0087295D">
        <w:tc>
          <w:tcPr>
            <w:tcW w:w="4786" w:type="dxa"/>
          </w:tcPr>
          <w:p w:rsidR="00C466B6" w:rsidRPr="005C2D44" w:rsidRDefault="00C449F0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 w:rsidR="005C2D44">
              <w:rPr>
                <w:rFonts w:ascii="Arial" w:hAnsi="Arial" w:cs="Arial"/>
                <w:sz w:val="20"/>
                <w:szCs w:val="20"/>
              </w:rPr>
              <w:t>s</w:t>
            </w:r>
            <w:r w:rsidR="005C2D44" w:rsidRPr="00C466B6">
              <w:rPr>
                <w:rFonts w:ascii="Arial" w:hAnsi="Arial" w:cs="Arial"/>
                <w:sz w:val="20"/>
                <w:szCs w:val="20"/>
              </w:rPr>
              <w:t xml:space="preserve">ource 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C2D44">
              <w:rPr>
                <w:rFonts w:ascii="Arial" w:hAnsi="Arial" w:cs="Arial"/>
                <w:sz w:val="20"/>
                <w:szCs w:val="20"/>
              </w:rPr>
              <w:t>f</w:t>
            </w:r>
            <w:r w:rsidR="005C2D44" w:rsidRPr="00C466B6">
              <w:rPr>
                <w:rFonts w:ascii="Arial" w:hAnsi="Arial" w:cs="Arial"/>
                <w:sz w:val="20"/>
                <w:szCs w:val="20"/>
              </w:rPr>
              <w:t xml:space="preserve">unding 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(e.g., </w:t>
            </w:r>
            <w:r w:rsidR="005C2D44">
              <w:rPr>
                <w:rFonts w:ascii="Arial" w:hAnsi="Arial" w:cs="Arial"/>
                <w:sz w:val="20"/>
                <w:szCs w:val="20"/>
              </w:rPr>
              <w:t>grant</w:t>
            </w:r>
            <w:r w:rsidRPr="00C466B6">
              <w:rPr>
                <w:rFonts w:ascii="Arial" w:hAnsi="Arial" w:cs="Arial"/>
                <w:sz w:val="20"/>
                <w:szCs w:val="20"/>
              </w:rPr>
              <w:t>,</w:t>
            </w:r>
            <w:r w:rsidR="005C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D44" w:rsidRPr="005C2D44">
              <w:rPr>
                <w:rFonts w:ascii="Arial" w:hAnsi="Arial" w:cs="Arial"/>
                <w:sz w:val="20"/>
                <w:szCs w:val="20"/>
              </w:rPr>
              <w:t>internal funding,</w:t>
            </w:r>
            <w:r w:rsidRPr="005C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28E">
              <w:rPr>
                <w:rFonts w:ascii="Arial" w:hAnsi="Arial" w:cs="Arial"/>
                <w:sz w:val="20"/>
                <w:szCs w:val="20"/>
              </w:rPr>
              <w:t>industry sponsor, etc.), supporting your research with the requested Materials?</w:t>
            </w:r>
            <w:r w:rsidR="005C2D44">
              <w:rPr>
                <w:rFonts w:ascii="Arial" w:hAnsi="Arial" w:cs="Arial"/>
                <w:sz w:val="20"/>
                <w:szCs w:val="20"/>
              </w:rPr>
              <w:t xml:space="preserve"> Please specify the conditions of such funding. </w:t>
            </w:r>
          </w:p>
          <w:p w:rsidR="00556306" w:rsidRPr="00C466B6" w:rsidRDefault="00556306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C449F0" w:rsidRDefault="00C449F0" w:rsidP="00641547">
            <w:pPr>
              <w:tabs>
                <w:tab w:val="right" w:pos="36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9F0" w:rsidRPr="00C977B5" w:rsidTr="0087295D">
        <w:tc>
          <w:tcPr>
            <w:tcW w:w="4786" w:type="dxa"/>
          </w:tcPr>
          <w:p w:rsidR="00C466B6" w:rsidRDefault="00C449F0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Will you be collaborating with the Provider or is this an exchange of Material only?  If a collaboration, is there a separate agreement in place?</w:t>
            </w:r>
          </w:p>
          <w:p w:rsidR="00556306" w:rsidRPr="00C466B6" w:rsidRDefault="00556306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C449F0" w:rsidRDefault="00C449F0" w:rsidP="00641547">
            <w:pPr>
              <w:tabs>
                <w:tab w:val="right" w:pos="36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9F0" w:rsidRPr="00C977B5" w:rsidTr="0087295D">
        <w:trPr>
          <w:trHeight w:val="508"/>
        </w:trPr>
        <w:tc>
          <w:tcPr>
            <w:tcW w:w="4786" w:type="dxa"/>
          </w:tcPr>
          <w:p w:rsidR="00C449F0" w:rsidRDefault="00C449F0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How long w</w:t>
            </w:r>
            <w:r w:rsidR="00556306">
              <w:rPr>
                <w:rFonts w:ascii="Arial" w:hAnsi="Arial" w:cs="Arial"/>
                <w:sz w:val="20"/>
                <w:szCs w:val="20"/>
              </w:rPr>
              <w:t>ill you use the Materials (e.g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6 months, 2 years)?</w:t>
            </w:r>
          </w:p>
          <w:p w:rsidR="00556306" w:rsidRPr="00C466B6" w:rsidRDefault="00556306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C449F0" w:rsidRPr="00466E84" w:rsidRDefault="00C449F0" w:rsidP="00466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28E" w:rsidRPr="00C977B5" w:rsidTr="0087295D">
        <w:trPr>
          <w:trHeight w:val="508"/>
        </w:trPr>
        <w:tc>
          <w:tcPr>
            <w:tcW w:w="4786" w:type="dxa"/>
          </w:tcPr>
          <w:p w:rsidR="0087228E" w:rsidRPr="00C466B6" w:rsidRDefault="0087228E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Material of human origin?</w:t>
            </w:r>
          </w:p>
        </w:tc>
        <w:tc>
          <w:tcPr>
            <w:tcW w:w="4820" w:type="dxa"/>
          </w:tcPr>
          <w:p w:rsidR="0087228E" w:rsidRDefault="0087228E" w:rsidP="0087228E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87228E" w:rsidRPr="00466E84" w:rsidRDefault="0087228E" w:rsidP="00466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B9" w:rsidRPr="00C977B5" w:rsidTr="0087295D">
        <w:trPr>
          <w:trHeight w:val="508"/>
        </w:trPr>
        <w:tc>
          <w:tcPr>
            <w:tcW w:w="4786" w:type="dxa"/>
          </w:tcPr>
          <w:p w:rsidR="00256BB9" w:rsidRPr="00256BB9" w:rsidRDefault="00256BB9" w:rsidP="008131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BB9">
              <w:rPr>
                <w:rFonts w:ascii="Arial" w:hAnsi="Arial" w:cs="Arial"/>
                <w:sz w:val="20"/>
                <w:szCs w:val="20"/>
              </w:rPr>
              <w:t>Do the Materials have any hazardous properties?</w:t>
            </w:r>
          </w:p>
        </w:tc>
        <w:tc>
          <w:tcPr>
            <w:tcW w:w="4820" w:type="dxa"/>
          </w:tcPr>
          <w:p w:rsidR="00256BB9" w:rsidRPr="00DB5818" w:rsidRDefault="00256BB9" w:rsidP="00813188">
            <w:pPr>
              <w:rPr>
                <w:rFonts w:ascii="Arial" w:hAnsi="Arial" w:cs="Arial"/>
                <w:sz w:val="20"/>
                <w:szCs w:val="20"/>
              </w:rPr>
            </w:pPr>
            <w:r w:rsidRPr="00DB5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8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CB3797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5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8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CB379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  If Yes, please describe:</w:t>
            </w:r>
            <w:r w:rsidRPr="00DB581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56BB9" w:rsidRPr="00DB5818" w:rsidRDefault="00256BB9" w:rsidP="00813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B9" w:rsidRPr="00C977B5" w:rsidTr="0087295D">
        <w:trPr>
          <w:trHeight w:val="508"/>
        </w:trPr>
        <w:tc>
          <w:tcPr>
            <w:tcW w:w="4786" w:type="dxa"/>
          </w:tcPr>
          <w:p w:rsidR="00256BB9" w:rsidRDefault="00256BB9" w:rsidP="00CB3797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plan on publishing the results of the research with the Material? </w:t>
            </w:r>
            <w:r w:rsidR="00CB3797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Provider </w:t>
            </w:r>
            <w:r w:rsidR="00CB3797">
              <w:rPr>
                <w:rFonts w:ascii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sz w:val="20"/>
                <w:szCs w:val="20"/>
              </w:rPr>
              <w:t xml:space="preserve">co-author? </w:t>
            </w:r>
          </w:p>
          <w:p w:rsidR="008D3700" w:rsidRPr="00C466B6" w:rsidRDefault="008D3700" w:rsidP="00CB3797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256BB9" w:rsidRPr="00466E84" w:rsidRDefault="00256BB9" w:rsidP="00466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B9" w:rsidRPr="00C977B5" w:rsidTr="0087295D">
        <w:trPr>
          <w:trHeight w:val="480"/>
        </w:trPr>
        <w:tc>
          <w:tcPr>
            <w:tcW w:w="4786" w:type="dxa"/>
          </w:tcPr>
          <w:p w:rsidR="00256BB9" w:rsidRPr="00C466B6" w:rsidRDefault="00256BB9" w:rsidP="00CB3797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Will</w:t>
            </w:r>
            <w:r w:rsidR="00CB3797">
              <w:rPr>
                <w:rFonts w:ascii="Arial" w:hAnsi="Arial" w:cs="Arial"/>
                <w:sz w:val="20"/>
                <w:szCs w:val="20"/>
              </w:rPr>
              <w:t xml:space="preserve"> you make any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AA3">
              <w:rPr>
                <w:rFonts w:ascii="Arial" w:hAnsi="Arial" w:cs="Arial"/>
                <w:sz w:val="20"/>
                <w:szCs w:val="20"/>
                <w:u w:val="single"/>
              </w:rPr>
              <w:t>modifications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B3797" w:rsidRPr="00CB3797">
              <w:rPr>
                <w:rFonts w:ascii="Arial" w:hAnsi="Arial" w:cs="Arial"/>
                <w:i/>
                <w:sz w:val="20"/>
                <w:szCs w:val="20"/>
              </w:rPr>
              <w:t xml:space="preserve">created substances </w:t>
            </w:r>
            <w:r w:rsidRPr="00CB3797">
              <w:rPr>
                <w:rFonts w:ascii="Arial" w:hAnsi="Arial" w:cs="Arial"/>
                <w:i/>
                <w:sz w:val="20"/>
                <w:szCs w:val="20"/>
              </w:rPr>
              <w:t>which contain/incorporate the Material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722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6E1AA3">
              <w:rPr>
                <w:rFonts w:ascii="Arial" w:hAnsi="Arial" w:cs="Arial"/>
                <w:sz w:val="20"/>
                <w:szCs w:val="20"/>
                <w:u w:val="single"/>
              </w:rPr>
              <w:t>unmodified derivatives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B3797" w:rsidRPr="00CB3797">
              <w:rPr>
                <w:rFonts w:ascii="Arial" w:hAnsi="Arial" w:cs="Arial"/>
                <w:i/>
                <w:sz w:val="20"/>
                <w:szCs w:val="20"/>
              </w:rPr>
              <w:t xml:space="preserve">created </w:t>
            </w:r>
            <w:r w:rsidRPr="00CB3797">
              <w:rPr>
                <w:rFonts w:ascii="Arial" w:hAnsi="Arial" w:cs="Arial"/>
                <w:i/>
                <w:sz w:val="20"/>
                <w:szCs w:val="20"/>
              </w:rPr>
              <w:t>substances which constitute an unmodified functional subunit or product expressed by the Material, e.g. subclones of unmodified cell lines, proteins expressed by DNA/RNA or monoclonal antibodies secreted by a hybridoma cell line, etc.)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C466B6">
              <w:rPr>
                <w:rFonts w:ascii="Arial" w:hAnsi="Arial" w:cs="Arial"/>
                <w:sz w:val="20"/>
                <w:szCs w:val="20"/>
              </w:rPr>
              <w:lastRenderedPageBreak/>
              <w:t>Material?</w:t>
            </w:r>
          </w:p>
        </w:tc>
        <w:tc>
          <w:tcPr>
            <w:tcW w:w="4820" w:type="dxa"/>
          </w:tcPr>
          <w:p w:rsidR="00256BB9" w:rsidRDefault="00256BB9" w:rsidP="00466E84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56BB9" w:rsidRDefault="00256BB9" w:rsidP="00022CCB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6BB9" w:rsidRDefault="00256BB9" w:rsidP="00022CCB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specify: </w:t>
            </w:r>
          </w:p>
          <w:p w:rsidR="00256BB9" w:rsidRDefault="00256BB9" w:rsidP="00022CCB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6BB9" w:rsidRDefault="00256BB9" w:rsidP="00022CCB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6BB9" w:rsidRDefault="00256BB9" w:rsidP="00022CCB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what is the intended use? </w:t>
            </w:r>
          </w:p>
          <w:p w:rsidR="00256BB9" w:rsidRPr="005E0F97" w:rsidRDefault="00256BB9" w:rsidP="005E0F97">
            <w:pPr>
              <w:tabs>
                <w:tab w:val="left" w:pos="36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B3797" w:rsidRPr="00C977B5" w:rsidTr="0087295D">
        <w:trPr>
          <w:trHeight w:val="480"/>
        </w:trPr>
        <w:tc>
          <w:tcPr>
            <w:tcW w:w="4786" w:type="dxa"/>
          </w:tcPr>
          <w:p w:rsidR="00CB3797" w:rsidRDefault="00CB3797" w:rsidP="00813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Is there a chance that your research will otherwise result in valuable materials, methods or knowhow? </w:t>
            </w:r>
          </w:p>
          <w:p w:rsidR="00CB3797" w:rsidRDefault="00CB3797" w:rsidP="00813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CB3797" w:rsidRPr="00DB5818" w:rsidRDefault="00CB3797" w:rsidP="00813188">
            <w:pPr>
              <w:rPr>
                <w:rFonts w:ascii="Arial" w:hAnsi="Arial" w:cs="Arial"/>
                <w:sz w:val="20"/>
                <w:szCs w:val="20"/>
              </w:rPr>
            </w:pPr>
            <w:r w:rsidRPr="00DB5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8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B5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8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If Yes, please describe:</w:t>
            </w:r>
            <w:r w:rsidRPr="00DB581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B3797" w:rsidRPr="00DB5818" w:rsidRDefault="00CB3797" w:rsidP="00813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B9" w:rsidRPr="00C977B5" w:rsidTr="0087295D">
        <w:tc>
          <w:tcPr>
            <w:tcW w:w="4786" w:type="dxa"/>
          </w:tcPr>
          <w:p w:rsidR="00256BB9" w:rsidRDefault="00256BB9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requested Materials are mice/rats, will you be crossbreeding?</w:t>
            </w:r>
          </w:p>
          <w:p w:rsidR="00256BB9" w:rsidRPr="00C466B6" w:rsidRDefault="00256BB9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256BB9" w:rsidRPr="00C466B6" w:rsidRDefault="00256BB9" w:rsidP="00F04FE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256BB9" w:rsidRPr="00C466B6" w:rsidRDefault="00256BB9" w:rsidP="00641547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B9" w:rsidRPr="00C977B5" w:rsidTr="0087295D">
        <w:trPr>
          <w:trHeight w:val="424"/>
        </w:trPr>
        <w:tc>
          <w:tcPr>
            <w:tcW w:w="4786" w:type="dxa"/>
          </w:tcPr>
          <w:p w:rsidR="00256BB9" w:rsidRDefault="00256BB9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6B6">
              <w:rPr>
                <w:rFonts w:ascii="Arial" w:hAnsi="Arial" w:cs="Arial"/>
                <w:sz w:val="20"/>
                <w:szCs w:val="20"/>
                <w:lang w:val="en-GB"/>
              </w:rPr>
              <w:t>Does the research contain any valuable or potential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ly</w:t>
            </w:r>
            <w:r w:rsidRPr="00C466B6">
              <w:rPr>
                <w:rFonts w:ascii="Arial" w:hAnsi="Arial" w:cs="Arial"/>
                <w:sz w:val="20"/>
                <w:szCs w:val="20"/>
                <w:lang w:val="en-GB"/>
              </w:rPr>
              <w:t xml:space="preserve"> valuable materials 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  <w:r w:rsidRPr="00C466B6">
              <w:rPr>
                <w:rFonts w:ascii="Arial" w:hAnsi="Arial" w:cs="Arial"/>
                <w:sz w:val="20"/>
                <w:szCs w:val="20"/>
                <w:lang w:val="en-GB"/>
              </w:rPr>
              <w:t xml:space="preserve"> developed by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VU/VUmc</w:t>
            </w:r>
            <w:r w:rsidRPr="00C466B6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:rsidR="00256BB9" w:rsidRPr="00022CCB" w:rsidRDefault="00256BB9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</w:tcPr>
          <w:p w:rsidR="00256BB9" w:rsidRPr="00C466B6" w:rsidRDefault="00256BB9" w:rsidP="00466E8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Yes, identify/briefly describe:     </w:t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6BB9" w:rsidRPr="00C977B5" w:rsidTr="0087295D">
        <w:trPr>
          <w:trHeight w:val="696"/>
        </w:trPr>
        <w:tc>
          <w:tcPr>
            <w:tcW w:w="4786" w:type="dxa"/>
          </w:tcPr>
          <w:p w:rsidR="00256BB9" w:rsidRDefault="00256BB9" w:rsidP="00022CCB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23717">
              <w:rPr>
                <w:rFonts w:ascii="Arial" w:hAnsi="Arial" w:cs="Arial"/>
                <w:sz w:val="20"/>
                <w:szCs w:val="20"/>
              </w:rPr>
              <w:t xml:space="preserve">Will the Material be used in conjunction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valuable </w:t>
            </w:r>
            <w:r w:rsidRPr="00B23717">
              <w:rPr>
                <w:rFonts w:ascii="Arial" w:hAnsi="Arial" w:cs="Arial"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or knowledge developed by</w:t>
            </w:r>
            <w:r w:rsidRPr="00B23717">
              <w:rPr>
                <w:rFonts w:ascii="Arial" w:hAnsi="Arial" w:cs="Arial"/>
                <w:sz w:val="20"/>
                <w:szCs w:val="20"/>
              </w:rPr>
              <w:t xml:space="preserve"> a third party? </w:t>
            </w:r>
          </w:p>
          <w:p w:rsidR="008D3700" w:rsidRPr="00B23717" w:rsidRDefault="008D3700" w:rsidP="00022CCB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256BB9" w:rsidRDefault="00256BB9" w:rsidP="002F435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identify other Material(s) and provider(s).   </w:t>
            </w:r>
          </w:p>
          <w:p w:rsidR="00256BB9" w:rsidRPr="00B23717" w:rsidRDefault="00256BB9" w:rsidP="00B2371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466B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instrText xml:space="preserve"> FORMCHECKBOX </w:instrText>
            </w:r>
            <w:r w:rsidR="00323DF7">
              <w:fldChar w:fldCharType="separate"/>
            </w:r>
            <w:r w:rsidRPr="00C466B6">
              <w:fldChar w:fldCharType="end"/>
            </w:r>
            <w:r w:rsidRPr="00B2371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6BB9" w:rsidRPr="00C977B5" w:rsidTr="0087295D">
        <w:tc>
          <w:tcPr>
            <w:tcW w:w="4786" w:type="dxa"/>
          </w:tcPr>
          <w:p w:rsidR="00256BB9" w:rsidRDefault="00256BB9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What is the likelihood of an invention arising from the research?</w:t>
            </w:r>
          </w:p>
          <w:p w:rsidR="00256BB9" w:rsidRPr="00C466B6" w:rsidRDefault="00256BB9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256BB9" w:rsidRPr="00C466B6" w:rsidRDefault="00256BB9" w:rsidP="00F04FE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High   </w:t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Low   </w:t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3DF7">
              <w:rPr>
                <w:rFonts w:ascii="Arial" w:hAnsi="Arial" w:cs="Arial"/>
                <w:sz w:val="20"/>
                <w:szCs w:val="20"/>
              </w:rPr>
            </w:r>
            <w:r w:rsidR="00323D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  <w:p w:rsidR="00256BB9" w:rsidRPr="00C466B6" w:rsidRDefault="00256BB9" w:rsidP="00641547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797" w:rsidRPr="00C977B5" w:rsidTr="0087295D">
        <w:tc>
          <w:tcPr>
            <w:tcW w:w="4786" w:type="dxa"/>
          </w:tcPr>
          <w:p w:rsidR="00CB3797" w:rsidRDefault="00CB3797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CB3797" w:rsidRPr="00C466B6" w:rsidRDefault="00CB3797" w:rsidP="00B239E6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CB3797" w:rsidRPr="00C466B6" w:rsidRDefault="00CB3797" w:rsidP="00F04FE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797" w:rsidRPr="00C977B5" w:rsidTr="00B23717">
        <w:tc>
          <w:tcPr>
            <w:tcW w:w="9606" w:type="dxa"/>
            <w:gridSpan w:val="2"/>
            <w:shd w:val="clear" w:color="auto" w:fill="E0E0E0"/>
          </w:tcPr>
          <w:p w:rsidR="00CB3797" w:rsidRPr="00C466B6" w:rsidRDefault="00CB3797" w:rsidP="00F04FE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B23717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 – </w:t>
            </w:r>
            <w:r w:rsidRPr="00B23717">
              <w:rPr>
                <w:rFonts w:ascii="Arial" w:hAnsi="Arial" w:cs="Arial"/>
                <w:b/>
                <w:sz w:val="24"/>
                <w:lang w:val="en-GB"/>
              </w:rPr>
              <w:t>Additional important Information and Comments</w:t>
            </w:r>
          </w:p>
        </w:tc>
      </w:tr>
      <w:tr w:rsidR="00CB3797" w:rsidRPr="00C977B5" w:rsidTr="00B23717">
        <w:tc>
          <w:tcPr>
            <w:tcW w:w="9606" w:type="dxa"/>
            <w:gridSpan w:val="2"/>
            <w:shd w:val="clear" w:color="auto" w:fill="auto"/>
          </w:tcPr>
          <w:p w:rsidR="00CB3797" w:rsidRDefault="00CB3797" w:rsidP="00F04FEA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3797" w:rsidRDefault="00CB3797" w:rsidP="00F04FEA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3797" w:rsidRDefault="00CB3797" w:rsidP="00F04FEA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3797" w:rsidRDefault="00CB3797" w:rsidP="00F04FEA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3797" w:rsidRPr="00B23717" w:rsidRDefault="00CB3797" w:rsidP="00F04FEA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239E6" w:rsidRDefault="00B239E6" w:rsidP="00B23717"/>
    <w:p w:rsidR="00D754FB" w:rsidRDefault="00B239E6" w:rsidP="00B239E6">
      <w:pPr>
        <w:tabs>
          <w:tab w:val="left" w:pos="2565"/>
        </w:tabs>
      </w:pPr>
      <w:r>
        <w:tab/>
      </w:r>
    </w:p>
    <w:p w:rsidR="00F8262D" w:rsidRPr="00CB3797" w:rsidRDefault="00F8262D" w:rsidP="00022CCB">
      <w:pPr>
        <w:pStyle w:val="ListParagraph"/>
        <w:tabs>
          <w:tab w:val="left" w:pos="2565"/>
        </w:tabs>
        <w:rPr>
          <w:rFonts w:ascii="Arial" w:hAnsi="Arial" w:cs="Arial"/>
          <w:sz w:val="20"/>
          <w:szCs w:val="22"/>
        </w:rPr>
      </w:pPr>
    </w:p>
    <w:sectPr w:rsidR="00F8262D" w:rsidRPr="00CB3797" w:rsidSect="00556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" w:right="1077" w:bottom="567" w:left="1440" w:header="720" w:footer="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65" w:rsidRDefault="00730065">
      <w:r>
        <w:separator/>
      </w:r>
    </w:p>
  </w:endnote>
  <w:endnote w:type="continuationSeparator" w:id="0">
    <w:p w:rsidR="00730065" w:rsidRDefault="0073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65" w:rsidRDefault="00730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0065" w:rsidRDefault="007300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56" w:rsidRDefault="00925F56">
    <w:pPr>
      <w:pStyle w:val="Footer"/>
    </w:pPr>
  </w:p>
  <w:p w:rsidR="00730065" w:rsidRPr="00C4361A" w:rsidRDefault="00730065" w:rsidP="00C4361A">
    <w:pPr>
      <w:pStyle w:val="Header"/>
      <w:spacing w:before="0" w:after="80"/>
      <w:ind w:right="80"/>
      <w:rPr>
        <w:rFonts w:ascii="Arial" w:hAnsi="Arial" w:cs="Arial"/>
        <w:b/>
        <w:szCs w:val="16"/>
        <w:lang w:val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56" w:rsidRDefault="00925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65" w:rsidRDefault="00730065">
      <w:r>
        <w:separator/>
      </w:r>
    </w:p>
  </w:footnote>
  <w:footnote w:type="continuationSeparator" w:id="0">
    <w:p w:rsidR="00730065" w:rsidRDefault="0073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56" w:rsidRDefault="00925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4D" w:rsidRPr="00D54A4D" w:rsidRDefault="00080E44" w:rsidP="00D54A4D">
    <w:pPr>
      <w:tabs>
        <w:tab w:val="center" w:pos="4153"/>
        <w:tab w:val="right" w:pos="8306"/>
      </w:tabs>
      <w:spacing w:before="0" w:after="80"/>
      <w:ind w:right="80"/>
      <w:rPr>
        <w:b/>
        <w:sz w:val="22"/>
        <w:szCs w:val="22"/>
        <w:lang w:val="en-AU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1A0ECB0" wp14:editId="45A504B0">
          <wp:simplePos x="0" y="0"/>
          <wp:positionH relativeFrom="column">
            <wp:posOffset>4032543</wp:posOffset>
          </wp:positionH>
          <wp:positionV relativeFrom="paragraph">
            <wp:posOffset>-81915</wp:posOffset>
          </wp:positionV>
          <wp:extent cx="2071729" cy="5956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X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729" cy="595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A4D">
      <w:rPr>
        <w:b/>
        <w:sz w:val="22"/>
        <w:szCs w:val="22"/>
        <w:lang w:val="en-AU"/>
      </w:rPr>
      <w:t>Material Transfer Agreement IN intake form</w:t>
    </w:r>
  </w:p>
  <w:p w:rsidR="00730065" w:rsidRPr="00BA0EED" w:rsidRDefault="00D54A4D" w:rsidP="00D754FB">
    <w:pPr>
      <w:pStyle w:val="Header"/>
      <w:rPr>
        <w:rFonts w:ascii="Arial" w:hAnsi="Arial" w:cs="Arial"/>
        <w:b/>
        <w:color w:val="000000"/>
        <w:sz w:val="22"/>
        <w:szCs w:val="22"/>
      </w:rPr>
    </w:pPr>
    <w:r w:rsidRPr="00BA0EED">
      <w:rPr>
        <w:rFonts w:ascii="Arial" w:hAnsi="Arial" w:cs="Arial"/>
        <w:b/>
        <w:color w:val="000000"/>
        <w:sz w:val="22"/>
        <w:szCs w:val="22"/>
      </w:rPr>
      <w:t>CONFIDENTIAL</w:t>
    </w:r>
  </w:p>
  <w:p w:rsidR="0087295D" w:rsidRDefault="008729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56" w:rsidRDefault="00925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B6C9D"/>
    <w:multiLevelType w:val="hybridMultilevel"/>
    <w:tmpl w:val="30B4EB56"/>
    <w:lvl w:ilvl="0" w:tplc="C10692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A0C3C"/>
    <w:multiLevelType w:val="hybridMultilevel"/>
    <w:tmpl w:val="02B6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AD1DC1"/>
    <w:multiLevelType w:val="hybridMultilevel"/>
    <w:tmpl w:val="61A0A82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FC61FA"/>
    <w:multiLevelType w:val="hybridMultilevel"/>
    <w:tmpl w:val="DBEC8B9E"/>
    <w:lvl w:ilvl="0" w:tplc="424E0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700E13"/>
    <w:multiLevelType w:val="hybridMultilevel"/>
    <w:tmpl w:val="1B1A0BCE"/>
    <w:lvl w:ilvl="0" w:tplc="11B6D0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154E9C"/>
    <w:multiLevelType w:val="hybridMultilevel"/>
    <w:tmpl w:val="BCC0C090"/>
    <w:lvl w:ilvl="0" w:tplc="6810A3FE">
      <w:start w:val="100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86062"/>
    <w:multiLevelType w:val="multilevel"/>
    <w:tmpl w:val="02B64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447FBB"/>
    <w:multiLevelType w:val="multilevel"/>
    <w:tmpl w:val="61A0A82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894F5D"/>
    <w:multiLevelType w:val="hybridMultilevel"/>
    <w:tmpl w:val="58E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25047"/>
    <w:multiLevelType w:val="hybridMultilevel"/>
    <w:tmpl w:val="0364888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5D1B48"/>
    <w:multiLevelType w:val="hybridMultilevel"/>
    <w:tmpl w:val="BB8EE4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069C4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2A113F"/>
    <w:multiLevelType w:val="multilevel"/>
    <w:tmpl w:val="02B64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  <w:num w:numId="16">
    <w:abstractNumId w:val="17"/>
  </w:num>
  <w:num w:numId="17">
    <w:abstractNumId w:val="19"/>
  </w:num>
  <w:num w:numId="18">
    <w:abstractNumId w:val="11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enu v:ext="edit" fillcolor="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E0"/>
    <w:rsid w:val="0000375E"/>
    <w:rsid w:val="00003945"/>
    <w:rsid w:val="000128ED"/>
    <w:rsid w:val="00015065"/>
    <w:rsid w:val="00022CCB"/>
    <w:rsid w:val="00027C43"/>
    <w:rsid w:val="00080E44"/>
    <w:rsid w:val="000A580A"/>
    <w:rsid w:val="000B0D6A"/>
    <w:rsid w:val="000D4D3A"/>
    <w:rsid w:val="000E71E2"/>
    <w:rsid w:val="001207C0"/>
    <w:rsid w:val="0013180B"/>
    <w:rsid w:val="00185055"/>
    <w:rsid w:val="001C149D"/>
    <w:rsid w:val="001D2C42"/>
    <w:rsid w:val="001E6265"/>
    <w:rsid w:val="002001E2"/>
    <w:rsid w:val="00221476"/>
    <w:rsid w:val="00230A1C"/>
    <w:rsid w:val="00256BB9"/>
    <w:rsid w:val="002B46CA"/>
    <w:rsid w:val="002F435F"/>
    <w:rsid w:val="00307BF2"/>
    <w:rsid w:val="00315A61"/>
    <w:rsid w:val="00323DF7"/>
    <w:rsid w:val="00332C8A"/>
    <w:rsid w:val="00353655"/>
    <w:rsid w:val="0037129A"/>
    <w:rsid w:val="00371501"/>
    <w:rsid w:val="003836FA"/>
    <w:rsid w:val="003977A1"/>
    <w:rsid w:val="003A73E4"/>
    <w:rsid w:val="003B046F"/>
    <w:rsid w:val="003E79E8"/>
    <w:rsid w:val="00445CE6"/>
    <w:rsid w:val="00466E84"/>
    <w:rsid w:val="004C1E09"/>
    <w:rsid w:val="004D5884"/>
    <w:rsid w:val="004F03F4"/>
    <w:rsid w:val="00505207"/>
    <w:rsid w:val="005115E0"/>
    <w:rsid w:val="0051545E"/>
    <w:rsid w:val="00531D77"/>
    <w:rsid w:val="005434CD"/>
    <w:rsid w:val="00556306"/>
    <w:rsid w:val="005638D0"/>
    <w:rsid w:val="005A3966"/>
    <w:rsid w:val="005C1501"/>
    <w:rsid w:val="005C2D44"/>
    <w:rsid w:val="005E0F97"/>
    <w:rsid w:val="00603563"/>
    <w:rsid w:val="00614211"/>
    <w:rsid w:val="006365C6"/>
    <w:rsid w:val="00641547"/>
    <w:rsid w:val="00653DF5"/>
    <w:rsid w:val="00654A97"/>
    <w:rsid w:val="00663A95"/>
    <w:rsid w:val="00675996"/>
    <w:rsid w:val="00686510"/>
    <w:rsid w:val="00693F62"/>
    <w:rsid w:val="006C753B"/>
    <w:rsid w:val="006D3C1D"/>
    <w:rsid w:val="006E1AA3"/>
    <w:rsid w:val="006E2B30"/>
    <w:rsid w:val="00730065"/>
    <w:rsid w:val="00785584"/>
    <w:rsid w:val="007C55BB"/>
    <w:rsid w:val="007C6913"/>
    <w:rsid w:val="007C69F6"/>
    <w:rsid w:val="007E6A92"/>
    <w:rsid w:val="008212F0"/>
    <w:rsid w:val="0082742D"/>
    <w:rsid w:val="00865243"/>
    <w:rsid w:val="0087228E"/>
    <w:rsid w:val="0087295D"/>
    <w:rsid w:val="008D3700"/>
    <w:rsid w:val="00925F56"/>
    <w:rsid w:val="009309EA"/>
    <w:rsid w:val="009A0C3F"/>
    <w:rsid w:val="009B4ECF"/>
    <w:rsid w:val="009F5CDA"/>
    <w:rsid w:val="00A140E7"/>
    <w:rsid w:val="00A207D5"/>
    <w:rsid w:val="00A5345A"/>
    <w:rsid w:val="00A62428"/>
    <w:rsid w:val="00A67E53"/>
    <w:rsid w:val="00A850A7"/>
    <w:rsid w:val="00AA4E7E"/>
    <w:rsid w:val="00AA5B22"/>
    <w:rsid w:val="00AB39FA"/>
    <w:rsid w:val="00AD4247"/>
    <w:rsid w:val="00B10411"/>
    <w:rsid w:val="00B23717"/>
    <w:rsid w:val="00B239E6"/>
    <w:rsid w:val="00B30A89"/>
    <w:rsid w:val="00B5350F"/>
    <w:rsid w:val="00B54086"/>
    <w:rsid w:val="00B97A3E"/>
    <w:rsid w:val="00BA0EED"/>
    <w:rsid w:val="00BB0A46"/>
    <w:rsid w:val="00BC1CA7"/>
    <w:rsid w:val="00BC35D6"/>
    <w:rsid w:val="00C17F87"/>
    <w:rsid w:val="00C30863"/>
    <w:rsid w:val="00C40C19"/>
    <w:rsid w:val="00C4361A"/>
    <w:rsid w:val="00C43CAB"/>
    <w:rsid w:val="00C449F0"/>
    <w:rsid w:val="00C466B6"/>
    <w:rsid w:val="00C72CFB"/>
    <w:rsid w:val="00C75B95"/>
    <w:rsid w:val="00C977B5"/>
    <w:rsid w:val="00CB3797"/>
    <w:rsid w:val="00CC77D7"/>
    <w:rsid w:val="00CD1131"/>
    <w:rsid w:val="00CF6597"/>
    <w:rsid w:val="00D3158C"/>
    <w:rsid w:val="00D34747"/>
    <w:rsid w:val="00D54A4D"/>
    <w:rsid w:val="00D642F5"/>
    <w:rsid w:val="00D65548"/>
    <w:rsid w:val="00D754FB"/>
    <w:rsid w:val="00D967D0"/>
    <w:rsid w:val="00EA66A0"/>
    <w:rsid w:val="00EB1A3F"/>
    <w:rsid w:val="00EC4E5A"/>
    <w:rsid w:val="00EF7842"/>
    <w:rsid w:val="00F04FEA"/>
    <w:rsid w:val="00F07AC9"/>
    <w:rsid w:val="00F07CA3"/>
    <w:rsid w:val="00F10009"/>
    <w:rsid w:val="00F36FF6"/>
    <w:rsid w:val="00F623CF"/>
    <w:rsid w:val="00F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7B5"/>
    <w:pPr>
      <w:spacing w:before="40"/>
    </w:pPr>
    <w:rPr>
      <w:rFonts w:ascii="Century Gothic" w:hAnsi="Century Gothic"/>
      <w:sz w:val="16"/>
      <w:szCs w:val="24"/>
    </w:rPr>
  </w:style>
  <w:style w:type="paragraph" w:styleId="Heading1">
    <w:name w:val="heading 1"/>
    <w:basedOn w:val="body"/>
    <w:next w:val="Normal"/>
    <w:qFormat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0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C30863"/>
    <w:rPr>
      <w:rFonts w:ascii="Century Gothic" w:hAnsi="Century Gothic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reacodefield">
    <w:name w:val="area code field"/>
    <w:basedOn w:val="Normal"/>
    <w:rPr>
      <w:color w:val="FFFFFF"/>
    </w:rPr>
  </w:style>
  <w:style w:type="character" w:customStyle="1" w:styleId="areacodefieldCharChar">
    <w:name w:val="area code field Char Char"/>
    <w:basedOn w:val="DefaultParagraphFont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rPr>
      <w:rFonts w:ascii="Century Gothic" w:hAnsi="Century Gothic"/>
      <w:sz w:val="18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C30863"/>
    <w:pPr>
      <w:spacing w:before="0"/>
      <w:ind w:left="720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C17F87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25F56"/>
    <w:rPr>
      <w:rFonts w:ascii="Century Gothic" w:hAnsi="Century Gothic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7B5"/>
    <w:pPr>
      <w:spacing w:before="40"/>
    </w:pPr>
    <w:rPr>
      <w:rFonts w:ascii="Century Gothic" w:hAnsi="Century Gothic"/>
      <w:sz w:val="16"/>
      <w:szCs w:val="24"/>
    </w:rPr>
  </w:style>
  <w:style w:type="paragraph" w:styleId="Heading1">
    <w:name w:val="heading 1"/>
    <w:basedOn w:val="body"/>
    <w:next w:val="Normal"/>
    <w:qFormat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0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C30863"/>
    <w:rPr>
      <w:rFonts w:ascii="Century Gothic" w:hAnsi="Century Gothic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reacodefield">
    <w:name w:val="area code field"/>
    <w:basedOn w:val="Normal"/>
    <w:rPr>
      <w:color w:val="FFFFFF"/>
    </w:rPr>
  </w:style>
  <w:style w:type="character" w:customStyle="1" w:styleId="areacodefieldCharChar">
    <w:name w:val="area code field Char Char"/>
    <w:basedOn w:val="DefaultParagraphFont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rPr>
      <w:rFonts w:ascii="Century Gothic" w:hAnsi="Century Gothic"/>
      <w:sz w:val="18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C30863"/>
    <w:pPr>
      <w:spacing w:before="0"/>
      <w:ind w:left="720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C17F87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25F56"/>
    <w:rPr>
      <w:rFonts w:ascii="Century Gothic" w:hAnsi="Century Gothic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a\LOCALS~1\Temp\TCD2A9.tmp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RESEARCH CONTRACT CHECKLIST</vt:lpstr>
      <vt:lpstr>RESEARCH CONTRACT CHECKLIST</vt:lpstr>
    </vt:vector>
  </TitlesOfParts>
  <Company>Microsoft Corporation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CONTRACT CHECKLIST</dc:title>
  <dc:creator>Ana Brown</dc:creator>
  <cp:lastModifiedBy>Hulleman, H.E.W.</cp:lastModifiedBy>
  <cp:revision>2</cp:revision>
  <cp:lastPrinted>2014-08-05T11:07:00Z</cp:lastPrinted>
  <dcterms:created xsi:type="dcterms:W3CDTF">2015-02-16T14:18:00Z</dcterms:created>
  <dcterms:modified xsi:type="dcterms:W3CDTF">2015-02-16T14:18:00Z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