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98B0D" w14:textId="77777777" w:rsidR="00616A6E" w:rsidRDefault="00616A6E" w:rsidP="00616A6E">
      <w:pPr>
        <w:rPr>
          <w:rFonts w:asciiTheme="majorHAnsi" w:hAnsiTheme="majorHAnsi"/>
          <w:sz w:val="22"/>
          <w:szCs w:val="22"/>
          <w:lang w:val="nl-NL"/>
        </w:rPr>
      </w:pPr>
      <w:bookmarkStart w:id="0" w:name="_MacBuGuideStaticData_2470V"/>
    </w:p>
    <w:tbl>
      <w:tblPr>
        <w:tblW w:w="9180" w:type="dxa"/>
        <w:tblInd w:w="108" w:type="dxa"/>
        <w:tblLayout w:type="fixed"/>
        <w:tblLook w:val="01E0" w:firstRow="1" w:lastRow="1" w:firstColumn="1" w:lastColumn="1" w:noHBand="0" w:noVBand="0"/>
      </w:tblPr>
      <w:tblGrid>
        <w:gridCol w:w="2340"/>
        <w:gridCol w:w="2217"/>
        <w:gridCol w:w="1663"/>
        <w:gridCol w:w="554"/>
        <w:gridCol w:w="2406"/>
      </w:tblGrid>
      <w:tr w:rsidR="007101B0" w:rsidRPr="00DA4B91" w14:paraId="5532A8E5" w14:textId="77777777" w:rsidTr="009D760B">
        <w:tc>
          <w:tcPr>
            <w:tcW w:w="8944" w:type="dxa"/>
            <w:gridSpan w:val="5"/>
            <w:shd w:val="clear" w:color="auto" w:fill="auto"/>
            <w:vAlign w:val="center"/>
          </w:tcPr>
          <w:p w14:paraId="522700D4" w14:textId="01685121" w:rsidR="003058CC" w:rsidRPr="001C4990" w:rsidRDefault="006B5B29" w:rsidP="001C4990">
            <w:pPr>
              <w:pStyle w:val="Heading2"/>
              <w:rPr>
                <w:b/>
                <w:bCs/>
                <w:color w:val="595959" w:themeColor="text1" w:themeTint="A6"/>
              </w:rPr>
            </w:pPr>
            <w:r w:rsidRPr="00E31D96">
              <w:rPr>
                <w:b/>
                <w:bCs/>
                <w:color w:val="C00000"/>
              </w:rPr>
              <w:t xml:space="preserve">INVENTON DISCLOSURE FORM HvA </w:t>
            </w:r>
            <w:r w:rsidR="001C4990" w:rsidRPr="00E31D96">
              <w:rPr>
                <w:b/>
                <w:bCs/>
                <w:color w:val="C00000"/>
              </w:rPr>
              <w:t>and UvA</w:t>
            </w:r>
          </w:p>
          <w:p w14:paraId="7918420B" w14:textId="1CCF2765" w:rsidR="007101B0" w:rsidRPr="006958CA" w:rsidRDefault="007101B0" w:rsidP="009D760B">
            <w:pPr>
              <w:pStyle w:val="FactsheetUSP"/>
              <w:numPr>
                <w:ilvl w:val="0"/>
                <w:numId w:val="0"/>
              </w:numPr>
              <w:rPr>
                <w:lang w:val="en-US"/>
              </w:rPr>
            </w:pPr>
            <w:r w:rsidRPr="006958CA">
              <w:rPr>
                <w:lang w:val="en-US"/>
              </w:rPr>
              <w:t>Date</w:t>
            </w:r>
            <w:r w:rsidRPr="006958CA">
              <w:rPr>
                <w:lang w:val="en-US"/>
              </w:rPr>
              <w:tab/>
              <w:t xml:space="preserve">: </w:t>
            </w:r>
            <w:r w:rsidRPr="00E26093">
              <w:rPr>
                <w:lang w:val="nl-NL"/>
              </w:rPr>
              <w:fldChar w:fldCharType="begin"/>
            </w:r>
            <w:r w:rsidRPr="00E26093">
              <w:rPr>
                <w:lang w:val="nl-NL"/>
              </w:rPr>
              <w:instrText xml:space="preserve"> DATE  \@ "d MMMM yyyy"  \* MERGEFORMAT </w:instrText>
            </w:r>
            <w:r w:rsidRPr="00E26093">
              <w:rPr>
                <w:lang w:val="nl-NL"/>
              </w:rPr>
              <w:fldChar w:fldCharType="separate"/>
            </w:r>
            <w:r w:rsidR="003058CC">
              <w:rPr>
                <w:noProof/>
                <w:lang w:val="nl-NL"/>
              </w:rPr>
              <w:t>18 juli 2023</w:t>
            </w:r>
            <w:r w:rsidRPr="00E26093">
              <w:rPr>
                <w:lang w:val="nl-NL"/>
              </w:rPr>
              <w:fldChar w:fldCharType="end"/>
            </w:r>
          </w:p>
          <w:p w14:paraId="32AA9569" w14:textId="2672CA7F" w:rsidR="007101B0" w:rsidRPr="00DA4B91" w:rsidRDefault="007101B0" w:rsidP="009D760B">
            <w:pPr>
              <w:pStyle w:val="FactsheetUSP"/>
              <w:numPr>
                <w:ilvl w:val="0"/>
                <w:numId w:val="0"/>
              </w:numPr>
            </w:pPr>
            <w:r>
              <w:t>From</w:t>
            </w:r>
            <w:r>
              <w:tab/>
              <w:t xml:space="preserve">: [Business Developer </w:t>
            </w:r>
            <w:r w:rsidR="006C259D">
              <w:t xml:space="preserve">@ </w:t>
            </w:r>
            <w:r>
              <w:t>IXA</w:t>
            </w:r>
            <w:r w:rsidR="006C259D">
              <w:t xml:space="preserve"> team HvA </w:t>
            </w:r>
            <w:r w:rsidR="003058CC">
              <w:t>/</w:t>
            </w:r>
            <w:r w:rsidR="006C259D">
              <w:t xml:space="preserve"> UvA ] </w:t>
            </w:r>
            <w:r w:rsidR="006C259D" w:rsidRPr="006C259D">
              <w:rPr>
                <w:b w:val="0"/>
                <w:bCs w:val="0"/>
                <w:i/>
                <w:iCs/>
                <w:highlight w:val="yellow"/>
              </w:rPr>
              <w:t>specify!!</w:t>
            </w:r>
          </w:p>
        </w:tc>
      </w:tr>
      <w:tr w:rsidR="007101B0" w:rsidRPr="003423E2" w14:paraId="2BDF49E4" w14:textId="77777777" w:rsidTr="009D760B">
        <w:tc>
          <w:tcPr>
            <w:tcW w:w="8944" w:type="dxa"/>
            <w:gridSpan w:val="5"/>
            <w:shd w:val="clear" w:color="auto" w:fill="auto"/>
            <w:vAlign w:val="center"/>
          </w:tcPr>
          <w:p w14:paraId="13864B89" w14:textId="77777777" w:rsidR="007101B0" w:rsidRDefault="00250244" w:rsidP="009D760B">
            <w:pPr>
              <w:pStyle w:val="FactsheetUSP"/>
              <w:numPr>
                <w:ilvl w:val="0"/>
                <w:numId w:val="0"/>
              </w:numPr>
            </w:pPr>
            <w:r>
              <w:t>Sophia</w:t>
            </w:r>
            <w:r>
              <w:tab/>
              <w:t>: [Sophia number]</w:t>
            </w:r>
          </w:p>
          <w:p w14:paraId="220C814A" w14:textId="77777777" w:rsidR="00250244" w:rsidRDefault="00250244" w:rsidP="009D760B">
            <w:pPr>
              <w:pStyle w:val="FactsheetUSP"/>
              <w:numPr>
                <w:ilvl w:val="0"/>
                <w:numId w:val="0"/>
              </w:numPr>
            </w:pPr>
          </w:p>
          <w:p w14:paraId="54C8C867" w14:textId="546A17C4" w:rsidR="007101B0" w:rsidRPr="00E26093" w:rsidRDefault="007101B0" w:rsidP="009D760B">
            <w:pPr>
              <w:pStyle w:val="FactsheetUSP"/>
              <w:numPr>
                <w:ilvl w:val="0"/>
                <w:numId w:val="0"/>
              </w:numPr>
              <w:rPr>
                <w:b w:val="0"/>
              </w:rPr>
            </w:pPr>
            <w:r w:rsidRPr="00E26093">
              <w:rPr>
                <w:sz w:val="24"/>
                <w:szCs w:val="24"/>
                <w:u w:val="single"/>
              </w:rPr>
              <w:t xml:space="preserve">Checklist </w:t>
            </w:r>
            <w:r w:rsidRPr="00E26093">
              <w:rPr>
                <w:b w:val="0"/>
                <w:sz w:val="24"/>
                <w:szCs w:val="24"/>
              </w:rPr>
              <w:t>(</w:t>
            </w:r>
            <w:r w:rsidRPr="00E26093">
              <w:rPr>
                <w:b w:val="0"/>
              </w:rPr>
              <w:t xml:space="preserve">to be filled in by </w:t>
            </w:r>
            <w:r w:rsidR="00CD2285">
              <w:rPr>
                <w:b w:val="0"/>
              </w:rPr>
              <w:t xml:space="preserve">the dedicated </w:t>
            </w:r>
            <w:r w:rsidR="00C76056">
              <w:rPr>
                <w:b w:val="0"/>
              </w:rPr>
              <w:t>IXA</w:t>
            </w:r>
            <w:r w:rsidR="00CD2285">
              <w:rPr>
                <w:b w:val="0"/>
              </w:rPr>
              <w:t xml:space="preserve"> office</w:t>
            </w:r>
            <w:r w:rsidRPr="00E26093">
              <w:rPr>
                <w:b w:val="0"/>
              </w:rPr>
              <w:t>)</w:t>
            </w:r>
          </w:p>
          <w:p w14:paraId="35BCED10" w14:textId="77777777" w:rsidR="007101B0" w:rsidRPr="003423E2" w:rsidRDefault="007101B0" w:rsidP="009D760B">
            <w:pPr>
              <w:pStyle w:val="FactsheetUSP"/>
              <w:numPr>
                <w:ilvl w:val="0"/>
                <w:numId w:val="0"/>
              </w:numPr>
            </w:pPr>
          </w:p>
        </w:tc>
      </w:tr>
      <w:tr w:rsidR="007101B0" w:rsidRPr="00383196" w14:paraId="720C2F0A" w14:textId="77777777" w:rsidTr="009D760B">
        <w:tc>
          <w:tcPr>
            <w:tcW w:w="2280" w:type="dxa"/>
            <w:shd w:val="clear" w:color="auto" w:fill="auto"/>
            <w:vAlign w:val="center"/>
          </w:tcPr>
          <w:p w14:paraId="302289D1" w14:textId="77777777" w:rsidR="007101B0" w:rsidRPr="00CD2285" w:rsidRDefault="007101B0" w:rsidP="009D760B">
            <w:pPr>
              <w:pStyle w:val="FactsheetUSP"/>
              <w:numPr>
                <w:ilvl w:val="0"/>
                <w:numId w:val="0"/>
              </w:numPr>
              <w:rPr>
                <w:lang w:val="en-US"/>
              </w:rPr>
            </w:pPr>
          </w:p>
        </w:tc>
        <w:tc>
          <w:tcPr>
            <w:tcW w:w="2160" w:type="dxa"/>
            <w:shd w:val="clear" w:color="auto" w:fill="auto"/>
            <w:vAlign w:val="center"/>
          </w:tcPr>
          <w:p w14:paraId="380DF689" w14:textId="77777777" w:rsidR="007101B0" w:rsidRPr="00E26093" w:rsidRDefault="007101B0" w:rsidP="009D760B">
            <w:pPr>
              <w:pStyle w:val="FactsheetUSP"/>
              <w:numPr>
                <w:ilvl w:val="0"/>
                <w:numId w:val="0"/>
              </w:numPr>
              <w:rPr>
                <w:lang w:val="nl-NL"/>
              </w:rPr>
            </w:pPr>
            <w:r w:rsidRPr="00E26093">
              <w:rPr>
                <w:lang w:val="nl-NL"/>
              </w:rPr>
              <w:fldChar w:fldCharType="begin">
                <w:ffData>
                  <w:name w:val=""/>
                  <w:enabled/>
                  <w:calcOnExit w:val="0"/>
                  <w:checkBox>
                    <w:sizeAuto/>
                    <w:default w:val="0"/>
                  </w:checkBox>
                </w:ffData>
              </w:fldChar>
            </w:r>
            <w:r w:rsidRPr="00E26093">
              <w:rPr>
                <w:lang w:val="nl-NL"/>
              </w:rPr>
              <w:instrText xml:space="preserve"> FORMCHECKBOX </w:instrText>
            </w:r>
            <w:r w:rsidR="001D4B7A">
              <w:rPr>
                <w:lang w:val="nl-NL"/>
              </w:rPr>
            </w:r>
            <w:r w:rsidR="001D4B7A">
              <w:rPr>
                <w:lang w:val="nl-NL"/>
              </w:rPr>
              <w:fldChar w:fldCharType="separate"/>
            </w:r>
            <w:r w:rsidRPr="00E26093">
              <w:rPr>
                <w:lang w:val="nl-NL"/>
              </w:rPr>
              <w:fldChar w:fldCharType="end"/>
            </w:r>
            <w:r w:rsidRPr="00E26093">
              <w:rPr>
                <w:lang w:val="nl-NL"/>
              </w:rPr>
              <w:t xml:space="preserve"> Yes </w:t>
            </w:r>
            <w:r w:rsidRPr="00E26093">
              <w:rPr>
                <w:lang w:val="nl-NL"/>
              </w:rPr>
              <w:fldChar w:fldCharType="begin">
                <w:ffData>
                  <w:name w:val=""/>
                  <w:enabled/>
                  <w:calcOnExit w:val="0"/>
                  <w:checkBox>
                    <w:sizeAuto/>
                    <w:default w:val="0"/>
                  </w:checkBox>
                </w:ffData>
              </w:fldChar>
            </w:r>
            <w:r w:rsidRPr="00E26093">
              <w:rPr>
                <w:lang w:val="nl-NL"/>
              </w:rPr>
              <w:instrText xml:space="preserve"> FORMCHECKBOX </w:instrText>
            </w:r>
            <w:r w:rsidR="001D4B7A">
              <w:rPr>
                <w:lang w:val="nl-NL"/>
              </w:rPr>
            </w:r>
            <w:r w:rsidR="001D4B7A">
              <w:rPr>
                <w:lang w:val="nl-NL"/>
              </w:rPr>
              <w:fldChar w:fldCharType="separate"/>
            </w:r>
            <w:r w:rsidRPr="00E26093">
              <w:rPr>
                <w:lang w:val="nl-NL"/>
              </w:rPr>
              <w:fldChar w:fldCharType="end"/>
            </w:r>
            <w:r w:rsidRPr="00E26093">
              <w:rPr>
                <w:lang w:val="nl-NL"/>
              </w:rPr>
              <w:t xml:space="preserve"> No</w:t>
            </w:r>
          </w:p>
        </w:tc>
        <w:tc>
          <w:tcPr>
            <w:tcW w:w="2160" w:type="dxa"/>
            <w:gridSpan w:val="2"/>
            <w:shd w:val="clear" w:color="auto" w:fill="auto"/>
            <w:vAlign w:val="center"/>
          </w:tcPr>
          <w:p w14:paraId="0AB7B6EC" w14:textId="77777777" w:rsidR="007101B0" w:rsidRPr="00383196" w:rsidRDefault="007101B0" w:rsidP="009D760B">
            <w:pPr>
              <w:pStyle w:val="FactsheetUSP"/>
              <w:numPr>
                <w:ilvl w:val="0"/>
                <w:numId w:val="0"/>
              </w:numPr>
            </w:pPr>
            <w:r w:rsidRPr="00E26093">
              <w:rPr>
                <w:lang w:val="nl-NL"/>
              </w:rPr>
              <w:t xml:space="preserve">IDF </w:t>
            </w:r>
            <w:proofErr w:type="spellStart"/>
            <w:r w:rsidRPr="00E26093">
              <w:rPr>
                <w:lang w:val="nl-NL"/>
              </w:rPr>
              <w:t>paraphed</w:t>
            </w:r>
            <w:proofErr w:type="spellEnd"/>
            <w:r w:rsidRPr="00E26093">
              <w:rPr>
                <w:lang w:val="nl-NL"/>
              </w:rPr>
              <w:t xml:space="preserve"> </w:t>
            </w:r>
            <w:proofErr w:type="spellStart"/>
            <w:r w:rsidRPr="00E26093">
              <w:rPr>
                <w:lang w:val="nl-NL"/>
              </w:rPr>
              <w:t>and</w:t>
            </w:r>
            <w:proofErr w:type="spellEnd"/>
            <w:r w:rsidRPr="00E26093">
              <w:rPr>
                <w:lang w:val="nl-NL"/>
              </w:rPr>
              <w:t xml:space="preserve"> </w:t>
            </w:r>
            <w:proofErr w:type="spellStart"/>
            <w:r w:rsidRPr="00E26093">
              <w:rPr>
                <w:lang w:val="nl-NL"/>
              </w:rPr>
              <w:t>signed</w:t>
            </w:r>
            <w:proofErr w:type="spellEnd"/>
          </w:p>
        </w:tc>
        <w:bookmarkStart w:id="1" w:name="Selectievakje1"/>
        <w:tc>
          <w:tcPr>
            <w:tcW w:w="2344" w:type="dxa"/>
            <w:shd w:val="clear" w:color="auto" w:fill="auto"/>
            <w:vAlign w:val="center"/>
          </w:tcPr>
          <w:p w14:paraId="44F12458" w14:textId="77777777" w:rsidR="007101B0" w:rsidRPr="00383196" w:rsidRDefault="007101B0" w:rsidP="009D760B">
            <w:pPr>
              <w:pStyle w:val="FactsheetUSP"/>
              <w:numPr>
                <w:ilvl w:val="0"/>
                <w:numId w:val="0"/>
              </w:numPr>
            </w:pPr>
            <w:r w:rsidRPr="00E26093">
              <w:rPr>
                <w:lang w:val="nl-NL"/>
              </w:rPr>
              <w:fldChar w:fldCharType="begin">
                <w:ffData>
                  <w:name w:val="Selectievakje1"/>
                  <w:enabled/>
                  <w:calcOnExit w:val="0"/>
                  <w:checkBox>
                    <w:sizeAuto/>
                    <w:default w:val="0"/>
                  </w:checkBox>
                </w:ffData>
              </w:fldChar>
            </w:r>
            <w:r w:rsidRPr="00E26093">
              <w:rPr>
                <w:lang w:val="nl-NL"/>
              </w:rPr>
              <w:instrText xml:space="preserve"> FORMCHECKBOX </w:instrText>
            </w:r>
            <w:r w:rsidR="001D4B7A">
              <w:rPr>
                <w:lang w:val="nl-NL"/>
              </w:rPr>
            </w:r>
            <w:r w:rsidR="001D4B7A">
              <w:rPr>
                <w:lang w:val="nl-NL"/>
              </w:rPr>
              <w:fldChar w:fldCharType="separate"/>
            </w:r>
            <w:r w:rsidRPr="00E26093">
              <w:rPr>
                <w:lang w:val="nl-NL"/>
              </w:rPr>
              <w:fldChar w:fldCharType="end"/>
            </w:r>
            <w:bookmarkEnd w:id="1"/>
            <w:r w:rsidRPr="009E6565">
              <w:t xml:space="preserve"> Yes </w:t>
            </w:r>
            <w:bookmarkStart w:id="2" w:name="Selectievakje2"/>
            <w:r w:rsidRPr="00E26093">
              <w:rPr>
                <w:lang w:val="nl-NL"/>
              </w:rPr>
              <w:fldChar w:fldCharType="begin">
                <w:ffData>
                  <w:name w:val="Selectievakje2"/>
                  <w:enabled/>
                  <w:calcOnExit w:val="0"/>
                  <w:checkBox>
                    <w:sizeAuto/>
                    <w:default w:val="0"/>
                  </w:checkBox>
                </w:ffData>
              </w:fldChar>
            </w:r>
            <w:r w:rsidRPr="009E6565">
              <w:instrText xml:space="preserve"> FORMCHECKBOX </w:instrText>
            </w:r>
            <w:r w:rsidR="001D4B7A">
              <w:rPr>
                <w:lang w:val="nl-NL"/>
              </w:rPr>
            </w:r>
            <w:r w:rsidR="001D4B7A">
              <w:rPr>
                <w:lang w:val="nl-NL"/>
              </w:rPr>
              <w:fldChar w:fldCharType="separate"/>
            </w:r>
            <w:r w:rsidRPr="00E26093">
              <w:rPr>
                <w:lang w:val="nl-NL"/>
              </w:rPr>
              <w:fldChar w:fldCharType="end"/>
            </w:r>
            <w:bookmarkEnd w:id="2"/>
            <w:r w:rsidRPr="009E6565">
              <w:t xml:space="preserve"> No </w:t>
            </w:r>
          </w:p>
        </w:tc>
      </w:tr>
      <w:tr w:rsidR="007101B0" w:rsidRPr="00383196" w14:paraId="43E09748" w14:textId="77777777" w:rsidTr="009D760B">
        <w:tc>
          <w:tcPr>
            <w:tcW w:w="6060" w:type="dxa"/>
            <w:gridSpan w:val="3"/>
            <w:shd w:val="clear" w:color="auto" w:fill="auto"/>
            <w:vAlign w:val="center"/>
          </w:tcPr>
          <w:p w14:paraId="58758220" w14:textId="77777777" w:rsidR="007101B0" w:rsidRPr="009E6565" w:rsidRDefault="007101B0" w:rsidP="009D760B">
            <w:pPr>
              <w:pStyle w:val="FactsheetUSP"/>
              <w:numPr>
                <w:ilvl w:val="0"/>
                <w:numId w:val="0"/>
              </w:numPr>
            </w:pPr>
            <w:r w:rsidRPr="009E6565">
              <w:t>Copy of a report, a preprint, excerpt from a grant application, or the like</w:t>
            </w:r>
          </w:p>
        </w:tc>
        <w:tc>
          <w:tcPr>
            <w:tcW w:w="2884" w:type="dxa"/>
            <w:gridSpan w:val="2"/>
            <w:shd w:val="clear" w:color="auto" w:fill="auto"/>
          </w:tcPr>
          <w:p w14:paraId="2F0DEA41" w14:textId="77777777" w:rsidR="007101B0" w:rsidRPr="00383196" w:rsidRDefault="007101B0" w:rsidP="009D760B">
            <w:pPr>
              <w:pStyle w:val="FactsheetUSP"/>
              <w:numPr>
                <w:ilvl w:val="0"/>
                <w:numId w:val="0"/>
              </w:numPr>
            </w:pPr>
            <w:r w:rsidRPr="00E26093">
              <w:rPr>
                <w:lang w:val="nl-NL"/>
              </w:rPr>
              <w:fldChar w:fldCharType="begin">
                <w:ffData>
                  <w:name w:val="Selectievakje1"/>
                  <w:enabled/>
                  <w:calcOnExit w:val="0"/>
                  <w:checkBox>
                    <w:sizeAuto/>
                    <w:default w:val="0"/>
                  </w:checkBox>
                </w:ffData>
              </w:fldChar>
            </w:r>
            <w:r w:rsidRPr="00E26093">
              <w:rPr>
                <w:lang w:val="nl-NL"/>
              </w:rPr>
              <w:instrText xml:space="preserve"> FORMCHECKBOX </w:instrText>
            </w:r>
            <w:r w:rsidR="001D4B7A">
              <w:rPr>
                <w:lang w:val="nl-NL"/>
              </w:rPr>
            </w:r>
            <w:r w:rsidR="001D4B7A">
              <w:rPr>
                <w:lang w:val="nl-NL"/>
              </w:rPr>
              <w:fldChar w:fldCharType="separate"/>
            </w:r>
            <w:r w:rsidRPr="00E26093">
              <w:rPr>
                <w:lang w:val="nl-NL"/>
              </w:rPr>
              <w:fldChar w:fldCharType="end"/>
            </w:r>
            <w:r w:rsidRPr="00E26093">
              <w:rPr>
                <w:lang w:val="nl-NL"/>
              </w:rPr>
              <w:t xml:space="preserve"> Yes </w:t>
            </w:r>
            <w:r w:rsidRPr="00E26093">
              <w:rPr>
                <w:lang w:val="nl-NL"/>
              </w:rPr>
              <w:fldChar w:fldCharType="begin">
                <w:ffData>
                  <w:name w:val=""/>
                  <w:enabled/>
                  <w:calcOnExit w:val="0"/>
                  <w:checkBox>
                    <w:sizeAuto/>
                    <w:default w:val="0"/>
                  </w:checkBox>
                </w:ffData>
              </w:fldChar>
            </w:r>
            <w:r w:rsidRPr="00E26093">
              <w:rPr>
                <w:lang w:val="nl-NL"/>
              </w:rPr>
              <w:instrText xml:space="preserve"> FORMCHECKBOX </w:instrText>
            </w:r>
            <w:r w:rsidR="001D4B7A">
              <w:rPr>
                <w:lang w:val="nl-NL"/>
              </w:rPr>
            </w:r>
            <w:r w:rsidR="001D4B7A">
              <w:rPr>
                <w:lang w:val="nl-NL"/>
              </w:rPr>
              <w:fldChar w:fldCharType="separate"/>
            </w:r>
            <w:r w:rsidRPr="00E26093">
              <w:rPr>
                <w:lang w:val="nl-NL"/>
              </w:rPr>
              <w:fldChar w:fldCharType="end"/>
            </w:r>
            <w:r w:rsidRPr="00E26093">
              <w:rPr>
                <w:lang w:val="nl-NL"/>
              </w:rPr>
              <w:t xml:space="preserve"> No </w:t>
            </w:r>
            <w:r w:rsidRPr="00E26093">
              <w:rPr>
                <w:lang w:val="nl-NL"/>
              </w:rPr>
              <w:fldChar w:fldCharType="begin">
                <w:ffData>
                  <w:name w:val=""/>
                  <w:enabled/>
                  <w:calcOnExit w:val="0"/>
                  <w:checkBox>
                    <w:sizeAuto/>
                    <w:default w:val="0"/>
                  </w:checkBox>
                </w:ffData>
              </w:fldChar>
            </w:r>
            <w:r w:rsidRPr="00E26093">
              <w:rPr>
                <w:lang w:val="nl-NL"/>
              </w:rPr>
              <w:instrText xml:space="preserve"> FORMCHECKBOX </w:instrText>
            </w:r>
            <w:r w:rsidR="001D4B7A">
              <w:rPr>
                <w:lang w:val="nl-NL"/>
              </w:rPr>
            </w:r>
            <w:r w:rsidR="001D4B7A">
              <w:rPr>
                <w:lang w:val="nl-NL"/>
              </w:rPr>
              <w:fldChar w:fldCharType="separate"/>
            </w:r>
            <w:r w:rsidRPr="00E26093">
              <w:rPr>
                <w:lang w:val="nl-NL"/>
              </w:rPr>
              <w:fldChar w:fldCharType="end"/>
            </w:r>
            <w:r w:rsidRPr="00E26093">
              <w:rPr>
                <w:lang w:val="nl-NL"/>
              </w:rPr>
              <w:t xml:space="preserve"> </w:t>
            </w:r>
            <w:proofErr w:type="spellStart"/>
            <w:r w:rsidRPr="00E26093">
              <w:rPr>
                <w:lang w:val="nl-NL"/>
              </w:rPr>
              <w:t>Not</w:t>
            </w:r>
            <w:proofErr w:type="spellEnd"/>
            <w:r w:rsidRPr="00E26093">
              <w:rPr>
                <w:lang w:val="nl-NL"/>
              </w:rPr>
              <w:t xml:space="preserve"> </w:t>
            </w:r>
            <w:proofErr w:type="spellStart"/>
            <w:r w:rsidRPr="00E26093">
              <w:rPr>
                <w:lang w:val="nl-NL"/>
              </w:rPr>
              <w:t>applicable</w:t>
            </w:r>
            <w:proofErr w:type="spellEnd"/>
          </w:p>
        </w:tc>
      </w:tr>
      <w:tr w:rsidR="007101B0" w:rsidRPr="009E6565" w14:paraId="2C69C4FD" w14:textId="77777777" w:rsidTr="009D760B">
        <w:tc>
          <w:tcPr>
            <w:tcW w:w="6060" w:type="dxa"/>
            <w:gridSpan w:val="3"/>
            <w:shd w:val="clear" w:color="auto" w:fill="auto"/>
            <w:vAlign w:val="center"/>
          </w:tcPr>
          <w:p w14:paraId="1A186C91" w14:textId="77777777" w:rsidR="007101B0" w:rsidRPr="00383196" w:rsidRDefault="007101B0" w:rsidP="009D760B">
            <w:pPr>
              <w:pStyle w:val="FactsheetUSP"/>
              <w:numPr>
                <w:ilvl w:val="0"/>
                <w:numId w:val="0"/>
              </w:numPr>
            </w:pPr>
            <w:r>
              <w:t>C</w:t>
            </w:r>
            <w:r w:rsidRPr="009E6565">
              <w:t>opies of all public disclosures in written form</w:t>
            </w:r>
          </w:p>
        </w:tc>
        <w:tc>
          <w:tcPr>
            <w:tcW w:w="2884" w:type="dxa"/>
            <w:gridSpan w:val="2"/>
            <w:shd w:val="clear" w:color="auto" w:fill="auto"/>
          </w:tcPr>
          <w:p w14:paraId="3609AE20" w14:textId="77777777" w:rsidR="007101B0" w:rsidRPr="009E6565" w:rsidRDefault="007101B0" w:rsidP="009D760B">
            <w:pPr>
              <w:pStyle w:val="FactsheetUSP"/>
              <w:numPr>
                <w:ilvl w:val="0"/>
                <w:numId w:val="0"/>
              </w:numPr>
            </w:pPr>
            <w:r w:rsidRPr="00E26093">
              <w:rPr>
                <w:lang w:val="nl-NL"/>
              </w:rPr>
              <w:fldChar w:fldCharType="begin">
                <w:ffData>
                  <w:name w:val="Selectievakje1"/>
                  <w:enabled/>
                  <w:calcOnExit w:val="0"/>
                  <w:checkBox>
                    <w:sizeAuto/>
                    <w:default w:val="0"/>
                  </w:checkBox>
                </w:ffData>
              </w:fldChar>
            </w:r>
            <w:r w:rsidRPr="00E26093">
              <w:rPr>
                <w:lang w:val="nl-NL"/>
              </w:rPr>
              <w:instrText xml:space="preserve"> FORMCHECKBOX </w:instrText>
            </w:r>
            <w:r w:rsidR="001D4B7A">
              <w:rPr>
                <w:lang w:val="nl-NL"/>
              </w:rPr>
            </w:r>
            <w:r w:rsidR="001D4B7A">
              <w:rPr>
                <w:lang w:val="nl-NL"/>
              </w:rPr>
              <w:fldChar w:fldCharType="separate"/>
            </w:r>
            <w:r w:rsidRPr="00E26093">
              <w:rPr>
                <w:lang w:val="nl-NL"/>
              </w:rPr>
              <w:fldChar w:fldCharType="end"/>
            </w:r>
            <w:r w:rsidRPr="00E26093">
              <w:rPr>
                <w:lang w:val="nl-NL"/>
              </w:rPr>
              <w:t xml:space="preserve"> Yes </w:t>
            </w:r>
            <w:r w:rsidRPr="00E26093">
              <w:rPr>
                <w:lang w:val="nl-NL"/>
              </w:rPr>
              <w:fldChar w:fldCharType="begin">
                <w:ffData>
                  <w:name w:val=""/>
                  <w:enabled/>
                  <w:calcOnExit w:val="0"/>
                  <w:checkBox>
                    <w:sizeAuto/>
                    <w:default w:val="0"/>
                  </w:checkBox>
                </w:ffData>
              </w:fldChar>
            </w:r>
            <w:r w:rsidRPr="00E26093">
              <w:rPr>
                <w:lang w:val="nl-NL"/>
              </w:rPr>
              <w:instrText xml:space="preserve"> FORMCHECKBOX </w:instrText>
            </w:r>
            <w:r w:rsidR="001D4B7A">
              <w:rPr>
                <w:lang w:val="nl-NL"/>
              </w:rPr>
            </w:r>
            <w:r w:rsidR="001D4B7A">
              <w:rPr>
                <w:lang w:val="nl-NL"/>
              </w:rPr>
              <w:fldChar w:fldCharType="separate"/>
            </w:r>
            <w:r w:rsidRPr="00E26093">
              <w:rPr>
                <w:lang w:val="nl-NL"/>
              </w:rPr>
              <w:fldChar w:fldCharType="end"/>
            </w:r>
            <w:r w:rsidRPr="00E26093">
              <w:rPr>
                <w:lang w:val="nl-NL"/>
              </w:rPr>
              <w:t xml:space="preserve"> No </w:t>
            </w:r>
            <w:r w:rsidRPr="00E26093">
              <w:rPr>
                <w:lang w:val="nl-NL"/>
              </w:rPr>
              <w:fldChar w:fldCharType="begin">
                <w:ffData>
                  <w:name w:val=""/>
                  <w:enabled/>
                  <w:calcOnExit w:val="0"/>
                  <w:checkBox>
                    <w:sizeAuto/>
                    <w:default w:val="0"/>
                  </w:checkBox>
                </w:ffData>
              </w:fldChar>
            </w:r>
            <w:r w:rsidRPr="00E26093">
              <w:rPr>
                <w:lang w:val="nl-NL"/>
              </w:rPr>
              <w:instrText xml:space="preserve"> FORMCHECKBOX </w:instrText>
            </w:r>
            <w:r w:rsidR="001D4B7A">
              <w:rPr>
                <w:lang w:val="nl-NL"/>
              </w:rPr>
            </w:r>
            <w:r w:rsidR="001D4B7A">
              <w:rPr>
                <w:lang w:val="nl-NL"/>
              </w:rPr>
              <w:fldChar w:fldCharType="separate"/>
            </w:r>
            <w:r w:rsidRPr="00E26093">
              <w:rPr>
                <w:lang w:val="nl-NL"/>
              </w:rPr>
              <w:fldChar w:fldCharType="end"/>
            </w:r>
            <w:r w:rsidRPr="00E26093">
              <w:rPr>
                <w:lang w:val="nl-NL"/>
              </w:rPr>
              <w:t xml:space="preserve"> </w:t>
            </w:r>
            <w:proofErr w:type="spellStart"/>
            <w:r w:rsidRPr="00E26093">
              <w:rPr>
                <w:lang w:val="nl-NL"/>
              </w:rPr>
              <w:t>Not</w:t>
            </w:r>
            <w:proofErr w:type="spellEnd"/>
            <w:r w:rsidRPr="00E26093">
              <w:rPr>
                <w:lang w:val="nl-NL"/>
              </w:rPr>
              <w:t xml:space="preserve"> </w:t>
            </w:r>
            <w:proofErr w:type="spellStart"/>
            <w:r w:rsidRPr="00E26093">
              <w:rPr>
                <w:lang w:val="nl-NL"/>
              </w:rPr>
              <w:t>applicable</w:t>
            </w:r>
            <w:proofErr w:type="spellEnd"/>
          </w:p>
        </w:tc>
      </w:tr>
      <w:tr w:rsidR="007101B0" w:rsidRPr="009E6565" w14:paraId="015A802C" w14:textId="77777777" w:rsidTr="009D760B">
        <w:tc>
          <w:tcPr>
            <w:tcW w:w="6060" w:type="dxa"/>
            <w:gridSpan w:val="3"/>
            <w:shd w:val="clear" w:color="auto" w:fill="auto"/>
            <w:vAlign w:val="center"/>
          </w:tcPr>
          <w:p w14:paraId="70B6DCB3" w14:textId="77777777" w:rsidR="007101B0" w:rsidRDefault="007101B0" w:rsidP="009D760B">
            <w:pPr>
              <w:pStyle w:val="FactsheetUSP"/>
              <w:numPr>
                <w:ilvl w:val="0"/>
                <w:numId w:val="0"/>
              </w:numPr>
            </w:pPr>
            <w:r>
              <w:t>Copies of all relevant MTA</w:t>
            </w:r>
            <w:r w:rsidRPr="009E6565">
              <w:t xml:space="preserve">s, where materials / reagents were used in the research leading to the invention which obtained from another institution or company and subject to a material transfer agreement or where novel material according to the invention were shared with others subject to an </w:t>
            </w:r>
            <w:r>
              <w:t>MTA</w:t>
            </w:r>
          </w:p>
        </w:tc>
        <w:tc>
          <w:tcPr>
            <w:tcW w:w="2884" w:type="dxa"/>
            <w:gridSpan w:val="2"/>
            <w:shd w:val="clear" w:color="auto" w:fill="auto"/>
          </w:tcPr>
          <w:p w14:paraId="323DA11C" w14:textId="77777777" w:rsidR="007101B0" w:rsidRPr="009E6565" w:rsidRDefault="007101B0" w:rsidP="009D760B">
            <w:pPr>
              <w:pStyle w:val="FactsheetUSP"/>
              <w:numPr>
                <w:ilvl w:val="0"/>
                <w:numId w:val="0"/>
              </w:numPr>
            </w:pPr>
            <w:r w:rsidRPr="00E26093">
              <w:rPr>
                <w:lang w:val="nl-NL"/>
              </w:rPr>
              <w:fldChar w:fldCharType="begin">
                <w:ffData>
                  <w:name w:val="Selectievakje1"/>
                  <w:enabled/>
                  <w:calcOnExit w:val="0"/>
                  <w:checkBox>
                    <w:sizeAuto/>
                    <w:default w:val="0"/>
                  </w:checkBox>
                </w:ffData>
              </w:fldChar>
            </w:r>
            <w:r w:rsidRPr="00E26093">
              <w:rPr>
                <w:lang w:val="nl-NL"/>
              </w:rPr>
              <w:instrText xml:space="preserve"> FORMCHECKBOX </w:instrText>
            </w:r>
            <w:r w:rsidR="001D4B7A">
              <w:rPr>
                <w:lang w:val="nl-NL"/>
              </w:rPr>
            </w:r>
            <w:r w:rsidR="001D4B7A">
              <w:rPr>
                <w:lang w:val="nl-NL"/>
              </w:rPr>
              <w:fldChar w:fldCharType="separate"/>
            </w:r>
            <w:r w:rsidRPr="00E26093">
              <w:rPr>
                <w:lang w:val="nl-NL"/>
              </w:rPr>
              <w:fldChar w:fldCharType="end"/>
            </w:r>
            <w:r w:rsidRPr="00E26093">
              <w:rPr>
                <w:lang w:val="nl-NL"/>
              </w:rPr>
              <w:t xml:space="preserve"> Yes </w:t>
            </w:r>
            <w:r w:rsidRPr="00E26093">
              <w:rPr>
                <w:lang w:val="nl-NL"/>
              </w:rPr>
              <w:fldChar w:fldCharType="begin">
                <w:ffData>
                  <w:name w:val=""/>
                  <w:enabled/>
                  <w:calcOnExit w:val="0"/>
                  <w:checkBox>
                    <w:sizeAuto/>
                    <w:default w:val="0"/>
                  </w:checkBox>
                </w:ffData>
              </w:fldChar>
            </w:r>
            <w:r w:rsidRPr="00E26093">
              <w:rPr>
                <w:lang w:val="nl-NL"/>
              </w:rPr>
              <w:instrText xml:space="preserve"> FORMCHECKBOX </w:instrText>
            </w:r>
            <w:r w:rsidR="001D4B7A">
              <w:rPr>
                <w:lang w:val="nl-NL"/>
              </w:rPr>
            </w:r>
            <w:r w:rsidR="001D4B7A">
              <w:rPr>
                <w:lang w:val="nl-NL"/>
              </w:rPr>
              <w:fldChar w:fldCharType="separate"/>
            </w:r>
            <w:r w:rsidRPr="00E26093">
              <w:rPr>
                <w:lang w:val="nl-NL"/>
              </w:rPr>
              <w:fldChar w:fldCharType="end"/>
            </w:r>
            <w:r w:rsidRPr="00E26093">
              <w:rPr>
                <w:lang w:val="nl-NL"/>
              </w:rPr>
              <w:t xml:space="preserve"> No </w:t>
            </w:r>
            <w:r w:rsidRPr="00E26093">
              <w:rPr>
                <w:lang w:val="nl-NL"/>
              </w:rPr>
              <w:fldChar w:fldCharType="begin">
                <w:ffData>
                  <w:name w:val=""/>
                  <w:enabled/>
                  <w:calcOnExit w:val="0"/>
                  <w:checkBox>
                    <w:sizeAuto/>
                    <w:default w:val="0"/>
                  </w:checkBox>
                </w:ffData>
              </w:fldChar>
            </w:r>
            <w:r w:rsidRPr="00E26093">
              <w:rPr>
                <w:lang w:val="nl-NL"/>
              </w:rPr>
              <w:instrText xml:space="preserve"> FORMCHECKBOX </w:instrText>
            </w:r>
            <w:r w:rsidR="001D4B7A">
              <w:rPr>
                <w:lang w:val="nl-NL"/>
              </w:rPr>
            </w:r>
            <w:r w:rsidR="001D4B7A">
              <w:rPr>
                <w:lang w:val="nl-NL"/>
              </w:rPr>
              <w:fldChar w:fldCharType="separate"/>
            </w:r>
            <w:r w:rsidRPr="00E26093">
              <w:rPr>
                <w:lang w:val="nl-NL"/>
              </w:rPr>
              <w:fldChar w:fldCharType="end"/>
            </w:r>
            <w:r w:rsidRPr="00E26093">
              <w:rPr>
                <w:lang w:val="nl-NL"/>
              </w:rPr>
              <w:t xml:space="preserve"> </w:t>
            </w:r>
            <w:proofErr w:type="spellStart"/>
            <w:r w:rsidRPr="00E26093">
              <w:rPr>
                <w:lang w:val="nl-NL"/>
              </w:rPr>
              <w:t>Not</w:t>
            </w:r>
            <w:proofErr w:type="spellEnd"/>
            <w:r w:rsidRPr="00E26093">
              <w:rPr>
                <w:lang w:val="nl-NL"/>
              </w:rPr>
              <w:t xml:space="preserve"> </w:t>
            </w:r>
            <w:proofErr w:type="spellStart"/>
            <w:r w:rsidRPr="00E26093">
              <w:rPr>
                <w:lang w:val="nl-NL"/>
              </w:rPr>
              <w:t>applicable</w:t>
            </w:r>
            <w:proofErr w:type="spellEnd"/>
          </w:p>
        </w:tc>
      </w:tr>
      <w:tr w:rsidR="007101B0" w:rsidRPr="009E6565" w14:paraId="2448543C" w14:textId="77777777" w:rsidTr="009D760B">
        <w:tc>
          <w:tcPr>
            <w:tcW w:w="6060" w:type="dxa"/>
            <w:gridSpan w:val="3"/>
            <w:shd w:val="clear" w:color="auto" w:fill="auto"/>
            <w:vAlign w:val="center"/>
          </w:tcPr>
          <w:p w14:paraId="07F3D907" w14:textId="77777777" w:rsidR="007101B0" w:rsidRDefault="007101B0" w:rsidP="009D760B">
            <w:pPr>
              <w:pStyle w:val="FactsheetUSP"/>
              <w:numPr>
                <w:ilvl w:val="0"/>
                <w:numId w:val="0"/>
              </w:numPr>
            </w:pPr>
            <w:r>
              <w:t>C</w:t>
            </w:r>
            <w:r w:rsidRPr="009E6565">
              <w:t>opy of the agreement, where the invention was performed under a research or collaborative agreement with another organisation</w:t>
            </w:r>
          </w:p>
        </w:tc>
        <w:tc>
          <w:tcPr>
            <w:tcW w:w="2884" w:type="dxa"/>
            <w:gridSpan w:val="2"/>
            <w:shd w:val="clear" w:color="auto" w:fill="auto"/>
          </w:tcPr>
          <w:p w14:paraId="30D98822" w14:textId="77777777" w:rsidR="007101B0" w:rsidRPr="009E6565" w:rsidRDefault="007101B0" w:rsidP="009D760B">
            <w:pPr>
              <w:pStyle w:val="FactsheetUSP"/>
              <w:numPr>
                <w:ilvl w:val="0"/>
                <w:numId w:val="0"/>
              </w:numPr>
            </w:pPr>
            <w:r w:rsidRPr="00E26093">
              <w:rPr>
                <w:lang w:val="nl-NL"/>
              </w:rPr>
              <w:fldChar w:fldCharType="begin">
                <w:ffData>
                  <w:name w:val=""/>
                  <w:enabled/>
                  <w:calcOnExit w:val="0"/>
                  <w:checkBox>
                    <w:sizeAuto/>
                    <w:default w:val="0"/>
                  </w:checkBox>
                </w:ffData>
              </w:fldChar>
            </w:r>
            <w:r w:rsidRPr="00E26093">
              <w:rPr>
                <w:lang w:val="nl-NL"/>
              </w:rPr>
              <w:instrText xml:space="preserve"> FORMCHECKBOX </w:instrText>
            </w:r>
            <w:r w:rsidR="001D4B7A">
              <w:rPr>
                <w:lang w:val="nl-NL"/>
              </w:rPr>
            </w:r>
            <w:r w:rsidR="001D4B7A">
              <w:rPr>
                <w:lang w:val="nl-NL"/>
              </w:rPr>
              <w:fldChar w:fldCharType="separate"/>
            </w:r>
            <w:r w:rsidRPr="00E26093">
              <w:rPr>
                <w:lang w:val="nl-NL"/>
              </w:rPr>
              <w:fldChar w:fldCharType="end"/>
            </w:r>
            <w:r w:rsidRPr="00E26093">
              <w:rPr>
                <w:lang w:val="nl-NL"/>
              </w:rPr>
              <w:t xml:space="preserve"> Yes </w:t>
            </w:r>
            <w:r w:rsidRPr="00E26093">
              <w:rPr>
                <w:lang w:val="nl-NL"/>
              </w:rPr>
              <w:fldChar w:fldCharType="begin">
                <w:ffData>
                  <w:name w:val=""/>
                  <w:enabled/>
                  <w:calcOnExit w:val="0"/>
                  <w:checkBox>
                    <w:sizeAuto/>
                    <w:default w:val="0"/>
                  </w:checkBox>
                </w:ffData>
              </w:fldChar>
            </w:r>
            <w:r w:rsidRPr="00E26093">
              <w:rPr>
                <w:lang w:val="nl-NL"/>
              </w:rPr>
              <w:instrText xml:space="preserve"> FORMCHECKBOX </w:instrText>
            </w:r>
            <w:r w:rsidR="001D4B7A">
              <w:rPr>
                <w:lang w:val="nl-NL"/>
              </w:rPr>
            </w:r>
            <w:r w:rsidR="001D4B7A">
              <w:rPr>
                <w:lang w:val="nl-NL"/>
              </w:rPr>
              <w:fldChar w:fldCharType="separate"/>
            </w:r>
            <w:r w:rsidRPr="00E26093">
              <w:rPr>
                <w:lang w:val="nl-NL"/>
              </w:rPr>
              <w:fldChar w:fldCharType="end"/>
            </w:r>
            <w:r w:rsidRPr="00E26093">
              <w:rPr>
                <w:lang w:val="nl-NL"/>
              </w:rPr>
              <w:t xml:space="preserve"> No </w:t>
            </w:r>
            <w:r w:rsidRPr="00E26093">
              <w:rPr>
                <w:lang w:val="nl-NL"/>
              </w:rPr>
              <w:fldChar w:fldCharType="begin">
                <w:ffData>
                  <w:name w:val=""/>
                  <w:enabled/>
                  <w:calcOnExit w:val="0"/>
                  <w:checkBox>
                    <w:sizeAuto/>
                    <w:default w:val="0"/>
                  </w:checkBox>
                </w:ffData>
              </w:fldChar>
            </w:r>
            <w:r w:rsidRPr="00E26093">
              <w:rPr>
                <w:lang w:val="nl-NL"/>
              </w:rPr>
              <w:instrText xml:space="preserve"> FORMCHECKBOX </w:instrText>
            </w:r>
            <w:r w:rsidR="001D4B7A">
              <w:rPr>
                <w:lang w:val="nl-NL"/>
              </w:rPr>
            </w:r>
            <w:r w:rsidR="001D4B7A">
              <w:rPr>
                <w:lang w:val="nl-NL"/>
              </w:rPr>
              <w:fldChar w:fldCharType="separate"/>
            </w:r>
            <w:r w:rsidRPr="00E26093">
              <w:rPr>
                <w:lang w:val="nl-NL"/>
              </w:rPr>
              <w:fldChar w:fldCharType="end"/>
            </w:r>
            <w:r w:rsidRPr="00E26093">
              <w:rPr>
                <w:lang w:val="nl-NL"/>
              </w:rPr>
              <w:t xml:space="preserve"> </w:t>
            </w:r>
            <w:proofErr w:type="spellStart"/>
            <w:r w:rsidRPr="00E26093">
              <w:rPr>
                <w:lang w:val="nl-NL"/>
              </w:rPr>
              <w:t>Not</w:t>
            </w:r>
            <w:proofErr w:type="spellEnd"/>
            <w:r w:rsidRPr="00E26093">
              <w:rPr>
                <w:lang w:val="nl-NL"/>
              </w:rPr>
              <w:t xml:space="preserve"> </w:t>
            </w:r>
            <w:proofErr w:type="spellStart"/>
            <w:r w:rsidRPr="00E26093">
              <w:rPr>
                <w:lang w:val="nl-NL"/>
              </w:rPr>
              <w:t>applicable</w:t>
            </w:r>
            <w:proofErr w:type="spellEnd"/>
          </w:p>
        </w:tc>
      </w:tr>
      <w:tr w:rsidR="007101B0" w:rsidRPr="009E6565" w14:paraId="6E3D5E6F" w14:textId="77777777" w:rsidTr="009D760B">
        <w:trPr>
          <w:trHeight w:val="432"/>
        </w:trPr>
        <w:tc>
          <w:tcPr>
            <w:tcW w:w="6060" w:type="dxa"/>
            <w:gridSpan w:val="3"/>
            <w:shd w:val="clear" w:color="auto" w:fill="auto"/>
            <w:vAlign w:val="center"/>
          </w:tcPr>
          <w:p w14:paraId="05D455C2" w14:textId="77777777" w:rsidR="007101B0" w:rsidRDefault="007101B0" w:rsidP="009D760B">
            <w:pPr>
              <w:pStyle w:val="FactsheetUSP"/>
              <w:numPr>
                <w:ilvl w:val="0"/>
                <w:numId w:val="0"/>
              </w:numPr>
            </w:pPr>
            <w:r w:rsidRPr="009E6565">
              <w:t>Copy of sketch, report, laboratory notebook entry, or the like to support the conception date</w:t>
            </w:r>
          </w:p>
        </w:tc>
        <w:tc>
          <w:tcPr>
            <w:tcW w:w="2884" w:type="dxa"/>
            <w:gridSpan w:val="2"/>
            <w:shd w:val="clear" w:color="auto" w:fill="auto"/>
          </w:tcPr>
          <w:p w14:paraId="3DEAA80A" w14:textId="77777777" w:rsidR="007101B0" w:rsidRPr="009E6565" w:rsidRDefault="007101B0" w:rsidP="009D760B">
            <w:pPr>
              <w:pStyle w:val="FactsheetUSP"/>
              <w:numPr>
                <w:ilvl w:val="0"/>
                <w:numId w:val="0"/>
              </w:numPr>
            </w:pPr>
            <w:r w:rsidRPr="00E26093">
              <w:rPr>
                <w:lang w:val="nl-NL"/>
              </w:rPr>
              <w:fldChar w:fldCharType="begin">
                <w:ffData>
                  <w:name w:val="Selectievakje1"/>
                  <w:enabled/>
                  <w:calcOnExit w:val="0"/>
                  <w:checkBox>
                    <w:sizeAuto/>
                    <w:default w:val="0"/>
                  </w:checkBox>
                </w:ffData>
              </w:fldChar>
            </w:r>
            <w:r w:rsidRPr="00E26093">
              <w:rPr>
                <w:lang w:val="nl-NL"/>
              </w:rPr>
              <w:instrText xml:space="preserve"> FORMCHECKBOX </w:instrText>
            </w:r>
            <w:r w:rsidR="001D4B7A">
              <w:rPr>
                <w:lang w:val="nl-NL"/>
              </w:rPr>
            </w:r>
            <w:r w:rsidR="001D4B7A">
              <w:rPr>
                <w:lang w:val="nl-NL"/>
              </w:rPr>
              <w:fldChar w:fldCharType="separate"/>
            </w:r>
            <w:r w:rsidRPr="00E26093">
              <w:rPr>
                <w:lang w:val="nl-NL"/>
              </w:rPr>
              <w:fldChar w:fldCharType="end"/>
            </w:r>
            <w:r w:rsidRPr="00E26093">
              <w:rPr>
                <w:lang w:val="nl-NL"/>
              </w:rPr>
              <w:t xml:space="preserve"> Yes </w:t>
            </w:r>
            <w:r w:rsidRPr="00E26093">
              <w:rPr>
                <w:lang w:val="nl-NL"/>
              </w:rPr>
              <w:fldChar w:fldCharType="begin">
                <w:ffData>
                  <w:name w:val=""/>
                  <w:enabled/>
                  <w:calcOnExit w:val="0"/>
                  <w:checkBox>
                    <w:sizeAuto/>
                    <w:default w:val="0"/>
                  </w:checkBox>
                </w:ffData>
              </w:fldChar>
            </w:r>
            <w:r w:rsidRPr="00E26093">
              <w:rPr>
                <w:lang w:val="nl-NL"/>
              </w:rPr>
              <w:instrText xml:space="preserve"> FORMCHECKBOX </w:instrText>
            </w:r>
            <w:r w:rsidR="001D4B7A">
              <w:rPr>
                <w:lang w:val="nl-NL"/>
              </w:rPr>
            </w:r>
            <w:r w:rsidR="001D4B7A">
              <w:rPr>
                <w:lang w:val="nl-NL"/>
              </w:rPr>
              <w:fldChar w:fldCharType="separate"/>
            </w:r>
            <w:r w:rsidRPr="00E26093">
              <w:rPr>
                <w:lang w:val="nl-NL"/>
              </w:rPr>
              <w:fldChar w:fldCharType="end"/>
            </w:r>
            <w:r w:rsidRPr="00E26093">
              <w:rPr>
                <w:lang w:val="nl-NL"/>
              </w:rPr>
              <w:t xml:space="preserve"> No </w:t>
            </w:r>
            <w:r w:rsidRPr="00E26093">
              <w:rPr>
                <w:lang w:val="nl-NL"/>
              </w:rPr>
              <w:fldChar w:fldCharType="begin">
                <w:ffData>
                  <w:name w:val=""/>
                  <w:enabled/>
                  <w:calcOnExit w:val="0"/>
                  <w:checkBox>
                    <w:sizeAuto/>
                    <w:default w:val="0"/>
                  </w:checkBox>
                </w:ffData>
              </w:fldChar>
            </w:r>
            <w:r w:rsidRPr="00E26093">
              <w:rPr>
                <w:lang w:val="nl-NL"/>
              </w:rPr>
              <w:instrText xml:space="preserve"> FORMCHECKBOX </w:instrText>
            </w:r>
            <w:r w:rsidR="001D4B7A">
              <w:rPr>
                <w:lang w:val="nl-NL"/>
              </w:rPr>
            </w:r>
            <w:r w:rsidR="001D4B7A">
              <w:rPr>
                <w:lang w:val="nl-NL"/>
              </w:rPr>
              <w:fldChar w:fldCharType="separate"/>
            </w:r>
            <w:r w:rsidRPr="00E26093">
              <w:rPr>
                <w:lang w:val="nl-NL"/>
              </w:rPr>
              <w:fldChar w:fldCharType="end"/>
            </w:r>
            <w:r w:rsidRPr="00E26093">
              <w:rPr>
                <w:lang w:val="nl-NL"/>
              </w:rPr>
              <w:t xml:space="preserve"> </w:t>
            </w:r>
            <w:proofErr w:type="spellStart"/>
            <w:r w:rsidRPr="00E26093">
              <w:rPr>
                <w:lang w:val="nl-NL"/>
              </w:rPr>
              <w:t>Not</w:t>
            </w:r>
            <w:proofErr w:type="spellEnd"/>
            <w:r w:rsidRPr="00E26093">
              <w:rPr>
                <w:lang w:val="nl-NL"/>
              </w:rPr>
              <w:t xml:space="preserve"> </w:t>
            </w:r>
            <w:proofErr w:type="spellStart"/>
            <w:r w:rsidRPr="00E26093">
              <w:rPr>
                <w:lang w:val="nl-NL"/>
              </w:rPr>
              <w:t>applicable</w:t>
            </w:r>
            <w:proofErr w:type="spellEnd"/>
          </w:p>
        </w:tc>
      </w:tr>
    </w:tbl>
    <w:p w14:paraId="435CC5E7" w14:textId="77777777" w:rsidR="007101B0" w:rsidRDefault="007101B0" w:rsidP="00616A6E">
      <w:pPr>
        <w:rPr>
          <w:rFonts w:asciiTheme="majorHAnsi" w:hAnsiTheme="majorHAnsi"/>
          <w:sz w:val="22"/>
          <w:szCs w:val="22"/>
          <w:lang w:val="nl-NL"/>
        </w:rPr>
      </w:pPr>
    </w:p>
    <w:p w14:paraId="5921193D" w14:textId="77777777" w:rsidR="007101B0" w:rsidRDefault="007101B0" w:rsidP="00616A6E">
      <w:pPr>
        <w:rPr>
          <w:rFonts w:asciiTheme="majorHAnsi" w:hAnsiTheme="majorHAnsi"/>
          <w:sz w:val="22"/>
          <w:szCs w:val="22"/>
          <w:lang w:val="nl-NL"/>
        </w:rPr>
      </w:pPr>
    </w:p>
    <w:p w14:paraId="65D22FB2" w14:textId="77777777" w:rsidR="007101B0" w:rsidRPr="00E31D96" w:rsidRDefault="007101B0" w:rsidP="007101B0">
      <w:pPr>
        <w:pStyle w:val="FactsheetHeading"/>
        <w:rPr>
          <w:color w:val="C00000"/>
        </w:rPr>
      </w:pPr>
      <w:r w:rsidRPr="00E31D96">
        <w:rPr>
          <w:color w:val="C00000"/>
        </w:rPr>
        <w:t>General</w:t>
      </w:r>
    </w:p>
    <w:p w14:paraId="4B7CA724" w14:textId="785DDD26" w:rsidR="007101B0" w:rsidRPr="00AA1517" w:rsidRDefault="007101B0" w:rsidP="007101B0">
      <w:pPr>
        <w:pStyle w:val="FactsheetBodyText"/>
      </w:pPr>
      <w:r w:rsidRPr="009A6F9A">
        <w:t xml:space="preserve">This confidential document is solely intended for use </w:t>
      </w:r>
      <w:r w:rsidRPr="00AA1517">
        <w:t xml:space="preserve">by </w:t>
      </w:r>
      <w:r w:rsidR="0049721F">
        <w:t>IXA</w:t>
      </w:r>
      <w:r w:rsidR="00C76056">
        <w:t xml:space="preserve"> </w:t>
      </w:r>
      <w:r w:rsidR="00CD2285">
        <w:t xml:space="preserve">on behalf of HvA, UvA, VU or </w:t>
      </w:r>
      <w:r w:rsidR="00D85CE9">
        <w:t>Amsterdam</w:t>
      </w:r>
      <w:r w:rsidR="00CD2285">
        <w:t xml:space="preserve"> UMC</w:t>
      </w:r>
      <w:r w:rsidR="00D85CE9">
        <w:t xml:space="preserve">, </w:t>
      </w:r>
      <w:r w:rsidRPr="00AA1517">
        <w:t xml:space="preserve">and an important legal document. Care should be taken in its preparation. </w:t>
      </w:r>
    </w:p>
    <w:p w14:paraId="0824E400" w14:textId="323911B4" w:rsidR="007101B0" w:rsidRPr="00AA1517" w:rsidRDefault="00C76056" w:rsidP="007101B0">
      <w:pPr>
        <w:pStyle w:val="FactsheetBodyText"/>
      </w:pPr>
      <w:r>
        <w:t>Th</w:t>
      </w:r>
      <w:r w:rsidR="007101B0" w:rsidRPr="00AA1517">
        <w:t xml:space="preserve">e purpose of this form is to record what has been invented and to supply background information. It provides pointers towards determination of patentability and also basic information needed by various parties involved in exploiting inventions, including </w:t>
      </w:r>
      <w:r>
        <w:t>IXA</w:t>
      </w:r>
      <w:r w:rsidR="007101B0" w:rsidRPr="00AA1517">
        <w:t>, patent attorneys, legal advisers, potential licensees, etc.</w:t>
      </w:r>
    </w:p>
    <w:p w14:paraId="0A4B9843" w14:textId="5E0E56FA" w:rsidR="007101B0" w:rsidRPr="00AA1517" w:rsidRDefault="007101B0" w:rsidP="007101B0">
      <w:pPr>
        <w:pStyle w:val="FactsheetBodyText"/>
      </w:pPr>
      <w:r w:rsidRPr="00AA1517">
        <w:t xml:space="preserve">This form should be completed by the lead scientist(s). Please return to </w:t>
      </w:r>
      <w:r w:rsidR="00D85CE9">
        <w:t xml:space="preserve">your dedicated </w:t>
      </w:r>
      <w:r w:rsidR="00C76056">
        <w:t xml:space="preserve">IXA </w:t>
      </w:r>
      <w:r w:rsidR="00D85CE9">
        <w:t xml:space="preserve">office </w:t>
      </w:r>
      <w:r w:rsidRPr="00AA1517">
        <w:t>a dated and signed (at every page) copy, in addition to an electronic version.</w:t>
      </w:r>
    </w:p>
    <w:p w14:paraId="111D0807" w14:textId="66D68C9F" w:rsidR="007101B0" w:rsidRDefault="007101B0" w:rsidP="007101B0">
      <w:pPr>
        <w:pStyle w:val="FactsheetBodyText"/>
      </w:pPr>
      <w:r w:rsidRPr="00AA1517">
        <w:t xml:space="preserve">If you require assistance in filling out this form, please </w:t>
      </w:r>
      <w:r w:rsidRPr="009A6F9A">
        <w:t xml:space="preserve">contact </w:t>
      </w:r>
      <w:r w:rsidR="00D85CE9">
        <w:t xml:space="preserve">your dedicated IXA office </w:t>
      </w:r>
      <w:r w:rsidRPr="009A6F9A">
        <w:t>directly.</w:t>
      </w:r>
    </w:p>
    <w:p w14:paraId="4DCF7063" w14:textId="57E990B7" w:rsidR="002D412F" w:rsidRDefault="002D412F">
      <w:pPr>
        <w:rPr>
          <w:rFonts w:ascii="Trebuchet MS" w:eastAsia="Times New Roman" w:hAnsi="Trebuchet MS" w:cs="Arial"/>
          <w:sz w:val="18"/>
          <w:lang w:val="en"/>
        </w:rPr>
      </w:pPr>
      <w:r>
        <w:br w:type="page"/>
      </w:r>
    </w:p>
    <w:p w14:paraId="36619F63" w14:textId="77777777" w:rsidR="007101B0" w:rsidRDefault="007101B0" w:rsidP="007101B0">
      <w:pPr>
        <w:pStyle w:val="FactsheetBodyText"/>
      </w:pPr>
    </w:p>
    <w:p w14:paraId="0C50EB04" w14:textId="77777777" w:rsidR="007101B0" w:rsidRPr="007101B0" w:rsidRDefault="007101B0" w:rsidP="007101B0">
      <w:pPr>
        <w:pStyle w:val="FactsheetHeading"/>
        <w:spacing w:after="120"/>
        <w:rPr>
          <w:color w:val="C00000"/>
        </w:rPr>
      </w:pPr>
      <w:r w:rsidRPr="00E31D96">
        <w:rPr>
          <w:color w:val="C00000"/>
        </w:rPr>
        <w:t>1. TITLE OF THE INVENTION</w:t>
      </w:r>
      <w:r w:rsidRPr="007101B0">
        <w:rPr>
          <w:color w:val="C00000"/>
        </w:rPr>
        <w:t>:</w:t>
      </w:r>
    </w:p>
    <w:p w14:paraId="1754A08B" w14:textId="77777777" w:rsidR="007101B0" w:rsidRDefault="007101B0" w:rsidP="007101B0">
      <w:pPr>
        <w:pStyle w:val="FactsheetBodyText"/>
      </w:pPr>
      <w:r>
        <w:t>Please provide a concise and comprehensive, technically accurate and descriptive title</w:t>
      </w:r>
    </w:p>
    <w:p w14:paraId="249FAECB" w14:textId="77777777" w:rsidR="007101B0" w:rsidRPr="00065045" w:rsidRDefault="007101B0" w:rsidP="007101B0">
      <w:pPr>
        <w:pStyle w:val="FactsheetBodyText"/>
        <w:pBdr>
          <w:top w:val="single" w:sz="4" w:space="1" w:color="333333"/>
          <w:left w:val="single" w:sz="4" w:space="4" w:color="333333"/>
          <w:bottom w:val="single" w:sz="4" w:space="1" w:color="333333"/>
          <w:right w:val="single" w:sz="4" w:space="4" w:color="333333"/>
        </w:pBdr>
        <w:shd w:val="clear" w:color="auto" w:fill="E6E6E6"/>
        <w:ind w:left="180" w:right="72"/>
        <w:rPr>
          <w:sz w:val="22"/>
          <w:szCs w:val="22"/>
        </w:rPr>
      </w:pPr>
    </w:p>
    <w:p w14:paraId="1D01615D" w14:textId="77777777" w:rsidR="007101B0" w:rsidRPr="00065045" w:rsidRDefault="007101B0" w:rsidP="007101B0">
      <w:pPr>
        <w:pStyle w:val="FactsheetBodyText"/>
        <w:pBdr>
          <w:top w:val="single" w:sz="4" w:space="1" w:color="333333"/>
          <w:left w:val="single" w:sz="4" w:space="4" w:color="333333"/>
          <w:bottom w:val="single" w:sz="4" w:space="1" w:color="333333"/>
          <w:right w:val="single" w:sz="4" w:space="4" w:color="333333"/>
        </w:pBdr>
        <w:shd w:val="clear" w:color="auto" w:fill="E6E6E6"/>
        <w:ind w:left="180" w:right="72"/>
        <w:rPr>
          <w:i/>
          <w:sz w:val="16"/>
          <w:szCs w:val="16"/>
        </w:rPr>
      </w:pPr>
      <w:r w:rsidRPr="00065045">
        <w:rPr>
          <w:i/>
          <w:sz w:val="16"/>
          <w:szCs w:val="16"/>
        </w:rPr>
        <w:t>This field will expand automatically</w:t>
      </w:r>
      <w:r>
        <w:rPr>
          <w:i/>
          <w:sz w:val="16"/>
          <w:szCs w:val="16"/>
        </w:rPr>
        <w:t xml:space="preserve"> (same for all grey boxes)</w:t>
      </w:r>
    </w:p>
    <w:p w14:paraId="1089C6F2" w14:textId="77777777" w:rsidR="007101B0" w:rsidRPr="007101B0" w:rsidRDefault="007101B0" w:rsidP="00616A6E">
      <w:pPr>
        <w:rPr>
          <w:rFonts w:asciiTheme="majorHAnsi" w:hAnsiTheme="majorHAnsi"/>
          <w:sz w:val="22"/>
          <w:szCs w:val="22"/>
          <w:lang w:val="en"/>
        </w:rPr>
      </w:pPr>
    </w:p>
    <w:p w14:paraId="12E18DEB" w14:textId="77777777" w:rsidR="007101B0" w:rsidRPr="00E31D96" w:rsidRDefault="007101B0" w:rsidP="007101B0">
      <w:pPr>
        <w:pStyle w:val="FactsheetHeading"/>
        <w:spacing w:after="120"/>
        <w:rPr>
          <w:color w:val="C00000"/>
        </w:rPr>
      </w:pPr>
      <w:r w:rsidRPr="00E31D96">
        <w:rPr>
          <w:color w:val="C00000"/>
        </w:rPr>
        <w:t>2. DESCRIPTION OF THE INVENTION:</w:t>
      </w:r>
    </w:p>
    <w:p w14:paraId="720E2E8F" w14:textId="77777777" w:rsidR="007101B0" w:rsidRDefault="007101B0" w:rsidP="007101B0">
      <w:pPr>
        <w:pStyle w:val="FactsheetBodyText"/>
      </w:pPr>
      <w:r>
        <w:t>Please provide a description of the invention, in terms to be understood by a non-expert in your field. You should describe specifically what you consider to be the invention. You should cover whether it is an apparatus/device, a method or a compound? What is the problem to be solved/the purpose of the invention? How does the invention solve the problem? Can the invention be applied in a broader way?</w:t>
      </w:r>
    </w:p>
    <w:p w14:paraId="251D1B03" w14:textId="77777777" w:rsidR="007101B0" w:rsidRDefault="007101B0" w:rsidP="007101B0">
      <w:pPr>
        <w:pStyle w:val="FactsheetBodyText"/>
      </w:pPr>
      <w:r>
        <w:t>If required use additional pages, drawings, diagrams, etc. Descriptions may be by references to a separate document (copy of a report, a preprint, excerpt from a grant application, or the like) attached hereto. If you do so, please identify each document positively.</w:t>
      </w:r>
    </w:p>
    <w:p w14:paraId="68A20DB1" w14:textId="77777777" w:rsidR="007101B0" w:rsidRPr="00065045" w:rsidRDefault="007101B0" w:rsidP="007101B0">
      <w:pPr>
        <w:pStyle w:val="FactsheetBodyText"/>
        <w:pBdr>
          <w:top w:val="single" w:sz="4" w:space="1" w:color="333333"/>
          <w:left w:val="single" w:sz="4" w:space="4" w:color="333333"/>
          <w:bottom w:val="single" w:sz="4" w:space="1" w:color="333333"/>
          <w:right w:val="single" w:sz="4" w:space="4" w:color="333333"/>
        </w:pBdr>
        <w:shd w:val="clear" w:color="auto" w:fill="E6E6E6"/>
        <w:ind w:left="180" w:right="72"/>
        <w:rPr>
          <w:sz w:val="22"/>
          <w:szCs w:val="22"/>
        </w:rPr>
      </w:pPr>
    </w:p>
    <w:p w14:paraId="2BF423B5" w14:textId="77777777" w:rsidR="00616A6E" w:rsidRDefault="00616A6E" w:rsidP="00616A6E"/>
    <w:p w14:paraId="500A9984" w14:textId="77777777" w:rsidR="007101B0" w:rsidRPr="00E31D96" w:rsidRDefault="007101B0" w:rsidP="007101B0">
      <w:pPr>
        <w:pStyle w:val="FactsheetHeading"/>
        <w:spacing w:after="120"/>
        <w:rPr>
          <w:color w:val="C00000"/>
        </w:rPr>
      </w:pPr>
      <w:r w:rsidRPr="00E31D96">
        <w:rPr>
          <w:color w:val="C00000"/>
        </w:rPr>
        <w:t xml:space="preserve">3. ADVANTAGE OVER EXISTING TECHNOLOGY </w:t>
      </w:r>
    </w:p>
    <w:p w14:paraId="41B030B9" w14:textId="77777777" w:rsidR="007101B0" w:rsidRDefault="007101B0" w:rsidP="007101B0">
      <w:pPr>
        <w:pStyle w:val="FactsheetBodyText"/>
      </w:pPr>
      <w:r>
        <w:t xml:space="preserve">Please provide a description of how the advantages over existing technologies, guided by the specific question below. </w:t>
      </w:r>
    </w:p>
    <w:p w14:paraId="1F4A05E5" w14:textId="77777777" w:rsidR="007101B0" w:rsidRDefault="007101B0" w:rsidP="007101B0">
      <w:pPr>
        <w:pStyle w:val="FactsheetBodyText"/>
      </w:pPr>
      <w:r>
        <w:t>a. Please list similar developments/research in this field or existing (alternative) methods/technologies with which the function of the invention can be performed, and indicate the source of information (conference, literature, patent database).</w:t>
      </w:r>
    </w:p>
    <w:p w14:paraId="75D0F01D" w14:textId="77777777" w:rsidR="007101B0" w:rsidRPr="00065045" w:rsidRDefault="007101B0" w:rsidP="007101B0">
      <w:pPr>
        <w:pStyle w:val="FactsheetBodyText"/>
        <w:pBdr>
          <w:top w:val="single" w:sz="4" w:space="1" w:color="333333"/>
          <w:left w:val="single" w:sz="4" w:space="4" w:color="333333"/>
          <w:bottom w:val="single" w:sz="4" w:space="1" w:color="333333"/>
          <w:right w:val="single" w:sz="4" w:space="4" w:color="333333"/>
        </w:pBdr>
        <w:shd w:val="clear" w:color="auto" w:fill="E6E6E6"/>
        <w:ind w:left="180" w:right="72"/>
        <w:rPr>
          <w:sz w:val="22"/>
          <w:szCs w:val="22"/>
        </w:rPr>
      </w:pPr>
    </w:p>
    <w:p w14:paraId="6B988523" w14:textId="77777777" w:rsidR="007101B0" w:rsidRDefault="007101B0" w:rsidP="007101B0">
      <w:pPr>
        <w:pStyle w:val="FactsheetBodyText"/>
      </w:pPr>
      <w:r>
        <w:t>b. What is the difference with the existing methods/technology? Please describe physical differences, such as method steps or new features (not effects or advantages).</w:t>
      </w:r>
    </w:p>
    <w:p w14:paraId="5538929D" w14:textId="77777777" w:rsidR="007101B0" w:rsidRPr="00065045" w:rsidRDefault="007101B0" w:rsidP="007101B0">
      <w:pPr>
        <w:pStyle w:val="FactsheetBodyText"/>
        <w:pBdr>
          <w:top w:val="single" w:sz="4" w:space="1" w:color="333333"/>
          <w:left w:val="single" w:sz="4" w:space="4" w:color="333333"/>
          <w:bottom w:val="single" w:sz="4" w:space="1" w:color="333333"/>
          <w:right w:val="single" w:sz="4" w:space="4" w:color="333333"/>
        </w:pBdr>
        <w:shd w:val="clear" w:color="auto" w:fill="E6E6E6"/>
        <w:ind w:left="180" w:right="72"/>
        <w:rPr>
          <w:sz w:val="22"/>
          <w:szCs w:val="22"/>
        </w:rPr>
      </w:pPr>
    </w:p>
    <w:p w14:paraId="765D7776" w14:textId="77777777" w:rsidR="007101B0" w:rsidRDefault="007101B0" w:rsidP="007101B0">
      <w:pPr>
        <w:pStyle w:val="FactsheetBodyText"/>
      </w:pPr>
      <w:r>
        <w:t>c. What advantage does the invention provide over existing technology?</w:t>
      </w:r>
    </w:p>
    <w:p w14:paraId="7ABCCF51" w14:textId="77777777" w:rsidR="007101B0" w:rsidRPr="00065045" w:rsidRDefault="007101B0" w:rsidP="007101B0">
      <w:pPr>
        <w:pStyle w:val="FactsheetBodyText"/>
        <w:pBdr>
          <w:top w:val="single" w:sz="4" w:space="1" w:color="333333"/>
          <w:left w:val="single" w:sz="4" w:space="4" w:color="333333"/>
          <w:bottom w:val="single" w:sz="4" w:space="1" w:color="333333"/>
          <w:right w:val="single" w:sz="4" w:space="4" w:color="333333"/>
        </w:pBdr>
        <w:shd w:val="clear" w:color="auto" w:fill="E6E6E6"/>
        <w:ind w:left="180" w:right="72"/>
        <w:rPr>
          <w:sz w:val="22"/>
          <w:szCs w:val="22"/>
        </w:rPr>
      </w:pPr>
    </w:p>
    <w:p w14:paraId="386A5488" w14:textId="30426CCD" w:rsidR="007101B0" w:rsidRDefault="007101B0" w:rsidP="007101B0">
      <w:pPr>
        <w:pStyle w:val="FactsheetBodyText"/>
      </w:pPr>
      <w:r>
        <w:t xml:space="preserve">d. If this new invention is related to a previously filed IDF or </w:t>
      </w:r>
      <w:r w:rsidR="00107529">
        <w:t xml:space="preserve">HvA, UvA, VU or Amsterdam </w:t>
      </w:r>
      <w:proofErr w:type="spellStart"/>
      <w:r w:rsidR="00107529">
        <w:t>UMC</w:t>
      </w:r>
      <w:r>
        <w:t>patent</w:t>
      </w:r>
      <w:proofErr w:type="spellEnd"/>
      <w:r>
        <w:t xml:space="preserve"> application, please explain the relationship with the earlier invention here:</w:t>
      </w:r>
    </w:p>
    <w:p w14:paraId="6239B3DB" w14:textId="77777777" w:rsidR="007101B0" w:rsidRPr="00065045" w:rsidRDefault="007101B0" w:rsidP="007101B0">
      <w:pPr>
        <w:pStyle w:val="FactsheetBodyText"/>
        <w:pBdr>
          <w:top w:val="single" w:sz="4" w:space="1" w:color="333333"/>
          <w:left w:val="single" w:sz="4" w:space="4" w:color="333333"/>
          <w:bottom w:val="single" w:sz="4" w:space="1" w:color="333333"/>
          <w:right w:val="single" w:sz="4" w:space="4" w:color="333333"/>
        </w:pBdr>
        <w:shd w:val="clear" w:color="auto" w:fill="E6E6E6"/>
        <w:ind w:left="180" w:right="72"/>
        <w:rPr>
          <w:sz w:val="22"/>
          <w:szCs w:val="22"/>
        </w:rPr>
      </w:pPr>
    </w:p>
    <w:p w14:paraId="088F58F6" w14:textId="5C3A9FAB" w:rsidR="002D412F" w:rsidRDefault="002D412F">
      <w:pPr>
        <w:rPr>
          <w:lang w:val="en"/>
        </w:rPr>
      </w:pPr>
      <w:r>
        <w:rPr>
          <w:lang w:val="en"/>
        </w:rPr>
        <w:br w:type="page"/>
      </w:r>
    </w:p>
    <w:p w14:paraId="500C49D9" w14:textId="77777777" w:rsidR="007101B0" w:rsidRDefault="007101B0" w:rsidP="00616A6E">
      <w:pPr>
        <w:rPr>
          <w:lang w:val="en"/>
        </w:rPr>
      </w:pPr>
    </w:p>
    <w:p w14:paraId="7E549102" w14:textId="77777777" w:rsidR="007101B0" w:rsidRPr="002D412F" w:rsidRDefault="007101B0" w:rsidP="007101B0">
      <w:pPr>
        <w:pStyle w:val="FactsheetHeading"/>
        <w:spacing w:after="120"/>
        <w:rPr>
          <w:color w:val="C00000"/>
        </w:rPr>
      </w:pPr>
      <w:r w:rsidRPr="002D412F">
        <w:rPr>
          <w:color w:val="C00000"/>
        </w:rPr>
        <w:t>4. PROOF OF PRINCIPLE:</w:t>
      </w:r>
    </w:p>
    <w:p w14:paraId="0D4BEA0C" w14:textId="77777777" w:rsidR="007101B0" w:rsidRDefault="007101B0" w:rsidP="007101B0">
      <w:pPr>
        <w:pStyle w:val="FactsheetBodyText"/>
      </w:pPr>
      <w:r>
        <w:t xml:space="preserve">a. Is there already proof that the invention works? Please provide a description of experiments and results. Results can be added as an attachment. </w:t>
      </w:r>
    </w:p>
    <w:p w14:paraId="345E8CA0" w14:textId="77777777" w:rsidR="007101B0" w:rsidRPr="00065045" w:rsidRDefault="007101B0" w:rsidP="007101B0">
      <w:pPr>
        <w:pStyle w:val="FactsheetBodyText"/>
        <w:pBdr>
          <w:top w:val="single" w:sz="4" w:space="1" w:color="333333"/>
          <w:left w:val="single" w:sz="4" w:space="4" w:color="333333"/>
          <w:bottom w:val="single" w:sz="4" w:space="1" w:color="333333"/>
          <w:right w:val="single" w:sz="4" w:space="4" w:color="333333"/>
        </w:pBdr>
        <w:shd w:val="clear" w:color="auto" w:fill="E6E6E6"/>
        <w:ind w:left="180" w:right="72"/>
        <w:rPr>
          <w:sz w:val="22"/>
          <w:szCs w:val="22"/>
        </w:rPr>
      </w:pPr>
    </w:p>
    <w:p w14:paraId="2A45ADCB" w14:textId="77777777" w:rsidR="007101B0" w:rsidRDefault="007101B0" w:rsidP="007101B0">
      <w:pPr>
        <w:pStyle w:val="FactsheetBodyText"/>
      </w:pPr>
      <w:r>
        <w:t>b. Is further development of your invention required? If so, is this already in progress? If not, why not?</w:t>
      </w:r>
    </w:p>
    <w:p w14:paraId="4E290C27" w14:textId="77777777" w:rsidR="007101B0" w:rsidRPr="00065045" w:rsidRDefault="007101B0" w:rsidP="007101B0">
      <w:pPr>
        <w:pStyle w:val="FactsheetBodyText"/>
        <w:pBdr>
          <w:top w:val="single" w:sz="4" w:space="1" w:color="333333"/>
          <w:left w:val="single" w:sz="4" w:space="4" w:color="333333"/>
          <w:bottom w:val="single" w:sz="4" w:space="1" w:color="333333"/>
          <w:right w:val="single" w:sz="4" w:space="4" w:color="333333"/>
        </w:pBdr>
        <w:shd w:val="clear" w:color="auto" w:fill="E6E6E6"/>
        <w:ind w:left="180" w:right="72"/>
        <w:rPr>
          <w:sz w:val="22"/>
          <w:szCs w:val="22"/>
        </w:rPr>
      </w:pPr>
    </w:p>
    <w:p w14:paraId="17C411FB" w14:textId="77777777" w:rsidR="007101B0" w:rsidRDefault="007101B0" w:rsidP="007101B0">
      <w:pPr>
        <w:pStyle w:val="FactsheetBodyText"/>
      </w:pPr>
      <w:r>
        <w:lastRenderedPageBreak/>
        <w:t xml:space="preserve">c. Which results at short term (1 year) do you expect which support the invention? This is because the patenting process allows for a one-year period in which to add data to a patent application. </w:t>
      </w:r>
    </w:p>
    <w:p w14:paraId="57F28D8B" w14:textId="77777777" w:rsidR="007101B0" w:rsidRPr="00065045" w:rsidRDefault="007101B0" w:rsidP="007101B0">
      <w:pPr>
        <w:pStyle w:val="FactsheetBodyText"/>
        <w:pBdr>
          <w:top w:val="single" w:sz="4" w:space="1" w:color="333333"/>
          <w:left w:val="single" w:sz="4" w:space="4" w:color="333333"/>
          <w:bottom w:val="single" w:sz="4" w:space="1" w:color="333333"/>
          <w:right w:val="single" w:sz="4" w:space="4" w:color="333333"/>
        </w:pBdr>
        <w:shd w:val="clear" w:color="auto" w:fill="E6E6E6"/>
        <w:ind w:left="180" w:right="72"/>
        <w:rPr>
          <w:sz w:val="22"/>
          <w:szCs w:val="22"/>
        </w:rPr>
      </w:pPr>
    </w:p>
    <w:p w14:paraId="175513B8" w14:textId="77777777" w:rsidR="002D412F" w:rsidRDefault="002D412F" w:rsidP="00616A6E">
      <w:pPr>
        <w:rPr>
          <w:lang w:val="en"/>
        </w:rPr>
      </w:pPr>
    </w:p>
    <w:p w14:paraId="4A65AC63" w14:textId="77777777" w:rsidR="007101B0" w:rsidRPr="002D412F" w:rsidRDefault="007101B0" w:rsidP="007101B0">
      <w:pPr>
        <w:pStyle w:val="FactsheetHeading"/>
        <w:spacing w:after="120"/>
        <w:rPr>
          <w:color w:val="C00000"/>
        </w:rPr>
      </w:pPr>
      <w:r w:rsidRPr="002D412F">
        <w:rPr>
          <w:color w:val="C00000"/>
        </w:rPr>
        <w:t>5. COMMERCIAL APPLICABILITY:</w:t>
      </w:r>
    </w:p>
    <w:p w14:paraId="399322E3" w14:textId="01172912" w:rsidR="007101B0" w:rsidRPr="00AA1517" w:rsidRDefault="007101B0" w:rsidP="007101B0">
      <w:pPr>
        <w:pStyle w:val="FactsheetBodyText"/>
      </w:pPr>
      <w:r>
        <w:t xml:space="preserve">Indicate the possible (commercial) applications of the invention, either in the short or the long term? This is an </w:t>
      </w:r>
      <w:r w:rsidRPr="00AA1517">
        <w:t xml:space="preserve">important aspect, as during the patenting process several expensive steps have to be taken. At each of these steps, </w:t>
      </w:r>
      <w:r w:rsidR="00D85CE9">
        <w:t>IXA</w:t>
      </w:r>
      <w:r w:rsidRPr="00AA1517">
        <w:t xml:space="preserve"> evaluates the commercialization strategy and may decide to discontinue the patent application due to the costs.</w:t>
      </w:r>
    </w:p>
    <w:p w14:paraId="5CAE3EE5" w14:textId="77777777" w:rsidR="007101B0" w:rsidRPr="00AA1517" w:rsidRDefault="007101B0" w:rsidP="007101B0">
      <w:pPr>
        <w:pStyle w:val="FactsheetBodyText"/>
      </w:pPr>
      <w:r w:rsidRPr="00AA1517">
        <w:t>Please</w:t>
      </w:r>
    </w:p>
    <w:p w14:paraId="23AFCEA1" w14:textId="77777777" w:rsidR="007101B0" w:rsidRPr="00AA1517" w:rsidRDefault="007101B0" w:rsidP="007101B0">
      <w:pPr>
        <w:pStyle w:val="FactsheetBodyText"/>
      </w:pPr>
      <w:r w:rsidRPr="00AA1517">
        <w:t>• illustrate the need for such applications</w:t>
      </w:r>
    </w:p>
    <w:p w14:paraId="2A96BE7F" w14:textId="77777777" w:rsidR="007101B0" w:rsidRPr="00AA1517" w:rsidRDefault="007101B0" w:rsidP="007101B0">
      <w:pPr>
        <w:pStyle w:val="FactsheetBodyText"/>
      </w:pPr>
      <w:r w:rsidRPr="00AA1517">
        <w:t>• estimate the market size of each application</w:t>
      </w:r>
    </w:p>
    <w:p w14:paraId="7416D6F7" w14:textId="77777777" w:rsidR="007101B0" w:rsidRPr="00AA1517" w:rsidRDefault="007101B0" w:rsidP="007101B0">
      <w:pPr>
        <w:pStyle w:val="FactsheetBodyText"/>
      </w:pPr>
      <w:r w:rsidRPr="00AA1517">
        <w:t>• estimate the sales value</w:t>
      </w:r>
    </w:p>
    <w:p w14:paraId="2B41B0DA" w14:textId="77777777" w:rsidR="007101B0" w:rsidRPr="00AA1517" w:rsidRDefault="007101B0" w:rsidP="007101B0">
      <w:pPr>
        <w:pStyle w:val="FactsheetBodyText"/>
      </w:pPr>
      <w:r w:rsidRPr="00AA1517">
        <w:t>• provide a list of potential and/or preferred commercial partners (companies) you are aware of</w:t>
      </w:r>
    </w:p>
    <w:p w14:paraId="122A5D0F" w14:textId="77777777" w:rsidR="007101B0" w:rsidRPr="00AA1517" w:rsidRDefault="007101B0" w:rsidP="007101B0">
      <w:pPr>
        <w:pStyle w:val="FactsheetBodyText"/>
        <w:pBdr>
          <w:top w:val="single" w:sz="4" w:space="1" w:color="333333"/>
          <w:left w:val="single" w:sz="4" w:space="4" w:color="333333"/>
          <w:bottom w:val="single" w:sz="4" w:space="1" w:color="333333"/>
          <w:right w:val="single" w:sz="4" w:space="4" w:color="333333"/>
        </w:pBdr>
        <w:shd w:val="clear" w:color="auto" w:fill="E6E6E6"/>
        <w:ind w:left="180" w:right="72"/>
        <w:rPr>
          <w:sz w:val="22"/>
          <w:szCs w:val="22"/>
        </w:rPr>
      </w:pPr>
    </w:p>
    <w:p w14:paraId="1844B8EE" w14:textId="15455802" w:rsidR="006C611C" w:rsidRDefault="006C611C">
      <w:pPr>
        <w:rPr>
          <w:lang w:val="en"/>
        </w:rPr>
      </w:pPr>
      <w:r>
        <w:rPr>
          <w:lang w:val="en"/>
        </w:rPr>
        <w:br w:type="page"/>
      </w:r>
    </w:p>
    <w:p w14:paraId="204E0DC9" w14:textId="77777777" w:rsidR="007101B0" w:rsidRDefault="007101B0" w:rsidP="00616A6E">
      <w:pPr>
        <w:rPr>
          <w:lang w:val="en"/>
        </w:rPr>
      </w:pPr>
    </w:p>
    <w:p w14:paraId="1F774BF8" w14:textId="7F9BC0EE" w:rsidR="007101B0" w:rsidRPr="002D412F" w:rsidRDefault="007101B0" w:rsidP="007101B0">
      <w:pPr>
        <w:pStyle w:val="FactsheetHeading"/>
        <w:spacing w:after="120"/>
        <w:rPr>
          <w:color w:val="C00000"/>
        </w:rPr>
      </w:pPr>
      <w:r w:rsidRPr="002D412F">
        <w:rPr>
          <w:color w:val="C00000"/>
        </w:rPr>
        <w:t xml:space="preserve">6. PUBLICATIONS, PUBLIC USE, DISCLOSURE </w:t>
      </w:r>
    </w:p>
    <w:p w14:paraId="3EAA23D7" w14:textId="77777777" w:rsidR="007101B0" w:rsidRPr="00AA1517" w:rsidRDefault="007101B0" w:rsidP="007101B0">
      <w:pPr>
        <w:pStyle w:val="FactsheetBodyText"/>
      </w:pPr>
      <w:r w:rsidRPr="00AA1517">
        <w:t>Valid patent protection depends upon the invention not having been previously disclosed to the public in any way, either by others or by the inventor(s). Therefore the following questions should be carefully considered.</w:t>
      </w:r>
    </w:p>
    <w:p w14:paraId="202DB22B" w14:textId="4282FE0B" w:rsidR="007101B0" w:rsidRDefault="007101B0" w:rsidP="007101B0">
      <w:pPr>
        <w:pStyle w:val="FactsheetBodyText"/>
      </w:pPr>
      <w:r w:rsidRPr="00AA1517">
        <w:t xml:space="preserve">a. The following is a list of potential disclosures; please indicate the type of disclosure and the date when it occurred, together with details of any planned disclosures including expected date of disclosure. If the invention has not yet been published or otherwise disseminated, </w:t>
      </w:r>
      <w:r w:rsidR="00D85CE9">
        <w:t>IXA</w:t>
      </w:r>
      <w:r w:rsidRPr="00AA1517">
        <w:t xml:space="preserve"> should be notified</w:t>
      </w:r>
      <w:r>
        <w:t xml:space="preserve"> immediately of any disclosures contemplated in the future.</w:t>
      </w:r>
      <w:r w:rsidRPr="00092A76">
        <w:t xml:space="preserve"> </w:t>
      </w:r>
    </w:p>
    <w:p w14:paraId="1418E4E7" w14:textId="77777777" w:rsidR="007101B0" w:rsidRDefault="007101B0" w:rsidP="007101B0">
      <w:pPr>
        <w:pStyle w:val="FactsheetBodyText"/>
      </w:pPr>
      <w:r>
        <w:t>Please attach copies of all public disclosures in written form to this document.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2016"/>
        <w:gridCol w:w="2016"/>
      </w:tblGrid>
      <w:tr w:rsidR="007101B0" w:rsidRPr="00560E29" w14:paraId="545D417C" w14:textId="77777777" w:rsidTr="009D760B">
        <w:tc>
          <w:tcPr>
            <w:tcW w:w="5040" w:type="dxa"/>
            <w:tcMar>
              <w:top w:w="108" w:type="dxa"/>
            </w:tcMar>
          </w:tcPr>
          <w:p w14:paraId="1A123E1F" w14:textId="77777777" w:rsidR="007101B0" w:rsidRPr="00560E29" w:rsidRDefault="007101B0" w:rsidP="009D760B">
            <w:pPr>
              <w:pStyle w:val="FactsheetBodyText"/>
              <w:spacing w:after="0"/>
              <w:jc w:val="left"/>
              <w:rPr>
                <w:b/>
              </w:rPr>
            </w:pPr>
            <w:r w:rsidRPr="00560E29">
              <w:rPr>
                <w:b/>
              </w:rPr>
              <w:t>Type of own disclosure</w:t>
            </w:r>
          </w:p>
        </w:tc>
        <w:tc>
          <w:tcPr>
            <w:tcW w:w="2016" w:type="dxa"/>
            <w:tcMar>
              <w:top w:w="108" w:type="dxa"/>
            </w:tcMar>
          </w:tcPr>
          <w:p w14:paraId="48E5FAAF" w14:textId="77777777" w:rsidR="007101B0" w:rsidRPr="00560E29" w:rsidRDefault="007101B0" w:rsidP="009D760B">
            <w:pPr>
              <w:pStyle w:val="FactsheetBodyText"/>
              <w:spacing w:after="0"/>
              <w:jc w:val="left"/>
              <w:rPr>
                <w:b/>
              </w:rPr>
            </w:pPr>
            <w:r w:rsidRPr="00560E29">
              <w:rPr>
                <w:b/>
              </w:rPr>
              <w:t>Date of disclosure</w:t>
            </w:r>
          </w:p>
        </w:tc>
        <w:tc>
          <w:tcPr>
            <w:tcW w:w="2016" w:type="dxa"/>
            <w:tcMar>
              <w:top w:w="108" w:type="dxa"/>
            </w:tcMar>
          </w:tcPr>
          <w:p w14:paraId="39CEFA18" w14:textId="77777777" w:rsidR="007101B0" w:rsidRPr="00560E29" w:rsidRDefault="007101B0" w:rsidP="009D760B">
            <w:pPr>
              <w:pStyle w:val="FactsheetBodyText"/>
              <w:spacing w:after="0"/>
              <w:jc w:val="left"/>
              <w:rPr>
                <w:b/>
              </w:rPr>
            </w:pPr>
            <w:r w:rsidRPr="00560E29">
              <w:rPr>
                <w:b/>
              </w:rPr>
              <w:t>Date of proposed disclosure</w:t>
            </w:r>
          </w:p>
        </w:tc>
      </w:tr>
      <w:tr w:rsidR="007101B0" w:rsidRPr="00560E29" w14:paraId="38AC5251" w14:textId="77777777" w:rsidTr="009D760B">
        <w:tc>
          <w:tcPr>
            <w:tcW w:w="5040" w:type="dxa"/>
            <w:tcMar>
              <w:top w:w="108" w:type="dxa"/>
            </w:tcMar>
          </w:tcPr>
          <w:p w14:paraId="18A618ED" w14:textId="77777777" w:rsidR="007101B0" w:rsidRPr="00560E29" w:rsidRDefault="007101B0" w:rsidP="009D760B">
            <w:pPr>
              <w:pStyle w:val="FactsheetBodyText"/>
              <w:spacing w:after="0"/>
              <w:rPr>
                <w:lang w:val="en-GB"/>
              </w:rPr>
            </w:pPr>
            <w:r w:rsidRPr="00560E29">
              <w:rPr>
                <w:lang w:val="en-GB"/>
              </w:rPr>
              <w:t>Abstract</w:t>
            </w:r>
          </w:p>
        </w:tc>
        <w:tc>
          <w:tcPr>
            <w:tcW w:w="2016" w:type="dxa"/>
            <w:tcMar>
              <w:top w:w="108" w:type="dxa"/>
            </w:tcMar>
          </w:tcPr>
          <w:p w14:paraId="3716FEA3" w14:textId="77777777" w:rsidR="007101B0" w:rsidRPr="00560E29" w:rsidRDefault="007101B0" w:rsidP="009D760B">
            <w:pPr>
              <w:pStyle w:val="FactsheetBodyText"/>
              <w:spacing w:after="0"/>
              <w:rPr>
                <w:lang w:val="en-GB"/>
              </w:rPr>
            </w:pPr>
          </w:p>
        </w:tc>
        <w:tc>
          <w:tcPr>
            <w:tcW w:w="2016" w:type="dxa"/>
            <w:tcMar>
              <w:top w:w="108" w:type="dxa"/>
            </w:tcMar>
          </w:tcPr>
          <w:p w14:paraId="08337215" w14:textId="77777777" w:rsidR="007101B0" w:rsidRPr="00560E29" w:rsidRDefault="007101B0" w:rsidP="009D760B">
            <w:pPr>
              <w:pStyle w:val="FactsheetBodyText"/>
              <w:spacing w:after="0"/>
              <w:rPr>
                <w:lang w:val="en-GB"/>
              </w:rPr>
            </w:pPr>
          </w:p>
        </w:tc>
      </w:tr>
      <w:tr w:rsidR="007101B0" w:rsidRPr="00560E29" w14:paraId="6E61BCA5" w14:textId="77777777" w:rsidTr="009D760B">
        <w:tc>
          <w:tcPr>
            <w:tcW w:w="5040" w:type="dxa"/>
            <w:tcMar>
              <w:top w:w="108" w:type="dxa"/>
            </w:tcMar>
          </w:tcPr>
          <w:p w14:paraId="45DEBA3A" w14:textId="77777777" w:rsidR="007101B0" w:rsidRPr="00560E29" w:rsidRDefault="007101B0" w:rsidP="009D760B">
            <w:pPr>
              <w:pStyle w:val="FactsheetBodyText"/>
              <w:spacing w:after="0"/>
              <w:rPr>
                <w:lang w:val="en-GB"/>
              </w:rPr>
            </w:pPr>
            <w:r w:rsidRPr="00560E29">
              <w:rPr>
                <w:lang w:val="en-GB"/>
              </w:rPr>
              <w:t>Poster</w:t>
            </w:r>
          </w:p>
        </w:tc>
        <w:tc>
          <w:tcPr>
            <w:tcW w:w="2016" w:type="dxa"/>
            <w:tcMar>
              <w:top w:w="108" w:type="dxa"/>
            </w:tcMar>
          </w:tcPr>
          <w:p w14:paraId="0C9B23E2" w14:textId="77777777" w:rsidR="007101B0" w:rsidRPr="00560E29" w:rsidRDefault="007101B0" w:rsidP="009D760B">
            <w:pPr>
              <w:pStyle w:val="FactsheetBodyText"/>
              <w:spacing w:after="0"/>
              <w:rPr>
                <w:lang w:val="en-GB"/>
              </w:rPr>
            </w:pPr>
          </w:p>
        </w:tc>
        <w:tc>
          <w:tcPr>
            <w:tcW w:w="2016" w:type="dxa"/>
            <w:tcMar>
              <w:top w:w="108" w:type="dxa"/>
            </w:tcMar>
          </w:tcPr>
          <w:p w14:paraId="36BC3C4A" w14:textId="77777777" w:rsidR="007101B0" w:rsidRPr="00560E29" w:rsidRDefault="007101B0" w:rsidP="009D760B">
            <w:pPr>
              <w:pStyle w:val="FactsheetBodyText"/>
              <w:spacing w:after="0"/>
              <w:rPr>
                <w:lang w:val="en-GB"/>
              </w:rPr>
            </w:pPr>
          </w:p>
        </w:tc>
      </w:tr>
      <w:tr w:rsidR="007101B0" w:rsidRPr="00560E29" w14:paraId="44536341" w14:textId="77777777" w:rsidTr="009D760B">
        <w:tc>
          <w:tcPr>
            <w:tcW w:w="5040" w:type="dxa"/>
            <w:tcMar>
              <w:top w:w="108" w:type="dxa"/>
            </w:tcMar>
          </w:tcPr>
          <w:p w14:paraId="368EF702" w14:textId="77777777" w:rsidR="007101B0" w:rsidRPr="00560E29" w:rsidRDefault="007101B0" w:rsidP="009D760B">
            <w:pPr>
              <w:pStyle w:val="FactsheetBodyText"/>
              <w:spacing w:after="0"/>
              <w:rPr>
                <w:lang w:val="en-GB"/>
              </w:rPr>
            </w:pPr>
            <w:r w:rsidRPr="00560E29">
              <w:rPr>
                <w:lang w:val="en-GB"/>
              </w:rPr>
              <w:t>Paper</w:t>
            </w:r>
          </w:p>
        </w:tc>
        <w:tc>
          <w:tcPr>
            <w:tcW w:w="2016" w:type="dxa"/>
            <w:tcMar>
              <w:top w:w="108" w:type="dxa"/>
            </w:tcMar>
          </w:tcPr>
          <w:p w14:paraId="25A6E550" w14:textId="77777777" w:rsidR="007101B0" w:rsidRPr="00560E29" w:rsidRDefault="007101B0" w:rsidP="009D760B">
            <w:pPr>
              <w:pStyle w:val="FactsheetBodyText"/>
              <w:spacing w:after="0"/>
              <w:rPr>
                <w:lang w:val="en-GB"/>
              </w:rPr>
            </w:pPr>
          </w:p>
        </w:tc>
        <w:tc>
          <w:tcPr>
            <w:tcW w:w="2016" w:type="dxa"/>
            <w:tcMar>
              <w:top w:w="108" w:type="dxa"/>
            </w:tcMar>
          </w:tcPr>
          <w:p w14:paraId="0EB802E2" w14:textId="77777777" w:rsidR="007101B0" w:rsidRPr="00560E29" w:rsidRDefault="007101B0" w:rsidP="009D760B">
            <w:pPr>
              <w:pStyle w:val="FactsheetBodyText"/>
              <w:spacing w:after="0"/>
              <w:rPr>
                <w:lang w:val="en-GB"/>
              </w:rPr>
            </w:pPr>
          </w:p>
        </w:tc>
      </w:tr>
      <w:tr w:rsidR="007101B0" w:rsidRPr="00560E29" w14:paraId="36C76721" w14:textId="77777777" w:rsidTr="009D760B">
        <w:tc>
          <w:tcPr>
            <w:tcW w:w="5040" w:type="dxa"/>
            <w:tcMar>
              <w:top w:w="108" w:type="dxa"/>
            </w:tcMar>
          </w:tcPr>
          <w:p w14:paraId="4E139592" w14:textId="77777777" w:rsidR="007101B0" w:rsidRPr="00560E29" w:rsidRDefault="007101B0" w:rsidP="009D760B">
            <w:pPr>
              <w:pStyle w:val="FactsheetBodyText"/>
              <w:spacing w:after="0"/>
              <w:rPr>
                <w:lang w:val="en-GB"/>
              </w:rPr>
            </w:pPr>
            <w:r w:rsidRPr="00560E29">
              <w:rPr>
                <w:lang w:val="en-GB"/>
              </w:rPr>
              <w:t>Thesis</w:t>
            </w:r>
          </w:p>
        </w:tc>
        <w:tc>
          <w:tcPr>
            <w:tcW w:w="2016" w:type="dxa"/>
            <w:tcMar>
              <w:top w:w="108" w:type="dxa"/>
            </w:tcMar>
          </w:tcPr>
          <w:p w14:paraId="605DDD86" w14:textId="77777777" w:rsidR="007101B0" w:rsidRPr="00560E29" w:rsidRDefault="007101B0" w:rsidP="009D760B">
            <w:pPr>
              <w:pStyle w:val="FactsheetBodyText"/>
              <w:spacing w:after="0"/>
              <w:rPr>
                <w:lang w:val="en-GB"/>
              </w:rPr>
            </w:pPr>
          </w:p>
        </w:tc>
        <w:tc>
          <w:tcPr>
            <w:tcW w:w="2016" w:type="dxa"/>
            <w:tcMar>
              <w:top w:w="108" w:type="dxa"/>
            </w:tcMar>
          </w:tcPr>
          <w:p w14:paraId="0C085592" w14:textId="77777777" w:rsidR="007101B0" w:rsidRPr="00560E29" w:rsidRDefault="007101B0" w:rsidP="009D760B">
            <w:pPr>
              <w:pStyle w:val="FactsheetBodyText"/>
              <w:spacing w:after="0"/>
              <w:rPr>
                <w:lang w:val="en-GB"/>
              </w:rPr>
            </w:pPr>
          </w:p>
        </w:tc>
      </w:tr>
      <w:tr w:rsidR="007101B0" w:rsidRPr="00560E29" w14:paraId="7351D49D" w14:textId="77777777" w:rsidTr="009D760B">
        <w:tc>
          <w:tcPr>
            <w:tcW w:w="5040" w:type="dxa"/>
            <w:tcMar>
              <w:top w:w="108" w:type="dxa"/>
            </w:tcMar>
          </w:tcPr>
          <w:p w14:paraId="1ACC3375" w14:textId="77777777" w:rsidR="007101B0" w:rsidRPr="00560E29" w:rsidRDefault="007101B0" w:rsidP="009D760B">
            <w:pPr>
              <w:pStyle w:val="FactsheetBodyText"/>
              <w:spacing w:after="0"/>
              <w:rPr>
                <w:lang w:val="en-GB"/>
              </w:rPr>
            </w:pPr>
            <w:r w:rsidRPr="00560E29">
              <w:rPr>
                <w:lang w:val="en-GB"/>
              </w:rPr>
              <w:t>Media</w:t>
            </w:r>
          </w:p>
        </w:tc>
        <w:tc>
          <w:tcPr>
            <w:tcW w:w="2016" w:type="dxa"/>
            <w:tcMar>
              <w:top w:w="108" w:type="dxa"/>
            </w:tcMar>
          </w:tcPr>
          <w:p w14:paraId="26DEDA82" w14:textId="77777777" w:rsidR="007101B0" w:rsidRPr="00560E29" w:rsidRDefault="007101B0" w:rsidP="009D760B">
            <w:pPr>
              <w:pStyle w:val="FactsheetBodyText"/>
              <w:spacing w:after="0"/>
              <w:rPr>
                <w:lang w:val="en-GB"/>
              </w:rPr>
            </w:pPr>
          </w:p>
        </w:tc>
        <w:tc>
          <w:tcPr>
            <w:tcW w:w="2016" w:type="dxa"/>
            <w:tcMar>
              <w:top w:w="108" w:type="dxa"/>
            </w:tcMar>
          </w:tcPr>
          <w:p w14:paraId="4E71803F" w14:textId="77777777" w:rsidR="007101B0" w:rsidRPr="00560E29" w:rsidRDefault="007101B0" w:rsidP="009D760B">
            <w:pPr>
              <w:pStyle w:val="FactsheetBodyText"/>
              <w:spacing w:after="0"/>
              <w:rPr>
                <w:lang w:val="en-GB"/>
              </w:rPr>
            </w:pPr>
          </w:p>
        </w:tc>
      </w:tr>
      <w:tr w:rsidR="007101B0" w:rsidRPr="00560E29" w14:paraId="1A67870B" w14:textId="77777777" w:rsidTr="009D760B">
        <w:tc>
          <w:tcPr>
            <w:tcW w:w="5040" w:type="dxa"/>
            <w:tcMar>
              <w:top w:w="108" w:type="dxa"/>
            </w:tcMar>
          </w:tcPr>
          <w:p w14:paraId="2556822C" w14:textId="77777777" w:rsidR="007101B0" w:rsidRPr="00560E29" w:rsidRDefault="007101B0" w:rsidP="009D760B">
            <w:pPr>
              <w:pStyle w:val="FactsheetBodyText"/>
              <w:spacing w:after="0"/>
              <w:rPr>
                <w:lang w:val="en-GB"/>
              </w:rPr>
            </w:pPr>
            <w:r w:rsidRPr="00560E29">
              <w:rPr>
                <w:lang w:val="en-GB"/>
              </w:rPr>
              <w:t>Lecture/Seminar with participants from outside the AMC</w:t>
            </w:r>
          </w:p>
        </w:tc>
        <w:tc>
          <w:tcPr>
            <w:tcW w:w="2016" w:type="dxa"/>
            <w:tcMar>
              <w:top w:w="108" w:type="dxa"/>
            </w:tcMar>
          </w:tcPr>
          <w:p w14:paraId="02CCA4A2" w14:textId="77777777" w:rsidR="007101B0" w:rsidRPr="00560E29" w:rsidRDefault="007101B0" w:rsidP="009D760B">
            <w:pPr>
              <w:pStyle w:val="FactsheetBodyText"/>
              <w:spacing w:after="0"/>
              <w:rPr>
                <w:lang w:val="en-GB"/>
              </w:rPr>
            </w:pPr>
          </w:p>
        </w:tc>
        <w:tc>
          <w:tcPr>
            <w:tcW w:w="2016" w:type="dxa"/>
            <w:tcMar>
              <w:top w:w="108" w:type="dxa"/>
            </w:tcMar>
          </w:tcPr>
          <w:p w14:paraId="7FD49BBC" w14:textId="77777777" w:rsidR="007101B0" w:rsidRPr="00560E29" w:rsidRDefault="007101B0" w:rsidP="009D760B">
            <w:pPr>
              <w:pStyle w:val="FactsheetBodyText"/>
              <w:spacing w:after="0"/>
              <w:rPr>
                <w:lang w:val="en-GB"/>
              </w:rPr>
            </w:pPr>
          </w:p>
        </w:tc>
      </w:tr>
      <w:tr w:rsidR="007101B0" w:rsidRPr="00560E29" w14:paraId="72C65F58" w14:textId="77777777" w:rsidTr="009D760B">
        <w:tc>
          <w:tcPr>
            <w:tcW w:w="5040" w:type="dxa"/>
            <w:tcMar>
              <w:top w:w="108" w:type="dxa"/>
            </w:tcMar>
          </w:tcPr>
          <w:p w14:paraId="10B47243" w14:textId="77777777" w:rsidR="007101B0" w:rsidRPr="00560E29" w:rsidRDefault="007101B0" w:rsidP="009D760B">
            <w:pPr>
              <w:pStyle w:val="FactsheetBodyText"/>
              <w:spacing w:after="0"/>
              <w:rPr>
                <w:lang w:val="en-GB"/>
              </w:rPr>
            </w:pPr>
            <w:r w:rsidRPr="00560E29">
              <w:rPr>
                <w:lang w:val="en-GB"/>
              </w:rPr>
              <w:t>Sample/Material supply outside the AMC</w:t>
            </w:r>
          </w:p>
        </w:tc>
        <w:tc>
          <w:tcPr>
            <w:tcW w:w="2016" w:type="dxa"/>
            <w:tcMar>
              <w:top w:w="108" w:type="dxa"/>
            </w:tcMar>
          </w:tcPr>
          <w:p w14:paraId="75902FD4" w14:textId="77777777" w:rsidR="007101B0" w:rsidRPr="00560E29" w:rsidRDefault="007101B0" w:rsidP="009D760B">
            <w:pPr>
              <w:pStyle w:val="FactsheetBodyText"/>
              <w:spacing w:after="0"/>
              <w:rPr>
                <w:lang w:val="en-GB"/>
              </w:rPr>
            </w:pPr>
          </w:p>
        </w:tc>
        <w:tc>
          <w:tcPr>
            <w:tcW w:w="2016" w:type="dxa"/>
            <w:tcMar>
              <w:top w:w="108" w:type="dxa"/>
            </w:tcMar>
          </w:tcPr>
          <w:p w14:paraId="3787E0C3" w14:textId="77777777" w:rsidR="007101B0" w:rsidRPr="00560E29" w:rsidRDefault="007101B0" w:rsidP="009D760B">
            <w:pPr>
              <w:pStyle w:val="FactsheetBodyText"/>
              <w:spacing w:after="0"/>
              <w:rPr>
                <w:lang w:val="en-GB"/>
              </w:rPr>
            </w:pPr>
          </w:p>
        </w:tc>
      </w:tr>
      <w:tr w:rsidR="007101B0" w:rsidRPr="00560E29" w14:paraId="7B22E38C" w14:textId="77777777" w:rsidTr="009D760B">
        <w:tc>
          <w:tcPr>
            <w:tcW w:w="5040" w:type="dxa"/>
            <w:tcMar>
              <w:top w:w="108" w:type="dxa"/>
            </w:tcMar>
          </w:tcPr>
          <w:p w14:paraId="3F44B040" w14:textId="77777777" w:rsidR="007101B0" w:rsidRPr="00560E29" w:rsidRDefault="007101B0" w:rsidP="009D760B">
            <w:pPr>
              <w:pStyle w:val="FactsheetBodyText"/>
              <w:spacing w:after="0"/>
              <w:rPr>
                <w:lang w:val="en-GB"/>
              </w:rPr>
            </w:pPr>
            <w:r w:rsidRPr="00560E29">
              <w:rPr>
                <w:lang w:val="en-GB"/>
              </w:rPr>
              <w:t>Discussion with others outside the AMC</w:t>
            </w:r>
            <w:r w:rsidRPr="00560E29" w:rsidDel="001F60C0">
              <w:rPr>
                <w:lang w:val="en-GB"/>
              </w:rPr>
              <w:t xml:space="preserve"> </w:t>
            </w:r>
          </w:p>
        </w:tc>
        <w:tc>
          <w:tcPr>
            <w:tcW w:w="2016" w:type="dxa"/>
            <w:tcMar>
              <w:top w:w="108" w:type="dxa"/>
            </w:tcMar>
          </w:tcPr>
          <w:p w14:paraId="492A55B3" w14:textId="77777777" w:rsidR="007101B0" w:rsidRPr="00560E29" w:rsidRDefault="007101B0" w:rsidP="009D760B">
            <w:pPr>
              <w:pStyle w:val="FactsheetBodyText"/>
              <w:spacing w:after="0"/>
              <w:rPr>
                <w:lang w:val="en-GB"/>
              </w:rPr>
            </w:pPr>
          </w:p>
        </w:tc>
        <w:tc>
          <w:tcPr>
            <w:tcW w:w="2016" w:type="dxa"/>
            <w:tcMar>
              <w:top w:w="108" w:type="dxa"/>
            </w:tcMar>
          </w:tcPr>
          <w:p w14:paraId="782694AF" w14:textId="77777777" w:rsidR="007101B0" w:rsidRPr="00560E29" w:rsidRDefault="007101B0" w:rsidP="009D760B">
            <w:pPr>
              <w:pStyle w:val="FactsheetBodyText"/>
              <w:spacing w:after="0"/>
              <w:rPr>
                <w:lang w:val="en-GB"/>
              </w:rPr>
            </w:pPr>
          </w:p>
        </w:tc>
      </w:tr>
      <w:tr w:rsidR="007101B0" w:rsidRPr="00560E29" w14:paraId="620CD61B" w14:textId="77777777" w:rsidTr="009D760B">
        <w:tc>
          <w:tcPr>
            <w:tcW w:w="5040" w:type="dxa"/>
            <w:tcMar>
              <w:top w:w="108" w:type="dxa"/>
            </w:tcMar>
          </w:tcPr>
          <w:p w14:paraId="04807A4F" w14:textId="77777777" w:rsidR="007101B0" w:rsidRPr="00560E29" w:rsidRDefault="007101B0" w:rsidP="009D760B">
            <w:pPr>
              <w:pStyle w:val="FactsheetBodyText"/>
              <w:spacing w:after="0"/>
              <w:rPr>
                <w:lang w:val="en-GB"/>
              </w:rPr>
            </w:pPr>
            <w:r w:rsidRPr="00560E29">
              <w:rPr>
                <w:lang w:val="en-GB"/>
              </w:rPr>
              <w:t>Internet</w:t>
            </w:r>
            <w:r w:rsidRPr="00560E29" w:rsidDel="001F60C0">
              <w:rPr>
                <w:lang w:val="en-GB"/>
              </w:rPr>
              <w:t xml:space="preserve"> </w:t>
            </w:r>
          </w:p>
        </w:tc>
        <w:tc>
          <w:tcPr>
            <w:tcW w:w="2016" w:type="dxa"/>
            <w:tcMar>
              <w:top w:w="108" w:type="dxa"/>
            </w:tcMar>
          </w:tcPr>
          <w:p w14:paraId="4FE0D355" w14:textId="77777777" w:rsidR="007101B0" w:rsidRPr="00560E29" w:rsidRDefault="007101B0" w:rsidP="009D760B">
            <w:pPr>
              <w:pStyle w:val="FactsheetBodyText"/>
              <w:spacing w:after="0"/>
              <w:rPr>
                <w:lang w:val="en-GB"/>
              </w:rPr>
            </w:pPr>
          </w:p>
        </w:tc>
        <w:tc>
          <w:tcPr>
            <w:tcW w:w="2016" w:type="dxa"/>
            <w:tcMar>
              <w:top w:w="108" w:type="dxa"/>
            </w:tcMar>
          </w:tcPr>
          <w:p w14:paraId="7F184B47" w14:textId="77777777" w:rsidR="007101B0" w:rsidRPr="00560E29" w:rsidRDefault="007101B0" w:rsidP="009D760B">
            <w:pPr>
              <w:pStyle w:val="FactsheetBodyText"/>
              <w:spacing w:after="0"/>
              <w:rPr>
                <w:lang w:val="en-GB"/>
              </w:rPr>
            </w:pPr>
          </w:p>
        </w:tc>
      </w:tr>
      <w:tr w:rsidR="007101B0" w:rsidRPr="00560E29" w14:paraId="32C9D69E" w14:textId="77777777" w:rsidTr="009D760B">
        <w:tc>
          <w:tcPr>
            <w:tcW w:w="5040" w:type="dxa"/>
            <w:tcMar>
              <w:top w:w="108" w:type="dxa"/>
            </w:tcMar>
          </w:tcPr>
          <w:p w14:paraId="217EB8A1" w14:textId="77777777" w:rsidR="007101B0" w:rsidRPr="00560E29" w:rsidRDefault="007101B0" w:rsidP="009D760B">
            <w:pPr>
              <w:pStyle w:val="FactsheetBodyText"/>
              <w:spacing w:after="0"/>
              <w:rPr>
                <w:lang w:val="en-GB"/>
              </w:rPr>
            </w:pPr>
            <w:r w:rsidRPr="00560E29">
              <w:rPr>
                <w:lang w:val="en-GB"/>
              </w:rPr>
              <w:t>Other</w:t>
            </w:r>
            <w:r w:rsidRPr="00560E29" w:rsidDel="001F60C0">
              <w:rPr>
                <w:lang w:val="en-GB"/>
              </w:rPr>
              <w:t xml:space="preserve"> </w:t>
            </w:r>
          </w:p>
        </w:tc>
        <w:tc>
          <w:tcPr>
            <w:tcW w:w="2016" w:type="dxa"/>
            <w:tcMar>
              <w:top w:w="108" w:type="dxa"/>
            </w:tcMar>
          </w:tcPr>
          <w:p w14:paraId="157DC4C5" w14:textId="77777777" w:rsidR="007101B0" w:rsidRPr="00560E29" w:rsidRDefault="007101B0" w:rsidP="009D760B">
            <w:pPr>
              <w:pStyle w:val="FactsheetBodyText"/>
              <w:spacing w:after="0"/>
              <w:rPr>
                <w:lang w:val="en-GB"/>
              </w:rPr>
            </w:pPr>
          </w:p>
        </w:tc>
        <w:tc>
          <w:tcPr>
            <w:tcW w:w="2016" w:type="dxa"/>
            <w:tcMar>
              <w:top w:w="108" w:type="dxa"/>
            </w:tcMar>
          </w:tcPr>
          <w:p w14:paraId="14F26999" w14:textId="77777777" w:rsidR="007101B0" w:rsidRPr="00560E29" w:rsidRDefault="007101B0" w:rsidP="009D760B">
            <w:pPr>
              <w:pStyle w:val="FactsheetBodyText"/>
              <w:spacing w:after="0"/>
              <w:rPr>
                <w:lang w:val="en-GB"/>
              </w:rPr>
            </w:pPr>
          </w:p>
        </w:tc>
      </w:tr>
    </w:tbl>
    <w:p w14:paraId="63D52B43" w14:textId="55223B67" w:rsidR="002D412F" w:rsidRDefault="002D412F" w:rsidP="00616A6E">
      <w:pPr>
        <w:rPr>
          <w:lang w:val="en"/>
        </w:rPr>
      </w:pPr>
    </w:p>
    <w:p w14:paraId="03E9850E" w14:textId="77777777" w:rsidR="007101B0" w:rsidRPr="002D412F" w:rsidRDefault="007101B0" w:rsidP="007101B0">
      <w:pPr>
        <w:pStyle w:val="FactsheetHeading"/>
        <w:spacing w:after="120"/>
        <w:rPr>
          <w:color w:val="C00000"/>
        </w:rPr>
      </w:pPr>
      <w:r w:rsidRPr="002D412F">
        <w:rPr>
          <w:color w:val="C00000"/>
        </w:rPr>
        <w:t>7. THIRD PARTY RIGHTS:</w:t>
      </w:r>
    </w:p>
    <w:p w14:paraId="30A22A27" w14:textId="77777777" w:rsidR="007101B0" w:rsidRPr="00092A76" w:rsidRDefault="007101B0" w:rsidP="007101B0">
      <w:pPr>
        <w:pStyle w:val="FactsheetBodyText"/>
        <w:spacing w:after="0"/>
        <w:jc w:val="left"/>
        <w:rPr>
          <w:b/>
          <w:bCs/>
        </w:rPr>
      </w:pPr>
      <w:r w:rsidRPr="00092A76">
        <w:rPr>
          <w:b/>
          <w:bCs/>
        </w:rPr>
        <w:t>Research funding:</w:t>
      </w:r>
    </w:p>
    <w:p w14:paraId="5837D942" w14:textId="77777777" w:rsidR="007101B0" w:rsidRDefault="007101B0" w:rsidP="007101B0">
      <w:pPr>
        <w:pStyle w:val="FactsheetBodyText"/>
      </w:pPr>
      <w:r>
        <w:t>Have there been financial contributions to the research project from any of the following?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940"/>
        <w:gridCol w:w="1417"/>
        <w:gridCol w:w="1418"/>
        <w:gridCol w:w="1525"/>
      </w:tblGrid>
      <w:tr w:rsidR="007101B0" w:rsidRPr="00092A76" w14:paraId="78A5854C" w14:textId="77777777" w:rsidTr="009D760B">
        <w:tc>
          <w:tcPr>
            <w:tcW w:w="2880" w:type="dxa"/>
          </w:tcPr>
          <w:p w14:paraId="71969091" w14:textId="77777777" w:rsidR="007101B0" w:rsidRPr="00092A76" w:rsidRDefault="007101B0" w:rsidP="009D760B">
            <w:pPr>
              <w:pStyle w:val="FactsheetBodyText"/>
              <w:spacing w:after="0"/>
              <w:jc w:val="left"/>
              <w:rPr>
                <w:b/>
              </w:rPr>
            </w:pPr>
            <w:r w:rsidRPr="00092A76">
              <w:rPr>
                <w:b/>
              </w:rPr>
              <w:t>Sponsor</w:t>
            </w:r>
          </w:p>
        </w:tc>
        <w:tc>
          <w:tcPr>
            <w:tcW w:w="1940" w:type="dxa"/>
          </w:tcPr>
          <w:p w14:paraId="3834F17A" w14:textId="77777777" w:rsidR="007101B0" w:rsidRPr="00092A76" w:rsidRDefault="007101B0" w:rsidP="009D760B">
            <w:pPr>
              <w:pStyle w:val="FactsheetBodyText"/>
              <w:spacing w:after="0"/>
              <w:jc w:val="left"/>
              <w:rPr>
                <w:b/>
              </w:rPr>
            </w:pPr>
            <w:r w:rsidRPr="00092A76">
              <w:rPr>
                <w:b/>
              </w:rPr>
              <w:t>Relates to inventor (please name)</w:t>
            </w:r>
          </w:p>
        </w:tc>
        <w:tc>
          <w:tcPr>
            <w:tcW w:w="1417" w:type="dxa"/>
          </w:tcPr>
          <w:p w14:paraId="6220B740" w14:textId="77777777" w:rsidR="007101B0" w:rsidRPr="00092A76" w:rsidRDefault="007101B0" w:rsidP="009D760B">
            <w:pPr>
              <w:pStyle w:val="FactsheetBodyText"/>
              <w:spacing w:after="0"/>
              <w:jc w:val="left"/>
              <w:rPr>
                <w:b/>
              </w:rPr>
            </w:pPr>
            <w:r w:rsidRPr="00092A76">
              <w:rPr>
                <w:b/>
              </w:rPr>
              <w:t>Name of sponsor</w:t>
            </w:r>
          </w:p>
        </w:tc>
        <w:tc>
          <w:tcPr>
            <w:tcW w:w="1418" w:type="dxa"/>
          </w:tcPr>
          <w:p w14:paraId="1C22FB9A" w14:textId="77777777" w:rsidR="007101B0" w:rsidRPr="00092A76" w:rsidRDefault="007101B0" w:rsidP="009D760B">
            <w:pPr>
              <w:pStyle w:val="FactsheetBodyText"/>
              <w:spacing w:after="0"/>
              <w:jc w:val="left"/>
              <w:rPr>
                <w:b/>
              </w:rPr>
            </w:pPr>
            <w:r w:rsidRPr="00092A76">
              <w:rPr>
                <w:b/>
              </w:rPr>
              <w:t>Approx. amount</w:t>
            </w:r>
          </w:p>
        </w:tc>
        <w:tc>
          <w:tcPr>
            <w:tcW w:w="1525" w:type="dxa"/>
          </w:tcPr>
          <w:p w14:paraId="051B0543" w14:textId="77777777" w:rsidR="007101B0" w:rsidRPr="00092A76" w:rsidRDefault="007101B0" w:rsidP="009D760B">
            <w:pPr>
              <w:pStyle w:val="FactsheetBodyText"/>
              <w:spacing w:after="0"/>
              <w:jc w:val="left"/>
              <w:rPr>
                <w:b/>
              </w:rPr>
            </w:pPr>
            <w:r w:rsidRPr="00092A76">
              <w:rPr>
                <w:b/>
              </w:rPr>
              <w:t>Period</w:t>
            </w:r>
          </w:p>
        </w:tc>
      </w:tr>
      <w:tr w:rsidR="007101B0" w:rsidRPr="003058CC" w14:paraId="160797AF" w14:textId="77777777" w:rsidTr="009D760B">
        <w:tc>
          <w:tcPr>
            <w:tcW w:w="2880" w:type="dxa"/>
          </w:tcPr>
          <w:p w14:paraId="00F7AA07" w14:textId="71006150" w:rsidR="007101B0" w:rsidRPr="00107529" w:rsidRDefault="00107529" w:rsidP="009D760B">
            <w:pPr>
              <w:pStyle w:val="FactsheetBodyText"/>
              <w:spacing w:after="0"/>
              <w:rPr>
                <w:lang w:val="nl-NL"/>
              </w:rPr>
            </w:pPr>
            <w:r w:rsidRPr="00107529">
              <w:rPr>
                <w:lang w:val="nl-NL"/>
              </w:rPr>
              <w:t>HvA, UvA, VU or Amsterdam UMC</w:t>
            </w:r>
            <w:r w:rsidR="007101B0" w:rsidRPr="00107529">
              <w:rPr>
                <w:lang w:val="nl-NL"/>
              </w:rPr>
              <w:t>(1e geldstroom)</w:t>
            </w:r>
          </w:p>
        </w:tc>
        <w:tc>
          <w:tcPr>
            <w:tcW w:w="1940" w:type="dxa"/>
          </w:tcPr>
          <w:p w14:paraId="384273EF" w14:textId="77777777" w:rsidR="007101B0" w:rsidRPr="00107529" w:rsidRDefault="007101B0" w:rsidP="009D760B">
            <w:pPr>
              <w:pStyle w:val="FactsheetBodyText"/>
              <w:spacing w:after="0"/>
              <w:rPr>
                <w:lang w:val="nl-NL"/>
              </w:rPr>
            </w:pPr>
          </w:p>
        </w:tc>
        <w:tc>
          <w:tcPr>
            <w:tcW w:w="1417" w:type="dxa"/>
          </w:tcPr>
          <w:p w14:paraId="686663CD" w14:textId="77777777" w:rsidR="007101B0" w:rsidRPr="00107529" w:rsidRDefault="007101B0" w:rsidP="009D760B">
            <w:pPr>
              <w:pStyle w:val="FactsheetBodyText"/>
              <w:spacing w:after="0"/>
              <w:rPr>
                <w:lang w:val="nl-NL"/>
              </w:rPr>
            </w:pPr>
          </w:p>
        </w:tc>
        <w:tc>
          <w:tcPr>
            <w:tcW w:w="1418" w:type="dxa"/>
          </w:tcPr>
          <w:p w14:paraId="3B0F9BD2" w14:textId="77777777" w:rsidR="007101B0" w:rsidRPr="00107529" w:rsidRDefault="007101B0" w:rsidP="009D760B">
            <w:pPr>
              <w:pStyle w:val="FactsheetBodyText"/>
              <w:spacing w:after="0"/>
              <w:rPr>
                <w:lang w:val="nl-NL"/>
              </w:rPr>
            </w:pPr>
          </w:p>
        </w:tc>
        <w:tc>
          <w:tcPr>
            <w:tcW w:w="1525" w:type="dxa"/>
          </w:tcPr>
          <w:p w14:paraId="60D993CA" w14:textId="77777777" w:rsidR="007101B0" w:rsidRPr="00107529" w:rsidRDefault="007101B0" w:rsidP="009D760B">
            <w:pPr>
              <w:pStyle w:val="FactsheetBodyText"/>
              <w:spacing w:after="0"/>
              <w:rPr>
                <w:lang w:val="nl-NL"/>
              </w:rPr>
            </w:pPr>
          </w:p>
        </w:tc>
      </w:tr>
      <w:tr w:rsidR="007101B0" w:rsidRPr="00092A76" w14:paraId="1D1D57CE" w14:textId="77777777" w:rsidTr="009D760B">
        <w:tc>
          <w:tcPr>
            <w:tcW w:w="2880" w:type="dxa"/>
          </w:tcPr>
          <w:p w14:paraId="3C52CC3F" w14:textId="77777777" w:rsidR="007101B0" w:rsidRPr="00092A76" w:rsidRDefault="007101B0" w:rsidP="009D760B">
            <w:pPr>
              <w:pStyle w:val="FactsheetBodyText"/>
              <w:spacing w:after="0"/>
              <w:rPr>
                <w:lang w:val="en-GB"/>
              </w:rPr>
            </w:pPr>
            <w:r w:rsidRPr="00092A76">
              <w:rPr>
                <w:lang w:val="en-GB"/>
              </w:rPr>
              <w:t>NWO, KNAW, EU</w:t>
            </w:r>
          </w:p>
        </w:tc>
        <w:tc>
          <w:tcPr>
            <w:tcW w:w="1940" w:type="dxa"/>
          </w:tcPr>
          <w:p w14:paraId="4F726527" w14:textId="77777777" w:rsidR="007101B0" w:rsidRPr="00092A76" w:rsidRDefault="007101B0" w:rsidP="009D760B">
            <w:pPr>
              <w:pStyle w:val="FactsheetBodyText"/>
              <w:spacing w:after="0"/>
              <w:rPr>
                <w:lang w:val="en-GB"/>
              </w:rPr>
            </w:pPr>
          </w:p>
        </w:tc>
        <w:tc>
          <w:tcPr>
            <w:tcW w:w="1417" w:type="dxa"/>
          </w:tcPr>
          <w:p w14:paraId="729F61F5" w14:textId="77777777" w:rsidR="007101B0" w:rsidRPr="00092A76" w:rsidRDefault="007101B0" w:rsidP="009D760B">
            <w:pPr>
              <w:pStyle w:val="FactsheetBodyText"/>
              <w:spacing w:after="0"/>
              <w:rPr>
                <w:lang w:val="en-GB"/>
              </w:rPr>
            </w:pPr>
          </w:p>
        </w:tc>
        <w:tc>
          <w:tcPr>
            <w:tcW w:w="1418" w:type="dxa"/>
          </w:tcPr>
          <w:p w14:paraId="677DD735" w14:textId="77777777" w:rsidR="007101B0" w:rsidRPr="00092A76" w:rsidRDefault="007101B0" w:rsidP="009D760B">
            <w:pPr>
              <w:pStyle w:val="FactsheetBodyText"/>
              <w:spacing w:after="0"/>
              <w:rPr>
                <w:lang w:val="en-GB"/>
              </w:rPr>
            </w:pPr>
          </w:p>
        </w:tc>
        <w:tc>
          <w:tcPr>
            <w:tcW w:w="1525" w:type="dxa"/>
          </w:tcPr>
          <w:p w14:paraId="61B5F8F9" w14:textId="77777777" w:rsidR="007101B0" w:rsidRPr="00092A76" w:rsidRDefault="007101B0" w:rsidP="009D760B">
            <w:pPr>
              <w:pStyle w:val="FactsheetBodyText"/>
              <w:spacing w:after="0"/>
              <w:rPr>
                <w:lang w:val="en-GB"/>
              </w:rPr>
            </w:pPr>
          </w:p>
        </w:tc>
      </w:tr>
      <w:tr w:rsidR="007101B0" w:rsidRPr="00092A76" w14:paraId="474BADFF" w14:textId="77777777" w:rsidTr="009D760B">
        <w:tc>
          <w:tcPr>
            <w:tcW w:w="2880" w:type="dxa"/>
          </w:tcPr>
          <w:p w14:paraId="09BE2A2B" w14:textId="77777777" w:rsidR="007101B0" w:rsidRPr="00092A76" w:rsidRDefault="007101B0" w:rsidP="009D760B">
            <w:pPr>
              <w:pStyle w:val="FactsheetBodyText"/>
              <w:spacing w:after="0"/>
              <w:rPr>
                <w:lang w:val="en-GB"/>
              </w:rPr>
            </w:pPr>
            <w:r w:rsidRPr="00092A76">
              <w:rPr>
                <w:lang w:val="en-GB"/>
              </w:rPr>
              <w:t>Charities (</w:t>
            </w:r>
            <w:proofErr w:type="spellStart"/>
            <w:r w:rsidRPr="00092A76">
              <w:rPr>
                <w:lang w:val="en-GB"/>
              </w:rPr>
              <w:t>Collectebusfondsen</w:t>
            </w:r>
            <w:proofErr w:type="spellEnd"/>
            <w:r w:rsidRPr="00092A76">
              <w:rPr>
                <w:lang w:val="en-GB"/>
              </w:rPr>
              <w:t>)</w:t>
            </w:r>
          </w:p>
        </w:tc>
        <w:tc>
          <w:tcPr>
            <w:tcW w:w="1940" w:type="dxa"/>
          </w:tcPr>
          <w:p w14:paraId="5F646D2A" w14:textId="77777777" w:rsidR="007101B0" w:rsidRPr="00092A76" w:rsidRDefault="007101B0" w:rsidP="009D760B">
            <w:pPr>
              <w:pStyle w:val="FactsheetBodyText"/>
              <w:spacing w:after="0"/>
              <w:rPr>
                <w:lang w:val="en-GB"/>
              </w:rPr>
            </w:pPr>
          </w:p>
        </w:tc>
        <w:tc>
          <w:tcPr>
            <w:tcW w:w="1417" w:type="dxa"/>
          </w:tcPr>
          <w:p w14:paraId="2ABCD148" w14:textId="77777777" w:rsidR="007101B0" w:rsidRPr="00092A76" w:rsidRDefault="007101B0" w:rsidP="009D760B">
            <w:pPr>
              <w:pStyle w:val="FactsheetBodyText"/>
              <w:spacing w:after="0"/>
              <w:rPr>
                <w:lang w:val="en-GB"/>
              </w:rPr>
            </w:pPr>
          </w:p>
        </w:tc>
        <w:tc>
          <w:tcPr>
            <w:tcW w:w="1418" w:type="dxa"/>
          </w:tcPr>
          <w:p w14:paraId="28B575A6" w14:textId="77777777" w:rsidR="007101B0" w:rsidRPr="00092A76" w:rsidRDefault="007101B0" w:rsidP="009D760B">
            <w:pPr>
              <w:pStyle w:val="FactsheetBodyText"/>
              <w:spacing w:after="0"/>
              <w:rPr>
                <w:lang w:val="en-GB"/>
              </w:rPr>
            </w:pPr>
          </w:p>
        </w:tc>
        <w:tc>
          <w:tcPr>
            <w:tcW w:w="1525" w:type="dxa"/>
          </w:tcPr>
          <w:p w14:paraId="546F2783" w14:textId="77777777" w:rsidR="007101B0" w:rsidRPr="00092A76" w:rsidRDefault="007101B0" w:rsidP="009D760B">
            <w:pPr>
              <w:pStyle w:val="FactsheetBodyText"/>
              <w:spacing w:after="0"/>
              <w:rPr>
                <w:lang w:val="en-GB"/>
              </w:rPr>
            </w:pPr>
          </w:p>
        </w:tc>
      </w:tr>
      <w:tr w:rsidR="007101B0" w:rsidRPr="00092A76" w14:paraId="360EC25A" w14:textId="77777777" w:rsidTr="009D760B">
        <w:tc>
          <w:tcPr>
            <w:tcW w:w="2880" w:type="dxa"/>
          </w:tcPr>
          <w:p w14:paraId="3D5EEE92" w14:textId="77777777" w:rsidR="007101B0" w:rsidRPr="00092A76" w:rsidRDefault="007101B0" w:rsidP="009D760B">
            <w:pPr>
              <w:pStyle w:val="FactsheetBodyText"/>
              <w:spacing w:after="0"/>
              <w:rPr>
                <w:lang w:val="en-GB"/>
              </w:rPr>
            </w:pPr>
            <w:r w:rsidRPr="00092A76">
              <w:rPr>
                <w:lang w:val="en-GB"/>
              </w:rPr>
              <w:t>Donations</w:t>
            </w:r>
          </w:p>
        </w:tc>
        <w:tc>
          <w:tcPr>
            <w:tcW w:w="1940" w:type="dxa"/>
          </w:tcPr>
          <w:p w14:paraId="7DF33632" w14:textId="77777777" w:rsidR="007101B0" w:rsidRPr="00092A76" w:rsidRDefault="007101B0" w:rsidP="009D760B">
            <w:pPr>
              <w:pStyle w:val="FactsheetBodyText"/>
              <w:spacing w:after="0"/>
              <w:rPr>
                <w:lang w:val="en-GB"/>
              </w:rPr>
            </w:pPr>
          </w:p>
        </w:tc>
        <w:tc>
          <w:tcPr>
            <w:tcW w:w="1417" w:type="dxa"/>
          </w:tcPr>
          <w:p w14:paraId="7673103A" w14:textId="77777777" w:rsidR="007101B0" w:rsidRPr="00092A76" w:rsidRDefault="007101B0" w:rsidP="009D760B">
            <w:pPr>
              <w:pStyle w:val="FactsheetBodyText"/>
              <w:spacing w:after="0"/>
              <w:rPr>
                <w:lang w:val="en-GB"/>
              </w:rPr>
            </w:pPr>
          </w:p>
        </w:tc>
        <w:tc>
          <w:tcPr>
            <w:tcW w:w="1418" w:type="dxa"/>
          </w:tcPr>
          <w:p w14:paraId="374268D9" w14:textId="77777777" w:rsidR="007101B0" w:rsidRPr="00092A76" w:rsidRDefault="007101B0" w:rsidP="009D760B">
            <w:pPr>
              <w:pStyle w:val="FactsheetBodyText"/>
              <w:spacing w:after="0"/>
              <w:rPr>
                <w:lang w:val="en-GB"/>
              </w:rPr>
            </w:pPr>
          </w:p>
        </w:tc>
        <w:tc>
          <w:tcPr>
            <w:tcW w:w="1525" w:type="dxa"/>
          </w:tcPr>
          <w:p w14:paraId="09BD1657" w14:textId="77777777" w:rsidR="007101B0" w:rsidRPr="00092A76" w:rsidRDefault="007101B0" w:rsidP="009D760B">
            <w:pPr>
              <w:pStyle w:val="FactsheetBodyText"/>
              <w:spacing w:after="0"/>
              <w:rPr>
                <w:lang w:val="en-GB"/>
              </w:rPr>
            </w:pPr>
          </w:p>
        </w:tc>
      </w:tr>
      <w:tr w:rsidR="007101B0" w:rsidRPr="00092A76" w14:paraId="70E93692" w14:textId="77777777" w:rsidTr="009D760B">
        <w:tc>
          <w:tcPr>
            <w:tcW w:w="2880" w:type="dxa"/>
          </w:tcPr>
          <w:p w14:paraId="6F42B9C1" w14:textId="77777777" w:rsidR="007101B0" w:rsidRPr="00092A76" w:rsidRDefault="007101B0" w:rsidP="009D760B">
            <w:pPr>
              <w:pStyle w:val="FactsheetBodyText"/>
              <w:spacing w:after="0"/>
              <w:rPr>
                <w:lang w:val="en-GB"/>
              </w:rPr>
            </w:pPr>
            <w:r w:rsidRPr="00092A76">
              <w:rPr>
                <w:lang w:val="en-GB"/>
              </w:rPr>
              <w:t>Industry</w:t>
            </w:r>
          </w:p>
        </w:tc>
        <w:tc>
          <w:tcPr>
            <w:tcW w:w="1940" w:type="dxa"/>
          </w:tcPr>
          <w:p w14:paraId="6DDD10C1" w14:textId="77777777" w:rsidR="007101B0" w:rsidRPr="00092A76" w:rsidRDefault="007101B0" w:rsidP="009D760B">
            <w:pPr>
              <w:pStyle w:val="FactsheetBodyText"/>
              <w:spacing w:after="0"/>
              <w:rPr>
                <w:lang w:val="en-GB"/>
              </w:rPr>
            </w:pPr>
          </w:p>
        </w:tc>
        <w:tc>
          <w:tcPr>
            <w:tcW w:w="1417" w:type="dxa"/>
          </w:tcPr>
          <w:p w14:paraId="54D8AED4" w14:textId="77777777" w:rsidR="007101B0" w:rsidRPr="00092A76" w:rsidRDefault="007101B0" w:rsidP="009D760B">
            <w:pPr>
              <w:pStyle w:val="FactsheetBodyText"/>
              <w:spacing w:after="0"/>
              <w:rPr>
                <w:lang w:val="en-GB"/>
              </w:rPr>
            </w:pPr>
          </w:p>
        </w:tc>
        <w:tc>
          <w:tcPr>
            <w:tcW w:w="1418" w:type="dxa"/>
          </w:tcPr>
          <w:p w14:paraId="17B7D874" w14:textId="77777777" w:rsidR="007101B0" w:rsidRPr="00092A76" w:rsidRDefault="007101B0" w:rsidP="009D760B">
            <w:pPr>
              <w:pStyle w:val="FactsheetBodyText"/>
              <w:spacing w:after="0"/>
              <w:rPr>
                <w:lang w:val="en-GB"/>
              </w:rPr>
            </w:pPr>
          </w:p>
        </w:tc>
        <w:tc>
          <w:tcPr>
            <w:tcW w:w="1525" w:type="dxa"/>
          </w:tcPr>
          <w:p w14:paraId="02F7A107" w14:textId="77777777" w:rsidR="007101B0" w:rsidRPr="00092A76" w:rsidRDefault="007101B0" w:rsidP="009D760B">
            <w:pPr>
              <w:pStyle w:val="FactsheetBodyText"/>
              <w:spacing w:after="0"/>
              <w:rPr>
                <w:lang w:val="en-GB"/>
              </w:rPr>
            </w:pPr>
          </w:p>
        </w:tc>
      </w:tr>
      <w:tr w:rsidR="007101B0" w:rsidRPr="00092A76" w14:paraId="04519E1B" w14:textId="77777777" w:rsidTr="009D760B">
        <w:tc>
          <w:tcPr>
            <w:tcW w:w="2880" w:type="dxa"/>
          </w:tcPr>
          <w:p w14:paraId="3DDF859D" w14:textId="77777777" w:rsidR="007101B0" w:rsidRPr="00092A76" w:rsidRDefault="007101B0" w:rsidP="009D760B">
            <w:pPr>
              <w:pStyle w:val="FactsheetBodyText"/>
              <w:spacing w:after="0"/>
              <w:rPr>
                <w:lang w:val="en-GB"/>
              </w:rPr>
            </w:pPr>
            <w:r w:rsidRPr="00092A76">
              <w:rPr>
                <w:lang w:val="en-GB"/>
              </w:rPr>
              <w:t>Other</w:t>
            </w:r>
          </w:p>
        </w:tc>
        <w:tc>
          <w:tcPr>
            <w:tcW w:w="1940" w:type="dxa"/>
          </w:tcPr>
          <w:p w14:paraId="4315AB48" w14:textId="77777777" w:rsidR="007101B0" w:rsidRPr="00092A76" w:rsidRDefault="007101B0" w:rsidP="009D760B">
            <w:pPr>
              <w:pStyle w:val="FactsheetBodyText"/>
              <w:spacing w:after="0"/>
              <w:rPr>
                <w:lang w:val="en-GB"/>
              </w:rPr>
            </w:pPr>
          </w:p>
        </w:tc>
        <w:tc>
          <w:tcPr>
            <w:tcW w:w="1417" w:type="dxa"/>
          </w:tcPr>
          <w:p w14:paraId="3158BB6E" w14:textId="77777777" w:rsidR="007101B0" w:rsidRPr="00092A76" w:rsidRDefault="007101B0" w:rsidP="009D760B">
            <w:pPr>
              <w:pStyle w:val="FactsheetBodyText"/>
              <w:spacing w:after="0"/>
              <w:rPr>
                <w:lang w:val="en-GB"/>
              </w:rPr>
            </w:pPr>
          </w:p>
        </w:tc>
        <w:tc>
          <w:tcPr>
            <w:tcW w:w="1418" w:type="dxa"/>
          </w:tcPr>
          <w:p w14:paraId="341B2F5F" w14:textId="77777777" w:rsidR="007101B0" w:rsidRPr="00092A76" w:rsidRDefault="007101B0" w:rsidP="009D760B">
            <w:pPr>
              <w:pStyle w:val="FactsheetBodyText"/>
              <w:spacing w:after="0"/>
              <w:rPr>
                <w:lang w:val="en-GB"/>
              </w:rPr>
            </w:pPr>
          </w:p>
        </w:tc>
        <w:tc>
          <w:tcPr>
            <w:tcW w:w="1525" w:type="dxa"/>
          </w:tcPr>
          <w:p w14:paraId="11F52323" w14:textId="77777777" w:rsidR="007101B0" w:rsidRPr="00092A76" w:rsidRDefault="007101B0" w:rsidP="009D760B">
            <w:pPr>
              <w:pStyle w:val="FactsheetBodyText"/>
              <w:spacing w:after="0"/>
              <w:rPr>
                <w:lang w:val="en-GB"/>
              </w:rPr>
            </w:pPr>
          </w:p>
        </w:tc>
      </w:tr>
    </w:tbl>
    <w:p w14:paraId="4A2B219D" w14:textId="77777777" w:rsidR="007101B0" w:rsidRDefault="007101B0" w:rsidP="007101B0">
      <w:pPr>
        <w:pStyle w:val="FactsheetBodyText"/>
        <w:spacing w:after="0"/>
        <w:jc w:val="left"/>
        <w:rPr>
          <w:b/>
          <w:bCs/>
        </w:rPr>
      </w:pPr>
    </w:p>
    <w:p w14:paraId="73B55987" w14:textId="77777777" w:rsidR="007101B0" w:rsidRPr="00092A76" w:rsidRDefault="007101B0" w:rsidP="007101B0">
      <w:pPr>
        <w:pStyle w:val="FactsheetBodyText"/>
        <w:spacing w:after="0"/>
        <w:jc w:val="left"/>
        <w:rPr>
          <w:b/>
          <w:bCs/>
        </w:rPr>
      </w:pPr>
      <w:r w:rsidRPr="00092A76">
        <w:rPr>
          <w:b/>
          <w:bCs/>
        </w:rPr>
        <w:t>Research Materials:</w:t>
      </w:r>
    </w:p>
    <w:p w14:paraId="0F38738D" w14:textId="77777777" w:rsidR="007101B0" w:rsidRDefault="007101B0" w:rsidP="007101B0">
      <w:pPr>
        <w:pStyle w:val="FactsheetBodyText"/>
      </w:pPr>
      <w:r>
        <w:t>Please list all materials / reagents used in the research obtained from another institution or company and indicate if the material/reagent was obtained subject to a Material Transfer Agreement (MTA).  Please attach copies of all relevant MTAs. Please note: certain rights to the invention may already be granted to third parties by such MTAs.</w:t>
      </w:r>
    </w:p>
    <w:p w14:paraId="03B5A418" w14:textId="77777777" w:rsidR="007101B0" w:rsidRPr="00065045" w:rsidRDefault="007101B0" w:rsidP="007101B0">
      <w:pPr>
        <w:pStyle w:val="FactsheetBodyText"/>
        <w:pBdr>
          <w:top w:val="single" w:sz="4" w:space="1" w:color="333333"/>
          <w:left w:val="single" w:sz="4" w:space="4" w:color="333333"/>
          <w:bottom w:val="single" w:sz="4" w:space="1" w:color="333333"/>
          <w:right w:val="single" w:sz="4" w:space="4" w:color="333333"/>
        </w:pBdr>
        <w:shd w:val="clear" w:color="auto" w:fill="E6E6E6"/>
        <w:ind w:left="180" w:right="72"/>
        <w:rPr>
          <w:sz w:val="22"/>
          <w:szCs w:val="22"/>
        </w:rPr>
      </w:pPr>
    </w:p>
    <w:p w14:paraId="6A64E536" w14:textId="77777777" w:rsidR="007101B0" w:rsidRDefault="007101B0" w:rsidP="007101B0">
      <w:pPr>
        <w:pStyle w:val="FactsheetBodyText"/>
      </w:pPr>
      <w:r>
        <w:t>Have you shared any novel materials with colleagues at other institutions? If so, please identify and attach a copy of any MTA you used.</w:t>
      </w:r>
    </w:p>
    <w:p w14:paraId="3BBA472C" w14:textId="77777777" w:rsidR="007101B0" w:rsidRPr="00065045" w:rsidRDefault="007101B0" w:rsidP="007101B0">
      <w:pPr>
        <w:pStyle w:val="FactsheetBodyText"/>
        <w:pBdr>
          <w:top w:val="single" w:sz="4" w:space="1" w:color="333333"/>
          <w:left w:val="single" w:sz="4" w:space="4" w:color="333333"/>
          <w:bottom w:val="single" w:sz="4" w:space="1" w:color="333333"/>
          <w:right w:val="single" w:sz="4" w:space="4" w:color="333333"/>
        </w:pBdr>
        <w:shd w:val="clear" w:color="auto" w:fill="E6E6E6"/>
        <w:ind w:left="180" w:right="72"/>
        <w:rPr>
          <w:sz w:val="22"/>
          <w:szCs w:val="22"/>
        </w:rPr>
      </w:pPr>
    </w:p>
    <w:p w14:paraId="7270B02F" w14:textId="77777777" w:rsidR="006C611C" w:rsidRDefault="006C611C">
      <w:pPr>
        <w:rPr>
          <w:rFonts w:ascii="Trebuchet MS" w:eastAsia="Times New Roman" w:hAnsi="Trebuchet MS" w:cs="Arial"/>
          <w:sz w:val="18"/>
          <w:lang w:val="en"/>
        </w:rPr>
      </w:pPr>
      <w:r>
        <w:br w:type="page"/>
      </w:r>
    </w:p>
    <w:p w14:paraId="55C17DBF" w14:textId="77777777" w:rsidR="00FB13AE" w:rsidRDefault="00FB13AE" w:rsidP="007101B0">
      <w:pPr>
        <w:pStyle w:val="FactsheetBodyText"/>
      </w:pPr>
    </w:p>
    <w:p w14:paraId="744934CE" w14:textId="2364313C" w:rsidR="007101B0" w:rsidRDefault="007101B0" w:rsidP="007101B0">
      <w:pPr>
        <w:pStyle w:val="FactsheetBodyText"/>
      </w:pPr>
      <w:r>
        <w:t xml:space="preserve">Was the invention performed under a research or collaborative agreement with another </w:t>
      </w:r>
      <w:proofErr w:type="spellStart"/>
      <w:r>
        <w:t>organisation</w:t>
      </w:r>
      <w:proofErr w:type="spellEnd"/>
      <w:r>
        <w:t xml:space="preserve"> (profit or not-for-profit)? If so, please attach a copy of the agreement.</w:t>
      </w:r>
    </w:p>
    <w:p w14:paraId="377BAA2A" w14:textId="77777777" w:rsidR="007101B0" w:rsidRDefault="007101B0" w:rsidP="007101B0">
      <w:pPr>
        <w:pStyle w:val="FactsheetBodyText"/>
        <w:pBdr>
          <w:top w:val="single" w:sz="4" w:space="1" w:color="333333"/>
          <w:left w:val="single" w:sz="4" w:space="4" w:color="333333"/>
          <w:bottom w:val="single" w:sz="4" w:space="1" w:color="333333"/>
          <w:right w:val="single" w:sz="4" w:space="4" w:color="333333"/>
        </w:pBdr>
        <w:shd w:val="clear" w:color="auto" w:fill="E6E6E6"/>
        <w:ind w:left="180" w:right="72"/>
        <w:rPr>
          <w:sz w:val="22"/>
          <w:szCs w:val="22"/>
        </w:rPr>
      </w:pPr>
    </w:p>
    <w:p w14:paraId="4DBC5C26" w14:textId="77777777" w:rsidR="00FB13AE" w:rsidRDefault="00FB13AE" w:rsidP="00FB13AE"/>
    <w:p w14:paraId="7C84415D" w14:textId="558E4365" w:rsidR="007101B0" w:rsidRPr="002D412F" w:rsidRDefault="007101B0" w:rsidP="007101B0">
      <w:pPr>
        <w:pStyle w:val="FactsheetHeading"/>
        <w:spacing w:after="120"/>
        <w:rPr>
          <w:color w:val="C00000"/>
        </w:rPr>
      </w:pPr>
      <w:r w:rsidRPr="002D412F">
        <w:rPr>
          <w:color w:val="C00000"/>
        </w:rPr>
        <w:t>8. CONCEPTION DATE:</w:t>
      </w:r>
    </w:p>
    <w:p w14:paraId="78CC91A1" w14:textId="77777777" w:rsidR="007101B0" w:rsidRDefault="007101B0" w:rsidP="007101B0">
      <w:pPr>
        <w:pStyle w:val="FactsheetBodyText"/>
      </w:pPr>
      <w:r>
        <w:t>What is the earliest dated record of the invention's conception (a sketch, report, laboratory notebook entry, or the like), which describes and independently confirms your invention? If available, please add a copy of this information as Annex to the IDF.</w:t>
      </w:r>
    </w:p>
    <w:p w14:paraId="5AFBCFA3" w14:textId="77777777" w:rsidR="007101B0" w:rsidRPr="00065045" w:rsidRDefault="007101B0" w:rsidP="007101B0">
      <w:pPr>
        <w:pStyle w:val="FactsheetBodyText"/>
        <w:pBdr>
          <w:top w:val="single" w:sz="4" w:space="1" w:color="333333"/>
          <w:left w:val="single" w:sz="4" w:space="4" w:color="333333"/>
          <w:bottom w:val="single" w:sz="4" w:space="1" w:color="333333"/>
          <w:right w:val="single" w:sz="4" w:space="4" w:color="333333"/>
        </w:pBdr>
        <w:shd w:val="clear" w:color="auto" w:fill="E6E6E6"/>
        <w:ind w:left="180" w:right="72"/>
        <w:rPr>
          <w:sz w:val="22"/>
          <w:szCs w:val="22"/>
        </w:rPr>
      </w:pPr>
    </w:p>
    <w:p w14:paraId="30215FDE" w14:textId="3E0A3493" w:rsidR="00547D0C" w:rsidRDefault="00547D0C">
      <w:pPr>
        <w:rPr>
          <w:lang w:val="en"/>
        </w:rPr>
      </w:pPr>
      <w:r>
        <w:rPr>
          <w:lang w:val="en"/>
        </w:rPr>
        <w:br w:type="page"/>
      </w:r>
    </w:p>
    <w:p w14:paraId="288FD162" w14:textId="77777777" w:rsidR="007101B0" w:rsidRDefault="007101B0" w:rsidP="00616A6E">
      <w:pPr>
        <w:rPr>
          <w:lang w:val="en"/>
        </w:rPr>
      </w:pPr>
    </w:p>
    <w:p w14:paraId="22322401" w14:textId="77777777" w:rsidR="007101B0" w:rsidRPr="002D412F" w:rsidRDefault="007101B0" w:rsidP="007101B0">
      <w:pPr>
        <w:pStyle w:val="FactsheetHeading"/>
        <w:spacing w:after="120"/>
        <w:rPr>
          <w:color w:val="C00000"/>
        </w:rPr>
      </w:pPr>
      <w:r w:rsidRPr="002D412F">
        <w:rPr>
          <w:color w:val="C00000"/>
        </w:rPr>
        <w:t>9. INVENTORS/CONTRIBUTORS</w:t>
      </w:r>
    </w:p>
    <w:p w14:paraId="789C11E0" w14:textId="77777777" w:rsidR="007101B0" w:rsidRDefault="007101B0" w:rsidP="007101B0">
      <w:pPr>
        <w:pStyle w:val="FactsheetBodyText"/>
      </w:pPr>
      <w:r>
        <w:t xml:space="preserve">Please complete the following details for all persons involved in this invention. </w:t>
      </w:r>
    </w:p>
    <w:p w14:paraId="1666C493" w14:textId="77777777" w:rsidR="007101B0" w:rsidRDefault="007101B0" w:rsidP="007101B0">
      <w:pPr>
        <w:pStyle w:val="FactsheetBodyText"/>
      </w:pPr>
      <w:r>
        <w:t>NB. It is the actual devisor(s) of the invention who is(are) an inventor(s); any person who merely contributes routine technical advice or other assistance in the making of an invention is not an inventor regardless of how valuable the advice or other assistance. It is important from a legal point of view to only list the names of people who have made a conceptual contribution to the invention at hand on any patent application. Please note, that the decision on the inventorship of each person listed is made by a Patent Attorney. For details please refer to the document “Inventorship Guidelines”.</w:t>
      </w:r>
    </w:p>
    <w:p w14:paraId="7F8FFB2A" w14:textId="77777777" w:rsidR="007101B0" w:rsidRDefault="007101B0" w:rsidP="007101B0">
      <w:pPr>
        <w:pStyle w:val="FactsheetBodyText"/>
      </w:pPr>
      <w:r>
        <w:t>Inventor(s) of the concept of the invention: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5580"/>
      </w:tblGrid>
      <w:tr w:rsidR="007101B0" w:rsidRPr="00092A76" w14:paraId="052E0EC2" w14:textId="77777777" w:rsidTr="009D760B">
        <w:tc>
          <w:tcPr>
            <w:tcW w:w="9180" w:type="dxa"/>
            <w:gridSpan w:val="2"/>
          </w:tcPr>
          <w:p w14:paraId="51A36A33" w14:textId="77777777" w:rsidR="007101B0" w:rsidRPr="00092A76" w:rsidRDefault="007101B0" w:rsidP="007101B0">
            <w:pPr>
              <w:pStyle w:val="FactsheetBodyText"/>
              <w:keepNext/>
              <w:spacing w:before="240" w:after="0"/>
              <w:jc w:val="left"/>
              <w:rPr>
                <w:b/>
              </w:rPr>
            </w:pPr>
            <w:r w:rsidRPr="00092A76">
              <w:rPr>
                <w:b/>
              </w:rPr>
              <w:lastRenderedPageBreak/>
              <w:t>Inventor 1</w:t>
            </w:r>
          </w:p>
        </w:tc>
      </w:tr>
      <w:tr w:rsidR="007101B0" w:rsidRPr="00092A76" w14:paraId="0F12D45F" w14:textId="77777777" w:rsidTr="009D760B">
        <w:tc>
          <w:tcPr>
            <w:tcW w:w="3600" w:type="dxa"/>
          </w:tcPr>
          <w:p w14:paraId="52F8CEFD" w14:textId="77777777" w:rsidR="007101B0" w:rsidRPr="00092A76" w:rsidRDefault="007101B0" w:rsidP="007101B0">
            <w:pPr>
              <w:pStyle w:val="FactsheetBodyText"/>
              <w:keepNext/>
              <w:spacing w:before="240" w:after="0"/>
              <w:rPr>
                <w:lang w:val="en-GB"/>
              </w:rPr>
            </w:pPr>
            <w:r w:rsidRPr="00092A76">
              <w:t>Full first and last names</w:t>
            </w:r>
            <w:r>
              <w:t xml:space="preserve">: </w:t>
            </w:r>
          </w:p>
        </w:tc>
        <w:tc>
          <w:tcPr>
            <w:tcW w:w="5580" w:type="dxa"/>
          </w:tcPr>
          <w:p w14:paraId="2E29A7B0" w14:textId="77777777" w:rsidR="007101B0" w:rsidRPr="006958CA" w:rsidRDefault="007101B0" w:rsidP="007101B0">
            <w:pPr>
              <w:pStyle w:val="FactsheetBodyText"/>
              <w:keepNext/>
              <w:spacing w:before="240" w:after="0"/>
              <w:rPr>
                <w:lang w:val="en-US"/>
              </w:rPr>
            </w:pPr>
          </w:p>
        </w:tc>
      </w:tr>
      <w:tr w:rsidR="007101B0" w:rsidRPr="00092A76" w14:paraId="0194E85B" w14:textId="77777777" w:rsidTr="009D760B">
        <w:tc>
          <w:tcPr>
            <w:tcW w:w="3600" w:type="dxa"/>
          </w:tcPr>
          <w:p w14:paraId="6069F449" w14:textId="77777777" w:rsidR="007101B0" w:rsidRDefault="007101B0" w:rsidP="007101B0">
            <w:pPr>
              <w:pStyle w:val="FactsheetBodyText"/>
              <w:keepNext/>
              <w:spacing w:before="240"/>
            </w:pPr>
            <w:r>
              <w:t>Home address:</w:t>
            </w:r>
          </w:p>
          <w:p w14:paraId="5BCD8210" w14:textId="77777777" w:rsidR="007101B0" w:rsidRPr="00092A76" w:rsidRDefault="007101B0" w:rsidP="007101B0">
            <w:pPr>
              <w:pStyle w:val="FactsheetBodyText"/>
              <w:keepNext/>
              <w:spacing w:before="240" w:after="0"/>
              <w:rPr>
                <w:lang w:val="en-GB"/>
              </w:rPr>
            </w:pPr>
          </w:p>
        </w:tc>
        <w:tc>
          <w:tcPr>
            <w:tcW w:w="5580" w:type="dxa"/>
          </w:tcPr>
          <w:p w14:paraId="76038F14" w14:textId="77777777" w:rsidR="007101B0" w:rsidRPr="00092A76" w:rsidRDefault="007101B0" w:rsidP="007101B0">
            <w:pPr>
              <w:pStyle w:val="FactsheetBodyText"/>
              <w:keepNext/>
              <w:spacing w:before="240" w:after="0"/>
              <w:rPr>
                <w:lang w:val="en-GB"/>
              </w:rPr>
            </w:pPr>
          </w:p>
        </w:tc>
      </w:tr>
      <w:tr w:rsidR="007101B0" w:rsidRPr="00092A76" w14:paraId="772D7808" w14:textId="77777777" w:rsidTr="009D760B">
        <w:tc>
          <w:tcPr>
            <w:tcW w:w="3600" w:type="dxa"/>
          </w:tcPr>
          <w:p w14:paraId="48A2A8B9" w14:textId="77777777" w:rsidR="007101B0" w:rsidRPr="00092A76" w:rsidRDefault="007101B0" w:rsidP="007101B0">
            <w:pPr>
              <w:pStyle w:val="FactsheetBodyText"/>
              <w:keepNext/>
              <w:spacing w:before="240"/>
            </w:pPr>
            <w:r>
              <w:t>Nationality:</w:t>
            </w:r>
          </w:p>
        </w:tc>
        <w:tc>
          <w:tcPr>
            <w:tcW w:w="5580" w:type="dxa"/>
          </w:tcPr>
          <w:p w14:paraId="232FADDB" w14:textId="77777777" w:rsidR="007101B0" w:rsidRPr="00092A76" w:rsidRDefault="007101B0" w:rsidP="007101B0">
            <w:pPr>
              <w:pStyle w:val="FactsheetBodyText"/>
              <w:keepNext/>
              <w:spacing w:before="240" w:after="0"/>
              <w:rPr>
                <w:lang w:val="en-GB"/>
              </w:rPr>
            </w:pPr>
          </w:p>
        </w:tc>
      </w:tr>
      <w:tr w:rsidR="007101B0" w:rsidRPr="00092A76" w14:paraId="0165B003" w14:textId="77777777" w:rsidTr="009D760B">
        <w:tc>
          <w:tcPr>
            <w:tcW w:w="3600" w:type="dxa"/>
          </w:tcPr>
          <w:p w14:paraId="2662C411" w14:textId="77777777" w:rsidR="007101B0" w:rsidRPr="00092A76" w:rsidRDefault="007101B0" w:rsidP="007101B0">
            <w:pPr>
              <w:pStyle w:val="FactsheetBodyText"/>
              <w:keepNext/>
              <w:spacing w:before="240"/>
            </w:pPr>
            <w:r>
              <w:t xml:space="preserve">Employed by (at the time of conception date): </w:t>
            </w:r>
          </w:p>
        </w:tc>
        <w:tc>
          <w:tcPr>
            <w:tcW w:w="5580" w:type="dxa"/>
          </w:tcPr>
          <w:p w14:paraId="36088F14" w14:textId="77777777" w:rsidR="007101B0" w:rsidRPr="00092A76" w:rsidRDefault="007101B0" w:rsidP="007101B0">
            <w:pPr>
              <w:pStyle w:val="FactsheetBodyText"/>
              <w:keepNext/>
              <w:spacing w:before="240" w:after="0"/>
              <w:rPr>
                <w:lang w:val="en-GB"/>
              </w:rPr>
            </w:pPr>
          </w:p>
        </w:tc>
      </w:tr>
      <w:tr w:rsidR="007101B0" w:rsidRPr="00092A76" w14:paraId="5C71A013" w14:textId="77777777" w:rsidTr="009D760B">
        <w:tc>
          <w:tcPr>
            <w:tcW w:w="9180" w:type="dxa"/>
            <w:gridSpan w:val="2"/>
          </w:tcPr>
          <w:p w14:paraId="351E09FB" w14:textId="77777777" w:rsidR="007101B0" w:rsidRPr="00092A76" w:rsidRDefault="007101B0" w:rsidP="007101B0">
            <w:pPr>
              <w:pStyle w:val="FactsheetBodyText"/>
              <w:keepNext/>
              <w:spacing w:before="240" w:after="0"/>
              <w:jc w:val="left"/>
              <w:rPr>
                <w:b/>
              </w:rPr>
            </w:pPr>
            <w:r>
              <w:rPr>
                <w:b/>
              </w:rPr>
              <w:t xml:space="preserve">Please describe: </w:t>
            </w:r>
          </w:p>
        </w:tc>
      </w:tr>
      <w:tr w:rsidR="007101B0" w:rsidRPr="00092A76" w14:paraId="1145AA3E" w14:textId="77777777" w:rsidTr="009D760B">
        <w:tc>
          <w:tcPr>
            <w:tcW w:w="3600" w:type="dxa"/>
          </w:tcPr>
          <w:p w14:paraId="0E16DF98" w14:textId="77777777" w:rsidR="007101B0" w:rsidRPr="00092A76" w:rsidRDefault="007101B0" w:rsidP="007101B0">
            <w:pPr>
              <w:pStyle w:val="FactsheetBodyText"/>
              <w:keepNext/>
              <w:spacing w:before="240" w:after="0"/>
              <w:rPr>
                <w:lang w:val="en-GB"/>
              </w:rPr>
            </w:pPr>
            <w:r>
              <w:t>Your contribution to the conception of the invention</w:t>
            </w:r>
          </w:p>
        </w:tc>
        <w:tc>
          <w:tcPr>
            <w:tcW w:w="5580" w:type="dxa"/>
          </w:tcPr>
          <w:p w14:paraId="1E8C8E8E" w14:textId="77777777" w:rsidR="007101B0" w:rsidRPr="00092A76" w:rsidRDefault="007101B0" w:rsidP="007101B0">
            <w:pPr>
              <w:pStyle w:val="FactsheetBodyText"/>
              <w:keepNext/>
              <w:spacing w:before="240" w:after="0"/>
              <w:rPr>
                <w:lang w:val="en-GB"/>
              </w:rPr>
            </w:pPr>
          </w:p>
        </w:tc>
      </w:tr>
      <w:tr w:rsidR="007101B0" w:rsidRPr="00092A76" w14:paraId="2A36D50B" w14:textId="77777777" w:rsidTr="009D760B">
        <w:tc>
          <w:tcPr>
            <w:tcW w:w="3600" w:type="dxa"/>
          </w:tcPr>
          <w:p w14:paraId="38A0B908" w14:textId="77777777" w:rsidR="007101B0" w:rsidRPr="00092A76" w:rsidRDefault="007101B0" w:rsidP="007101B0">
            <w:pPr>
              <w:pStyle w:val="FactsheetBodyText"/>
              <w:keepNext/>
              <w:spacing w:before="240" w:after="0"/>
              <w:rPr>
                <w:lang w:val="en-GB"/>
              </w:rPr>
            </w:pPr>
            <w:r>
              <w:t>Your contribution to the development of the invention</w:t>
            </w:r>
          </w:p>
        </w:tc>
        <w:tc>
          <w:tcPr>
            <w:tcW w:w="5580" w:type="dxa"/>
          </w:tcPr>
          <w:p w14:paraId="08E73DB4" w14:textId="77777777" w:rsidR="007101B0" w:rsidRPr="00092A76" w:rsidRDefault="007101B0" w:rsidP="007101B0">
            <w:pPr>
              <w:pStyle w:val="FactsheetBodyText"/>
              <w:keepNext/>
              <w:spacing w:before="240" w:after="0"/>
              <w:rPr>
                <w:lang w:val="en-GB"/>
              </w:rPr>
            </w:pPr>
          </w:p>
        </w:tc>
      </w:tr>
      <w:tr w:rsidR="007101B0" w:rsidRPr="00092A76" w14:paraId="0A0766B6" w14:textId="77777777" w:rsidTr="009D760B">
        <w:tc>
          <w:tcPr>
            <w:tcW w:w="3600" w:type="dxa"/>
          </w:tcPr>
          <w:p w14:paraId="1497D8BF" w14:textId="77777777" w:rsidR="007101B0" w:rsidRPr="00092A76" w:rsidRDefault="007101B0" w:rsidP="007101B0">
            <w:pPr>
              <w:pStyle w:val="FactsheetBodyText"/>
              <w:keepNext/>
              <w:spacing w:before="240" w:after="0"/>
              <w:rPr>
                <w:lang w:val="en-GB"/>
              </w:rPr>
            </w:pPr>
            <w:r>
              <w:t xml:space="preserve">Were you involved in deciding on a general </w:t>
            </w:r>
            <w:proofErr w:type="spellStart"/>
            <w:r>
              <w:t>programme</w:t>
            </w:r>
            <w:proofErr w:type="spellEnd"/>
            <w:r>
              <w:t xml:space="preserve"> of work</w:t>
            </w:r>
          </w:p>
        </w:tc>
        <w:tc>
          <w:tcPr>
            <w:tcW w:w="5580" w:type="dxa"/>
          </w:tcPr>
          <w:p w14:paraId="2062D162" w14:textId="77777777" w:rsidR="007101B0" w:rsidRPr="00092A76" w:rsidRDefault="007101B0" w:rsidP="007101B0">
            <w:pPr>
              <w:pStyle w:val="FactsheetBodyText"/>
              <w:keepNext/>
              <w:spacing w:before="240" w:after="0"/>
              <w:rPr>
                <w:lang w:val="en-GB"/>
              </w:rPr>
            </w:pPr>
          </w:p>
        </w:tc>
      </w:tr>
      <w:tr w:rsidR="007101B0" w:rsidRPr="00092A76" w14:paraId="1364093B" w14:textId="77777777" w:rsidTr="009D760B">
        <w:tc>
          <w:tcPr>
            <w:tcW w:w="3600" w:type="dxa"/>
          </w:tcPr>
          <w:p w14:paraId="58FBF9E1" w14:textId="77777777" w:rsidR="007101B0" w:rsidRDefault="007101B0" w:rsidP="007101B0">
            <w:pPr>
              <w:pStyle w:val="FactsheetBodyText"/>
              <w:keepNext/>
              <w:spacing w:before="240" w:after="0"/>
            </w:pPr>
            <w:r>
              <w:t>Were you involved in designing particular experiments</w:t>
            </w:r>
          </w:p>
        </w:tc>
        <w:tc>
          <w:tcPr>
            <w:tcW w:w="5580" w:type="dxa"/>
          </w:tcPr>
          <w:p w14:paraId="55AE1B8E" w14:textId="77777777" w:rsidR="007101B0" w:rsidRPr="00092A76" w:rsidRDefault="007101B0" w:rsidP="007101B0">
            <w:pPr>
              <w:pStyle w:val="FactsheetBodyText"/>
              <w:keepNext/>
              <w:spacing w:before="240" w:after="0"/>
              <w:rPr>
                <w:lang w:val="en-GB"/>
              </w:rPr>
            </w:pPr>
          </w:p>
        </w:tc>
      </w:tr>
      <w:tr w:rsidR="007101B0" w:rsidRPr="00092A76" w14:paraId="5478C8D8" w14:textId="77777777" w:rsidTr="009D760B">
        <w:tc>
          <w:tcPr>
            <w:tcW w:w="3600" w:type="dxa"/>
          </w:tcPr>
          <w:p w14:paraId="7FC2CC76" w14:textId="77777777" w:rsidR="007101B0" w:rsidRDefault="007101B0" w:rsidP="007101B0">
            <w:pPr>
              <w:pStyle w:val="FactsheetBodyText"/>
              <w:keepNext/>
              <w:spacing w:before="240" w:after="0"/>
            </w:pPr>
            <w:r>
              <w:t>Were you involved in carrying out experimental work</w:t>
            </w:r>
          </w:p>
        </w:tc>
        <w:tc>
          <w:tcPr>
            <w:tcW w:w="5580" w:type="dxa"/>
          </w:tcPr>
          <w:p w14:paraId="6F2AB543" w14:textId="77777777" w:rsidR="007101B0" w:rsidRPr="00092A76" w:rsidRDefault="007101B0" w:rsidP="007101B0">
            <w:pPr>
              <w:pStyle w:val="FactsheetBodyText"/>
              <w:keepNext/>
              <w:spacing w:before="240" w:after="0"/>
              <w:rPr>
                <w:lang w:val="en-GB"/>
              </w:rPr>
            </w:pPr>
          </w:p>
        </w:tc>
      </w:tr>
      <w:tr w:rsidR="007101B0" w:rsidRPr="00092A76" w14:paraId="1AA9EFE9" w14:textId="77777777" w:rsidTr="009D760B">
        <w:tc>
          <w:tcPr>
            <w:tcW w:w="3600" w:type="dxa"/>
          </w:tcPr>
          <w:p w14:paraId="38BDE9E6" w14:textId="77777777" w:rsidR="007101B0" w:rsidRDefault="007101B0" w:rsidP="007101B0">
            <w:pPr>
              <w:pStyle w:val="FactsheetBodyText"/>
              <w:keepNext/>
              <w:spacing w:before="240" w:after="0"/>
            </w:pPr>
            <w:r>
              <w:t>To what extent were you carrying out other peoples’ instructions?</w:t>
            </w:r>
          </w:p>
        </w:tc>
        <w:tc>
          <w:tcPr>
            <w:tcW w:w="5580" w:type="dxa"/>
          </w:tcPr>
          <w:p w14:paraId="68C2F7D1" w14:textId="77777777" w:rsidR="007101B0" w:rsidRPr="00092A76" w:rsidRDefault="007101B0" w:rsidP="007101B0">
            <w:pPr>
              <w:pStyle w:val="FactsheetBodyText"/>
              <w:keepNext/>
              <w:spacing w:before="240" w:after="0"/>
              <w:rPr>
                <w:lang w:val="en-GB"/>
              </w:rPr>
            </w:pPr>
          </w:p>
        </w:tc>
      </w:tr>
    </w:tbl>
    <w:p w14:paraId="04656F1A" w14:textId="77777777" w:rsidR="007101B0" w:rsidRDefault="007101B0" w:rsidP="007101B0">
      <w:pPr>
        <w:pStyle w:val="FactsheetBodyText"/>
        <w:spacing w:before="240"/>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5580"/>
      </w:tblGrid>
      <w:tr w:rsidR="007101B0" w:rsidRPr="00092A76" w14:paraId="0DB2162B" w14:textId="77777777" w:rsidTr="009D760B">
        <w:tc>
          <w:tcPr>
            <w:tcW w:w="9180" w:type="dxa"/>
            <w:gridSpan w:val="2"/>
          </w:tcPr>
          <w:p w14:paraId="4263E76D" w14:textId="77777777" w:rsidR="007101B0" w:rsidRPr="00092A76" w:rsidRDefault="007101B0" w:rsidP="007101B0">
            <w:pPr>
              <w:pStyle w:val="FactsheetBodyText"/>
              <w:keepNext/>
              <w:spacing w:before="240" w:after="0"/>
              <w:jc w:val="left"/>
              <w:rPr>
                <w:b/>
              </w:rPr>
            </w:pPr>
            <w:r w:rsidRPr="00092A76">
              <w:rPr>
                <w:b/>
              </w:rPr>
              <w:lastRenderedPageBreak/>
              <w:t xml:space="preserve">Inventor </w:t>
            </w:r>
            <w:r>
              <w:rPr>
                <w:b/>
              </w:rPr>
              <w:t>2</w:t>
            </w:r>
          </w:p>
        </w:tc>
      </w:tr>
      <w:tr w:rsidR="007101B0" w:rsidRPr="00092A76" w14:paraId="0DA1643C" w14:textId="77777777" w:rsidTr="009D760B">
        <w:tc>
          <w:tcPr>
            <w:tcW w:w="3600" w:type="dxa"/>
          </w:tcPr>
          <w:p w14:paraId="040933BC" w14:textId="77777777" w:rsidR="007101B0" w:rsidRPr="00092A76" w:rsidRDefault="007101B0" w:rsidP="007101B0">
            <w:pPr>
              <w:pStyle w:val="FactsheetBodyText"/>
              <w:keepNext/>
              <w:spacing w:before="240" w:after="0"/>
              <w:rPr>
                <w:lang w:val="en-GB"/>
              </w:rPr>
            </w:pPr>
            <w:r w:rsidRPr="00092A76">
              <w:t>Full first and last names</w:t>
            </w:r>
            <w:r>
              <w:t xml:space="preserve">: </w:t>
            </w:r>
          </w:p>
        </w:tc>
        <w:tc>
          <w:tcPr>
            <w:tcW w:w="5580" w:type="dxa"/>
          </w:tcPr>
          <w:p w14:paraId="70126B0A" w14:textId="77777777" w:rsidR="007101B0" w:rsidRPr="00092A76" w:rsidRDefault="007101B0" w:rsidP="007101B0">
            <w:pPr>
              <w:pStyle w:val="FactsheetBodyText"/>
              <w:keepNext/>
              <w:spacing w:before="240" w:after="0"/>
              <w:rPr>
                <w:lang w:val="en-GB"/>
              </w:rPr>
            </w:pPr>
          </w:p>
        </w:tc>
      </w:tr>
      <w:tr w:rsidR="007101B0" w:rsidRPr="00092A76" w14:paraId="6483B82D" w14:textId="77777777" w:rsidTr="009D760B">
        <w:tc>
          <w:tcPr>
            <w:tcW w:w="3600" w:type="dxa"/>
          </w:tcPr>
          <w:p w14:paraId="038F002E" w14:textId="77777777" w:rsidR="007101B0" w:rsidRDefault="007101B0" w:rsidP="007101B0">
            <w:pPr>
              <w:pStyle w:val="FactsheetBodyText"/>
              <w:keepNext/>
              <w:spacing w:before="240"/>
            </w:pPr>
            <w:r>
              <w:t>Home address:</w:t>
            </w:r>
          </w:p>
          <w:p w14:paraId="2006A8E6" w14:textId="77777777" w:rsidR="007101B0" w:rsidRPr="00092A76" w:rsidRDefault="007101B0" w:rsidP="007101B0">
            <w:pPr>
              <w:pStyle w:val="FactsheetBodyText"/>
              <w:keepNext/>
              <w:spacing w:before="240" w:after="0"/>
              <w:rPr>
                <w:lang w:val="en-GB"/>
              </w:rPr>
            </w:pPr>
          </w:p>
        </w:tc>
        <w:tc>
          <w:tcPr>
            <w:tcW w:w="5580" w:type="dxa"/>
          </w:tcPr>
          <w:p w14:paraId="3A8A3E45" w14:textId="77777777" w:rsidR="007101B0" w:rsidRPr="00092A76" w:rsidRDefault="007101B0" w:rsidP="007101B0">
            <w:pPr>
              <w:pStyle w:val="FactsheetBodyText"/>
              <w:keepNext/>
              <w:spacing w:before="240" w:after="0"/>
              <w:rPr>
                <w:lang w:val="en-GB"/>
              </w:rPr>
            </w:pPr>
          </w:p>
        </w:tc>
      </w:tr>
      <w:tr w:rsidR="007101B0" w:rsidRPr="00092A76" w14:paraId="0CEE6195" w14:textId="77777777" w:rsidTr="009D760B">
        <w:tc>
          <w:tcPr>
            <w:tcW w:w="3600" w:type="dxa"/>
          </w:tcPr>
          <w:p w14:paraId="2C3D91C2" w14:textId="77777777" w:rsidR="007101B0" w:rsidRPr="00092A76" w:rsidRDefault="007101B0" w:rsidP="007101B0">
            <w:pPr>
              <w:pStyle w:val="FactsheetBodyText"/>
              <w:keepNext/>
              <w:spacing w:before="240"/>
            </w:pPr>
            <w:r>
              <w:t>Nationality:</w:t>
            </w:r>
          </w:p>
        </w:tc>
        <w:tc>
          <w:tcPr>
            <w:tcW w:w="5580" w:type="dxa"/>
          </w:tcPr>
          <w:p w14:paraId="510D792C" w14:textId="77777777" w:rsidR="007101B0" w:rsidRPr="00092A76" w:rsidRDefault="007101B0" w:rsidP="007101B0">
            <w:pPr>
              <w:pStyle w:val="FactsheetBodyText"/>
              <w:keepNext/>
              <w:spacing w:before="240" w:after="0"/>
              <w:rPr>
                <w:lang w:val="en-GB"/>
              </w:rPr>
            </w:pPr>
          </w:p>
        </w:tc>
      </w:tr>
      <w:tr w:rsidR="007101B0" w:rsidRPr="00092A76" w14:paraId="14352788" w14:textId="77777777" w:rsidTr="009D760B">
        <w:tc>
          <w:tcPr>
            <w:tcW w:w="3600" w:type="dxa"/>
          </w:tcPr>
          <w:p w14:paraId="30224761" w14:textId="77777777" w:rsidR="007101B0" w:rsidRPr="00092A76" w:rsidRDefault="007101B0" w:rsidP="007101B0">
            <w:pPr>
              <w:pStyle w:val="FactsheetBodyText"/>
              <w:keepNext/>
              <w:spacing w:before="240"/>
            </w:pPr>
            <w:r>
              <w:t xml:space="preserve">Employed by (at the time of conception date): </w:t>
            </w:r>
          </w:p>
        </w:tc>
        <w:tc>
          <w:tcPr>
            <w:tcW w:w="5580" w:type="dxa"/>
          </w:tcPr>
          <w:p w14:paraId="2E191B32" w14:textId="77777777" w:rsidR="007101B0" w:rsidRPr="00092A76" w:rsidRDefault="007101B0" w:rsidP="007101B0">
            <w:pPr>
              <w:pStyle w:val="FactsheetBodyText"/>
              <w:keepNext/>
              <w:spacing w:before="240" w:after="0"/>
              <w:rPr>
                <w:lang w:val="en-GB"/>
              </w:rPr>
            </w:pPr>
          </w:p>
        </w:tc>
      </w:tr>
      <w:tr w:rsidR="007101B0" w:rsidRPr="00092A76" w14:paraId="1407CEE6" w14:textId="77777777" w:rsidTr="009D760B">
        <w:tc>
          <w:tcPr>
            <w:tcW w:w="9180" w:type="dxa"/>
            <w:gridSpan w:val="2"/>
          </w:tcPr>
          <w:p w14:paraId="563A4221" w14:textId="77777777" w:rsidR="007101B0" w:rsidRPr="00092A76" w:rsidRDefault="007101B0" w:rsidP="007101B0">
            <w:pPr>
              <w:pStyle w:val="FactsheetBodyText"/>
              <w:keepNext/>
              <w:spacing w:before="240" w:after="0"/>
              <w:jc w:val="left"/>
              <w:rPr>
                <w:b/>
              </w:rPr>
            </w:pPr>
            <w:r>
              <w:rPr>
                <w:b/>
              </w:rPr>
              <w:t xml:space="preserve">Please describe: </w:t>
            </w:r>
          </w:p>
        </w:tc>
      </w:tr>
      <w:tr w:rsidR="007101B0" w:rsidRPr="00092A76" w14:paraId="59AFA146" w14:textId="77777777" w:rsidTr="009D760B">
        <w:tc>
          <w:tcPr>
            <w:tcW w:w="3600" w:type="dxa"/>
          </w:tcPr>
          <w:p w14:paraId="0A98F80B" w14:textId="77777777" w:rsidR="007101B0" w:rsidRPr="00092A76" w:rsidRDefault="007101B0" w:rsidP="007101B0">
            <w:pPr>
              <w:pStyle w:val="FactsheetBodyText"/>
              <w:keepNext/>
              <w:spacing w:before="240" w:after="0"/>
              <w:rPr>
                <w:lang w:val="en-GB"/>
              </w:rPr>
            </w:pPr>
            <w:r>
              <w:t>Your contribution to the conception of the invention</w:t>
            </w:r>
          </w:p>
        </w:tc>
        <w:tc>
          <w:tcPr>
            <w:tcW w:w="5580" w:type="dxa"/>
          </w:tcPr>
          <w:p w14:paraId="29707119" w14:textId="77777777" w:rsidR="007101B0" w:rsidRPr="00092A76" w:rsidRDefault="007101B0" w:rsidP="007101B0">
            <w:pPr>
              <w:pStyle w:val="FactsheetBodyText"/>
              <w:keepNext/>
              <w:spacing w:before="240" w:after="0"/>
              <w:rPr>
                <w:lang w:val="en-GB"/>
              </w:rPr>
            </w:pPr>
          </w:p>
        </w:tc>
      </w:tr>
      <w:tr w:rsidR="007101B0" w:rsidRPr="00092A76" w14:paraId="55446CA3" w14:textId="77777777" w:rsidTr="009D760B">
        <w:tc>
          <w:tcPr>
            <w:tcW w:w="3600" w:type="dxa"/>
          </w:tcPr>
          <w:p w14:paraId="41CAE86D" w14:textId="77777777" w:rsidR="007101B0" w:rsidRPr="00092A76" w:rsidRDefault="007101B0" w:rsidP="007101B0">
            <w:pPr>
              <w:pStyle w:val="FactsheetBodyText"/>
              <w:keepNext/>
              <w:spacing w:before="240" w:after="0"/>
              <w:rPr>
                <w:lang w:val="en-GB"/>
              </w:rPr>
            </w:pPr>
            <w:r>
              <w:t>Your contribution to the development of the invention</w:t>
            </w:r>
          </w:p>
        </w:tc>
        <w:tc>
          <w:tcPr>
            <w:tcW w:w="5580" w:type="dxa"/>
          </w:tcPr>
          <w:p w14:paraId="204369F4" w14:textId="77777777" w:rsidR="007101B0" w:rsidRPr="00092A76" w:rsidRDefault="007101B0" w:rsidP="007101B0">
            <w:pPr>
              <w:pStyle w:val="FactsheetBodyText"/>
              <w:keepNext/>
              <w:spacing w:before="240" w:after="0"/>
              <w:rPr>
                <w:lang w:val="en-GB"/>
              </w:rPr>
            </w:pPr>
          </w:p>
        </w:tc>
      </w:tr>
      <w:tr w:rsidR="007101B0" w:rsidRPr="00092A76" w14:paraId="195F72B8" w14:textId="77777777" w:rsidTr="009D760B">
        <w:tc>
          <w:tcPr>
            <w:tcW w:w="3600" w:type="dxa"/>
          </w:tcPr>
          <w:p w14:paraId="3D088F7E" w14:textId="77777777" w:rsidR="007101B0" w:rsidRPr="00092A76" w:rsidRDefault="007101B0" w:rsidP="0021612D">
            <w:pPr>
              <w:pStyle w:val="FactsheetBodyText"/>
              <w:keepNext/>
              <w:spacing w:before="240" w:after="0"/>
              <w:rPr>
                <w:lang w:val="en-GB"/>
              </w:rPr>
            </w:pPr>
            <w:r>
              <w:t>Were you involved in deciding on a general program of work</w:t>
            </w:r>
          </w:p>
        </w:tc>
        <w:tc>
          <w:tcPr>
            <w:tcW w:w="5580" w:type="dxa"/>
          </w:tcPr>
          <w:p w14:paraId="0C75AC4B" w14:textId="77777777" w:rsidR="007101B0" w:rsidRPr="00092A76" w:rsidRDefault="007101B0" w:rsidP="007101B0">
            <w:pPr>
              <w:pStyle w:val="FactsheetBodyText"/>
              <w:keepNext/>
              <w:spacing w:before="240" w:after="0"/>
              <w:rPr>
                <w:lang w:val="en-GB"/>
              </w:rPr>
            </w:pPr>
          </w:p>
        </w:tc>
      </w:tr>
      <w:tr w:rsidR="007101B0" w:rsidRPr="00092A76" w14:paraId="324EF383" w14:textId="77777777" w:rsidTr="009D760B">
        <w:tc>
          <w:tcPr>
            <w:tcW w:w="3600" w:type="dxa"/>
          </w:tcPr>
          <w:p w14:paraId="7DC0BC88" w14:textId="77777777" w:rsidR="007101B0" w:rsidRDefault="007101B0" w:rsidP="007101B0">
            <w:pPr>
              <w:pStyle w:val="FactsheetBodyText"/>
              <w:keepNext/>
              <w:spacing w:before="240" w:after="0"/>
            </w:pPr>
            <w:r>
              <w:t>Were you involved in designing particular experiments</w:t>
            </w:r>
          </w:p>
        </w:tc>
        <w:tc>
          <w:tcPr>
            <w:tcW w:w="5580" w:type="dxa"/>
          </w:tcPr>
          <w:p w14:paraId="660D9661" w14:textId="77777777" w:rsidR="007101B0" w:rsidRPr="00092A76" w:rsidRDefault="007101B0" w:rsidP="007101B0">
            <w:pPr>
              <w:pStyle w:val="FactsheetBodyText"/>
              <w:keepNext/>
              <w:spacing w:before="240" w:after="0"/>
              <w:rPr>
                <w:lang w:val="en-GB"/>
              </w:rPr>
            </w:pPr>
          </w:p>
        </w:tc>
      </w:tr>
      <w:tr w:rsidR="007101B0" w:rsidRPr="00092A76" w14:paraId="106052E0" w14:textId="77777777" w:rsidTr="009D760B">
        <w:tc>
          <w:tcPr>
            <w:tcW w:w="3600" w:type="dxa"/>
          </w:tcPr>
          <w:p w14:paraId="19E0AE20" w14:textId="77777777" w:rsidR="007101B0" w:rsidRDefault="007101B0" w:rsidP="007101B0">
            <w:pPr>
              <w:pStyle w:val="FactsheetBodyText"/>
              <w:keepNext/>
              <w:spacing w:before="240" w:after="0"/>
            </w:pPr>
            <w:r>
              <w:t>Were you involved in carrying out experimental work</w:t>
            </w:r>
          </w:p>
        </w:tc>
        <w:tc>
          <w:tcPr>
            <w:tcW w:w="5580" w:type="dxa"/>
          </w:tcPr>
          <w:p w14:paraId="5B84CAAE" w14:textId="77777777" w:rsidR="007101B0" w:rsidRPr="00092A76" w:rsidRDefault="007101B0" w:rsidP="007101B0">
            <w:pPr>
              <w:pStyle w:val="FactsheetBodyText"/>
              <w:keepNext/>
              <w:spacing w:before="240" w:after="0"/>
              <w:rPr>
                <w:lang w:val="en-GB"/>
              </w:rPr>
            </w:pPr>
          </w:p>
        </w:tc>
      </w:tr>
      <w:tr w:rsidR="007101B0" w:rsidRPr="00092A76" w14:paraId="51BBE932" w14:textId="77777777" w:rsidTr="009D760B">
        <w:tc>
          <w:tcPr>
            <w:tcW w:w="3600" w:type="dxa"/>
          </w:tcPr>
          <w:p w14:paraId="5A5810CC" w14:textId="77777777" w:rsidR="007101B0" w:rsidRDefault="007101B0" w:rsidP="007101B0">
            <w:pPr>
              <w:pStyle w:val="FactsheetBodyText"/>
              <w:keepNext/>
              <w:spacing w:before="240" w:after="0"/>
            </w:pPr>
            <w:r>
              <w:t>To what extent were you carrying out other peoples’ instructions?</w:t>
            </w:r>
          </w:p>
        </w:tc>
        <w:tc>
          <w:tcPr>
            <w:tcW w:w="5580" w:type="dxa"/>
          </w:tcPr>
          <w:p w14:paraId="7F894F80" w14:textId="77777777" w:rsidR="007101B0" w:rsidRPr="00092A76" w:rsidRDefault="007101B0" w:rsidP="007101B0">
            <w:pPr>
              <w:pStyle w:val="FactsheetBodyText"/>
              <w:keepNext/>
              <w:spacing w:before="240" w:after="0"/>
              <w:rPr>
                <w:lang w:val="en-GB"/>
              </w:rPr>
            </w:pPr>
          </w:p>
        </w:tc>
      </w:tr>
    </w:tbl>
    <w:p w14:paraId="30EDFB35" w14:textId="77777777" w:rsidR="007101B0" w:rsidRDefault="007101B0" w:rsidP="007101B0">
      <w:pPr>
        <w:pStyle w:val="FactsheetBodyText"/>
        <w:rPr>
          <w:lang w:val="en-GB"/>
        </w:rPr>
      </w:pPr>
    </w:p>
    <w:p w14:paraId="34CAE424" w14:textId="77777777" w:rsidR="007101B0" w:rsidRDefault="007101B0" w:rsidP="007101B0">
      <w:pPr>
        <w:pStyle w:val="FactsheetBodyText"/>
        <w:rPr>
          <w:lang w:val="en-GB"/>
        </w:rPr>
      </w:pPr>
      <w:r>
        <w:rPr>
          <w:lang w:val="en-GB"/>
        </w:rPr>
        <w:t>Add more inventors if required.</w:t>
      </w:r>
    </w:p>
    <w:p w14:paraId="669F0248" w14:textId="77777777" w:rsidR="007101B0" w:rsidRDefault="007101B0" w:rsidP="007101B0">
      <w:pPr>
        <w:pStyle w:val="FactsheetBodyText"/>
        <w:rPr>
          <w:lang w:val="en-GB"/>
        </w:rPr>
      </w:pPr>
    </w:p>
    <w:p w14:paraId="7D276FC0" w14:textId="77777777" w:rsidR="007101B0" w:rsidRPr="002D412F" w:rsidRDefault="007101B0" w:rsidP="007101B0">
      <w:pPr>
        <w:pStyle w:val="FactsheetHeading"/>
        <w:spacing w:after="120"/>
        <w:rPr>
          <w:color w:val="C00000"/>
        </w:rPr>
      </w:pPr>
      <w:r w:rsidRPr="002D412F">
        <w:rPr>
          <w:color w:val="C00000"/>
        </w:rPr>
        <w:t>10. FUTURE COMMITMENTS:</w:t>
      </w:r>
    </w:p>
    <w:p w14:paraId="6CF712A8" w14:textId="77777777" w:rsidR="007101B0" w:rsidRDefault="007101B0" w:rsidP="007101B0">
      <w:pPr>
        <w:pStyle w:val="FactsheetBodyText"/>
      </w:pPr>
      <w:r>
        <w:t>What are the future commitments to proceed with research and or Proof of Concept experiments related to the inventions on both individual and department level? In other words, what are your plans with regard to the further development of this invention?</w:t>
      </w:r>
    </w:p>
    <w:p w14:paraId="5D93A540" w14:textId="77777777" w:rsidR="007101B0" w:rsidRPr="00065045" w:rsidRDefault="007101B0" w:rsidP="007101B0">
      <w:pPr>
        <w:pStyle w:val="FactsheetBodyText"/>
        <w:pBdr>
          <w:top w:val="single" w:sz="4" w:space="1" w:color="333333"/>
          <w:left w:val="single" w:sz="4" w:space="4" w:color="333333"/>
          <w:bottom w:val="single" w:sz="4" w:space="1" w:color="333333"/>
          <w:right w:val="single" w:sz="4" w:space="4" w:color="333333"/>
        </w:pBdr>
        <w:shd w:val="clear" w:color="auto" w:fill="E6E6E6"/>
        <w:ind w:left="180" w:right="72"/>
        <w:rPr>
          <w:sz w:val="22"/>
          <w:szCs w:val="22"/>
        </w:rPr>
      </w:pPr>
    </w:p>
    <w:p w14:paraId="68CE8843" w14:textId="032B635C" w:rsidR="00FB13AE" w:rsidRDefault="00FB13AE">
      <w:pPr>
        <w:rPr>
          <w:rFonts w:ascii="Trebuchet MS" w:eastAsia="Times New Roman" w:hAnsi="Trebuchet MS" w:cs="Arial"/>
          <w:sz w:val="18"/>
          <w:lang w:val="en-GB"/>
        </w:rPr>
      </w:pPr>
      <w:r>
        <w:rPr>
          <w:lang w:val="en-GB"/>
        </w:rPr>
        <w:br w:type="page"/>
      </w:r>
    </w:p>
    <w:p w14:paraId="328F7F4A" w14:textId="77777777" w:rsidR="007101B0" w:rsidRPr="007101B0" w:rsidRDefault="007101B0" w:rsidP="007101B0">
      <w:pPr>
        <w:pStyle w:val="FactsheetBodyText"/>
        <w:rPr>
          <w:lang w:val="en-GB"/>
        </w:rPr>
      </w:pPr>
    </w:p>
    <w:p w14:paraId="564E55FE" w14:textId="77777777" w:rsidR="007101B0" w:rsidRPr="002D412F" w:rsidRDefault="007101B0" w:rsidP="007101B0">
      <w:pPr>
        <w:pStyle w:val="FactsheetHeading"/>
        <w:spacing w:after="120"/>
        <w:rPr>
          <w:color w:val="C00000"/>
        </w:rPr>
      </w:pPr>
      <w:r w:rsidRPr="002D412F">
        <w:rPr>
          <w:color w:val="C00000"/>
        </w:rPr>
        <w:t>11. SIGNATURES</w:t>
      </w:r>
    </w:p>
    <w:p w14:paraId="1645E172" w14:textId="05B33F8A" w:rsidR="007101B0" w:rsidRDefault="007101B0" w:rsidP="007101B0">
      <w:pPr>
        <w:pStyle w:val="FactsheetBodyText"/>
      </w:pPr>
      <w:r>
        <w:t xml:space="preserve">As filing for a patent involves substantial costs, </w:t>
      </w:r>
      <w:r w:rsidR="00D85CE9">
        <w:t>IXA</w:t>
      </w:r>
      <w:r>
        <w:t xml:space="preserve"> requires the commitment of the inventors AND their department(s). Please discuss this invention with your departmental head and ask him/her to co-sign this IDF to declare that the research line from which the invention came forth will be actively supported by the department for at the least the next 1-2 years.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5580"/>
      </w:tblGrid>
      <w:tr w:rsidR="007101B0" w:rsidRPr="00092A76" w14:paraId="532FB30F" w14:textId="77777777" w:rsidTr="009D760B">
        <w:tc>
          <w:tcPr>
            <w:tcW w:w="9180" w:type="dxa"/>
            <w:gridSpan w:val="2"/>
          </w:tcPr>
          <w:p w14:paraId="11E682AC" w14:textId="77777777" w:rsidR="007101B0" w:rsidRPr="00092A76" w:rsidRDefault="007101B0" w:rsidP="009D760B">
            <w:pPr>
              <w:pStyle w:val="FactsheetBodyText"/>
              <w:keepNext/>
              <w:spacing w:after="0"/>
              <w:jc w:val="left"/>
              <w:rPr>
                <w:b/>
              </w:rPr>
            </w:pPr>
            <w:r>
              <w:rPr>
                <w:b/>
              </w:rPr>
              <w:t>Department Head</w:t>
            </w:r>
          </w:p>
        </w:tc>
      </w:tr>
      <w:tr w:rsidR="007101B0" w:rsidRPr="00F87E00" w14:paraId="6EE22CF8" w14:textId="77777777" w:rsidTr="009D760B">
        <w:tc>
          <w:tcPr>
            <w:tcW w:w="3600" w:type="dxa"/>
          </w:tcPr>
          <w:p w14:paraId="67F53797" w14:textId="77777777" w:rsidR="007101B0" w:rsidRPr="00F87E00" w:rsidRDefault="007101B0" w:rsidP="009D760B">
            <w:pPr>
              <w:pStyle w:val="FactsheetBodyText"/>
              <w:keepNext/>
              <w:spacing w:after="0"/>
            </w:pPr>
            <w:r>
              <w:t>Name and title of department head:</w:t>
            </w:r>
          </w:p>
        </w:tc>
        <w:tc>
          <w:tcPr>
            <w:tcW w:w="5580" w:type="dxa"/>
          </w:tcPr>
          <w:p w14:paraId="45628056" w14:textId="77777777" w:rsidR="007101B0" w:rsidRPr="00F87E00" w:rsidRDefault="007101B0" w:rsidP="009D760B">
            <w:pPr>
              <w:pStyle w:val="FactsheetBodyText"/>
              <w:keepNext/>
              <w:spacing w:after="0"/>
            </w:pPr>
          </w:p>
        </w:tc>
      </w:tr>
      <w:tr w:rsidR="007101B0" w:rsidRPr="00F87E00" w14:paraId="74F4D5A8" w14:textId="77777777" w:rsidTr="009D760B">
        <w:tc>
          <w:tcPr>
            <w:tcW w:w="3600" w:type="dxa"/>
          </w:tcPr>
          <w:p w14:paraId="75E41C1A" w14:textId="77777777" w:rsidR="007101B0" w:rsidRPr="00F87E00" w:rsidRDefault="007101B0" w:rsidP="009D760B">
            <w:pPr>
              <w:pStyle w:val="FactsheetBodyText"/>
              <w:keepNext/>
              <w:spacing w:after="0"/>
            </w:pPr>
            <w:r>
              <w:t xml:space="preserve">Signature: </w:t>
            </w:r>
          </w:p>
        </w:tc>
        <w:tc>
          <w:tcPr>
            <w:tcW w:w="5580" w:type="dxa"/>
          </w:tcPr>
          <w:p w14:paraId="4B1714F2" w14:textId="77777777" w:rsidR="007101B0" w:rsidRPr="00F87E00" w:rsidRDefault="007101B0" w:rsidP="009D760B">
            <w:pPr>
              <w:pStyle w:val="FactsheetBodyText"/>
              <w:keepNext/>
              <w:spacing w:after="0"/>
            </w:pPr>
          </w:p>
          <w:p w14:paraId="4F8B595C" w14:textId="77777777" w:rsidR="007101B0" w:rsidRPr="00F87E00" w:rsidRDefault="007101B0" w:rsidP="009D760B">
            <w:pPr>
              <w:pStyle w:val="FactsheetBodyText"/>
              <w:keepNext/>
              <w:spacing w:after="0"/>
            </w:pPr>
          </w:p>
          <w:p w14:paraId="2FF00945" w14:textId="77777777" w:rsidR="007101B0" w:rsidRPr="00F87E00" w:rsidRDefault="007101B0" w:rsidP="009D760B">
            <w:pPr>
              <w:pStyle w:val="FactsheetBodyText"/>
              <w:keepNext/>
              <w:spacing w:after="0"/>
            </w:pPr>
          </w:p>
          <w:p w14:paraId="26A076A8" w14:textId="77777777" w:rsidR="007101B0" w:rsidRPr="00F87E00" w:rsidRDefault="007101B0" w:rsidP="009D760B">
            <w:pPr>
              <w:pStyle w:val="FactsheetBodyText"/>
              <w:keepNext/>
              <w:spacing w:after="0"/>
            </w:pPr>
          </w:p>
        </w:tc>
      </w:tr>
      <w:tr w:rsidR="007101B0" w:rsidRPr="00F87E00" w14:paraId="6C1032BD" w14:textId="77777777" w:rsidTr="009D760B">
        <w:tc>
          <w:tcPr>
            <w:tcW w:w="3600" w:type="dxa"/>
          </w:tcPr>
          <w:p w14:paraId="6FB58AEF" w14:textId="77777777" w:rsidR="007101B0" w:rsidRPr="00092A76" w:rsidRDefault="007101B0" w:rsidP="009D760B">
            <w:pPr>
              <w:pStyle w:val="FactsheetBodyText"/>
              <w:keepNext/>
              <w:spacing w:after="0"/>
            </w:pPr>
            <w:r>
              <w:t>Date:</w:t>
            </w:r>
          </w:p>
        </w:tc>
        <w:tc>
          <w:tcPr>
            <w:tcW w:w="5580" w:type="dxa"/>
          </w:tcPr>
          <w:p w14:paraId="229FEB3C" w14:textId="77777777" w:rsidR="007101B0" w:rsidRPr="00F87E00" w:rsidRDefault="007101B0" w:rsidP="009D760B">
            <w:pPr>
              <w:pStyle w:val="FactsheetBodyText"/>
              <w:keepNext/>
              <w:spacing w:after="0"/>
            </w:pPr>
          </w:p>
        </w:tc>
      </w:tr>
    </w:tbl>
    <w:p w14:paraId="4477639D" w14:textId="77777777" w:rsidR="007101B0" w:rsidRDefault="007101B0" w:rsidP="007101B0">
      <w:pPr>
        <w:pStyle w:val="FactsheetBodyText"/>
        <w:rPr>
          <w:b/>
        </w:rPr>
      </w:pPr>
    </w:p>
    <w:p w14:paraId="333547B1" w14:textId="082FE5F4" w:rsidR="007101B0" w:rsidRPr="00AA1517" w:rsidRDefault="00107529" w:rsidP="007101B0">
      <w:pPr>
        <w:pStyle w:val="FactsheetBodyText"/>
        <w:rPr>
          <w:b/>
        </w:rPr>
      </w:pPr>
      <w:r>
        <w:rPr>
          <w:b/>
        </w:rPr>
        <w:t>HvA</w:t>
      </w:r>
      <w:r w:rsidR="00FB13AE">
        <w:rPr>
          <w:b/>
        </w:rPr>
        <w:t xml:space="preserve"> or </w:t>
      </w:r>
      <w:r>
        <w:rPr>
          <w:b/>
        </w:rPr>
        <w:t>UvA</w:t>
      </w:r>
      <w:r w:rsidR="00547D0C">
        <w:rPr>
          <w:b/>
        </w:rPr>
        <w:t xml:space="preserve"> </w:t>
      </w:r>
      <w:r w:rsidR="00FB13AE">
        <w:rPr>
          <w:b/>
        </w:rPr>
        <w:t>r</w:t>
      </w:r>
      <w:r w:rsidR="00C76056">
        <w:rPr>
          <w:b/>
        </w:rPr>
        <w:t>esearcher</w:t>
      </w:r>
      <w:r w:rsidR="007101B0" w:rsidRPr="00AA1517">
        <w:rPr>
          <w:b/>
        </w:rPr>
        <w:t>(</w:t>
      </w:r>
      <w:r w:rsidR="00C76056">
        <w:rPr>
          <w:b/>
        </w:rPr>
        <w:t>s</w:t>
      </w:r>
      <w:r w:rsidR="007101B0" w:rsidRPr="00AA1517">
        <w:rPr>
          <w:b/>
        </w:rPr>
        <w:t>)</w:t>
      </w:r>
    </w:p>
    <w:p w14:paraId="1E0C19FC" w14:textId="77777777" w:rsidR="007101B0" w:rsidRPr="00AA1517" w:rsidRDefault="007101B0" w:rsidP="007101B0">
      <w:pPr>
        <w:pStyle w:val="FactsheetBodyText"/>
      </w:pPr>
      <w:r w:rsidRPr="00AA1517">
        <w:t>By signing this declaration you confirm that you believe that you and any other named inventor(s) are the original and first inventor(s) or original joint inventor of the subject matter of this document and that to your knowledge all inventors are listed.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5580"/>
      </w:tblGrid>
      <w:tr w:rsidR="007101B0" w:rsidRPr="00AA1517" w14:paraId="281B472E" w14:textId="77777777" w:rsidTr="009D760B">
        <w:tc>
          <w:tcPr>
            <w:tcW w:w="9180" w:type="dxa"/>
            <w:gridSpan w:val="2"/>
          </w:tcPr>
          <w:p w14:paraId="514D935D" w14:textId="7308170E" w:rsidR="007101B0" w:rsidRPr="00AA1517" w:rsidRDefault="00107529" w:rsidP="00C76056">
            <w:pPr>
              <w:pStyle w:val="FactsheetBodyText"/>
              <w:keepNext/>
              <w:spacing w:after="0"/>
              <w:jc w:val="left"/>
              <w:rPr>
                <w:b/>
              </w:rPr>
            </w:pPr>
            <w:r>
              <w:rPr>
                <w:b/>
              </w:rPr>
              <w:t>HvA</w:t>
            </w:r>
            <w:r w:rsidR="00FB13AE">
              <w:rPr>
                <w:b/>
              </w:rPr>
              <w:t xml:space="preserve"> or</w:t>
            </w:r>
            <w:r>
              <w:rPr>
                <w:b/>
              </w:rPr>
              <w:t xml:space="preserve"> UvA</w:t>
            </w:r>
            <w:r w:rsidR="00AF5806">
              <w:rPr>
                <w:b/>
              </w:rPr>
              <w:t xml:space="preserve"> </w:t>
            </w:r>
            <w:r w:rsidR="00547D0C">
              <w:rPr>
                <w:b/>
              </w:rPr>
              <w:t>r</w:t>
            </w:r>
            <w:r w:rsidR="00C76056">
              <w:rPr>
                <w:b/>
              </w:rPr>
              <w:t>esearcher</w:t>
            </w:r>
            <w:r w:rsidR="007101B0" w:rsidRPr="00AA1517">
              <w:rPr>
                <w:b/>
              </w:rPr>
              <w:t xml:space="preserve"> 1</w:t>
            </w:r>
          </w:p>
        </w:tc>
      </w:tr>
      <w:tr w:rsidR="007101B0" w:rsidRPr="00AA1517" w14:paraId="514C7BC2" w14:textId="77777777" w:rsidTr="009D760B">
        <w:tc>
          <w:tcPr>
            <w:tcW w:w="3600" w:type="dxa"/>
          </w:tcPr>
          <w:p w14:paraId="398674DF" w14:textId="77777777" w:rsidR="007101B0" w:rsidRPr="00AA1517" w:rsidRDefault="007101B0" w:rsidP="00C76056">
            <w:pPr>
              <w:pStyle w:val="FactsheetBodyText"/>
              <w:keepNext/>
              <w:spacing w:after="0"/>
            </w:pPr>
            <w:r w:rsidRPr="00AA1517">
              <w:t xml:space="preserve">Name and title </w:t>
            </w:r>
            <w:r w:rsidR="00C76056">
              <w:t>researcher</w:t>
            </w:r>
            <w:r w:rsidRPr="00AA1517">
              <w:t xml:space="preserve"> 1:</w:t>
            </w:r>
          </w:p>
        </w:tc>
        <w:tc>
          <w:tcPr>
            <w:tcW w:w="5580" w:type="dxa"/>
          </w:tcPr>
          <w:p w14:paraId="763E5B96" w14:textId="77777777" w:rsidR="007101B0" w:rsidRPr="00AA1517" w:rsidRDefault="007101B0" w:rsidP="009D760B">
            <w:pPr>
              <w:pStyle w:val="FactsheetBodyText"/>
              <w:keepNext/>
              <w:spacing w:after="0"/>
            </w:pPr>
          </w:p>
        </w:tc>
      </w:tr>
      <w:tr w:rsidR="00250244" w:rsidRPr="00AA1517" w14:paraId="16C92041" w14:textId="77777777" w:rsidTr="009D760B">
        <w:tc>
          <w:tcPr>
            <w:tcW w:w="3600" w:type="dxa"/>
          </w:tcPr>
          <w:p w14:paraId="7E349B76" w14:textId="77777777" w:rsidR="00250244" w:rsidRPr="00AA1517" w:rsidRDefault="00250244" w:rsidP="009D760B">
            <w:pPr>
              <w:pStyle w:val="FactsheetBodyText"/>
              <w:keepNext/>
              <w:spacing w:after="0"/>
            </w:pPr>
            <w:r>
              <w:t>Share</w:t>
            </w:r>
          </w:p>
        </w:tc>
        <w:tc>
          <w:tcPr>
            <w:tcW w:w="5580" w:type="dxa"/>
          </w:tcPr>
          <w:p w14:paraId="433D03D7" w14:textId="77777777" w:rsidR="00250244" w:rsidRPr="00AA1517" w:rsidRDefault="00250244" w:rsidP="009D760B">
            <w:pPr>
              <w:pStyle w:val="FactsheetBodyText"/>
              <w:keepNext/>
              <w:spacing w:after="0"/>
            </w:pPr>
            <w:r>
              <w:t>%</w:t>
            </w:r>
          </w:p>
        </w:tc>
      </w:tr>
      <w:tr w:rsidR="007101B0" w:rsidRPr="00AA1517" w14:paraId="2F0F961D" w14:textId="77777777" w:rsidTr="009D760B">
        <w:tc>
          <w:tcPr>
            <w:tcW w:w="3600" w:type="dxa"/>
          </w:tcPr>
          <w:p w14:paraId="3CE72C97" w14:textId="77777777" w:rsidR="007101B0" w:rsidRPr="00AA1517" w:rsidRDefault="007101B0" w:rsidP="009D760B">
            <w:pPr>
              <w:pStyle w:val="FactsheetBodyText"/>
              <w:keepNext/>
              <w:spacing w:after="0"/>
            </w:pPr>
            <w:r w:rsidRPr="00AA1517">
              <w:t xml:space="preserve">Signature: </w:t>
            </w:r>
          </w:p>
        </w:tc>
        <w:tc>
          <w:tcPr>
            <w:tcW w:w="5580" w:type="dxa"/>
          </w:tcPr>
          <w:p w14:paraId="0BA66191" w14:textId="77777777" w:rsidR="007101B0" w:rsidRPr="00AA1517" w:rsidRDefault="007101B0" w:rsidP="009D760B">
            <w:pPr>
              <w:pStyle w:val="FactsheetBodyText"/>
              <w:keepNext/>
              <w:spacing w:after="0"/>
            </w:pPr>
          </w:p>
          <w:p w14:paraId="08F9C0CF" w14:textId="77777777" w:rsidR="007101B0" w:rsidRPr="00AA1517" w:rsidRDefault="007101B0" w:rsidP="009D760B">
            <w:pPr>
              <w:pStyle w:val="FactsheetBodyText"/>
              <w:keepNext/>
              <w:spacing w:after="0"/>
            </w:pPr>
          </w:p>
          <w:p w14:paraId="70668376" w14:textId="77777777" w:rsidR="007101B0" w:rsidRPr="00AA1517" w:rsidRDefault="007101B0" w:rsidP="009D760B">
            <w:pPr>
              <w:pStyle w:val="FactsheetBodyText"/>
              <w:keepNext/>
              <w:spacing w:after="0"/>
            </w:pPr>
          </w:p>
          <w:p w14:paraId="27CE43E6" w14:textId="77777777" w:rsidR="007101B0" w:rsidRPr="00AA1517" w:rsidRDefault="007101B0" w:rsidP="009D760B">
            <w:pPr>
              <w:pStyle w:val="FactsheetBodyText"/>
              <w:keepNext/>
              <w:spacing w:after="0"/>
            </w:pPr>
          </w:p>
        </w:tc>
      </w:tr>
      <w:tr w:rsidR="007101B0" w:rsidRPr="00AA1517" w14:paraId="5F8CFC19" w14:textId="77777777" w:rsidTr="009D760B">
        <w:tc>
          <w:tcPr>
            <w:tcW w:w="3600" w:type="dxa"/>
          </w:tcPr>
          <w:p w14:paraId="03FE9BEC" w14:textId="77777777" w:rsidR="007101B0" w:rsidRPr="00AA1517" w:rsidRDefault="007101B0" w:rsidP="009D760B">
            <w:pPr>
              <w:pStyle w:val="FactsheetBodyText"/>
              <w:keepNext/>
              <w:spacing w:after="0"/>
            </w:pPr>
            <w:r w:rsidRPr="00AA1517">
              <w:t>Date:</w:t>
            </w:r>
          </w:p>
        </w:tc>
        <w:tc>
          <w:tcPr>
            <w:tcW w:w="5580" w:type="dxa"/>
          </w:tcPr>
          <w:p w14:paraId="59B067DA" w14:textId="77777777" w:rsidR="007101B0" w:rsidRPr="00AA1517" w:rsidRDefault="007101B0" w:rsidP="009D760B">
            <w:pPr>
              <w:pStyle w:val="FactsheetBodyText"/>
              <w:keepNext/>
              <w:spacing w:after="0"/>
            </w:pPr>
          </w:p>
        </w:tc>
      </w:tr>
    </w:tbl>
    <w:p w14:paraId="3EB0261F" w14:textId="77777777" w:rsidR="007101B0" w:rsidRPr="00AA1517" w:rsidRDefault="007101B0" w:rsidP="007101B0">
      <w:pPr>
        <w:pStyle w:val="FactsheetBodyText"/>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5580"/>
      </w:tblGrid>
      <w:tr w:rsidR="007101B0" w:rsidRPr="00092A76" w14:paraId="25DE646C" w14:textId="77777777" w:rsidTr="009D760B">
        <w:tc>
          <w:tcPr>
            <w:tcW w:w="9180" w:type="dxa"/>
            <w:gridSpan w:val="2"/>
          </w:tcPr>
          <w:p w14:paraId="06B34157" w14:textId="206E2EE8" w:rsidR="007101B0" w:rsidRPr="00F87E00" w:rsidRDefault="00107529" w:rsidP="00C76056">
            <w:pPr>
              <w:pStyle w:val="FactsheetBodyText"/>
              <w:keepNext/>
              <w:spacing w:after="0"/>
              <w:jc w:val="left"/>
              <w:rPr>
                <w:b/>
              </w:rPr>
            </w:pPr>
            <w:r>
              <w:rPr>
                <w:b/>
              </w:rPr>
              <w:t>HvA</w:t>
            </w:r>
            <w:r w:rsidR="00FB13AE">
              <w:rPr>
                <w:b/>
              </w:rPr>
              <w:t xml:space="preserve"> or </w:t>
            </w:r>
            <w:r>
              <w:rPr>
                <w:b/>
              </w:rPr>
              <w:t>UvA</w:t>
            </w:r>
            <w:r w:rsidR="00AF5806">
              <w:rPr>
                <w:b/>
              </w:rPr>
              <w:t xml:space="preserve"> </w:t>
            </w:r>
            <w:r w:rsidR="00547D0C">
              <w:rPr>
                <w:b/>
              </w:rPr>
              <w:t>r</w:t>
            </w:r>
            <w:r w:rsidR="00C76056">
              <w:rPr>
                <w:b/>
              </w:rPr>
              <w:t>esearcher</w:t>
            </w:r>
            <w:r w:rsidR="007101B0" w:rsidRPr="00AA1517">
              <w:rPr>
                <w:b/>
              </w:rPr>
              <w:t xml:space="preserve"> 2</w:t>
            </w:r>
          </w:p>
        </w:tc>
      </w:tr>
      <w:tr w:rsidR="007101B0" w:rsidRPr="00F87E00" w14:paraId="4C57A1FE" w14:textId="77777777" w:rsidTr="009D760B">
        <w:tc>
          <w:tcPr>
            <w:tcW w:w="3600" w:type="dxa"/>
          </w:tcPr>
          <w:p w14:paraId="5FBF5774" w14:textId="77777777" w:rsidR="007101B0" w:rsidRPr="00F87E00" w:rsidRDefault="007101B0" w:rsidP="00C76056">
            <w:pPr>
              <w:pStyle w:val="FactsheetBodyText"/>
              <w:keepNext/>
              <w:spacing w:after="0"/>
            </w:pPr>
            <w:r>
              <w:t xml:space="preserve">Name and title </w:t>
            </w:r>
            <w:r w:rsidR="00C76056">
              <w:t>researcher</w:t>
            </w:r>
            <w:r>
              <w:t xml:space="preserve"> 2:</w:t>
            </w:r>
          </w:p>
        </w:tc>
        <w:tc>
          <w:tcPr>
            <w:tcW w:w="5580" w:type="dxa"/>
          </w:tcPr>
          <w:p w14:paraId="4A8ADD46" w14:textId="77777777" w:rsidR="007101B0" w:rsidRPr="00F87E00" w:rsidRDefault="007101B0" w:rsidP="009D760B">
            <w:pPr>
              <w:pStyle w:val="FactsheetBodyText"/>
              <w:keepNext/>
              <w:spacing w:after="0"/>
            </w:pPr>
          </w:p>
        </w:tc>
      </w:tr>
      <w:tr w:rsidR="00250244" w:rsidRPr="00F87E00" w14:paraId="69D3799C" w14:textId="77777777" w:rsidTr="009D760B">
        <w:tc>
          <w:tcPr>
            <w:tcW w:w="3600" w:type="dxa"/>
          </w:tcPr>
          <w:p w14:paraId="58EE65C3" w14:textId="77777777" w:rsidR="00250244" w:rsidRDefault="00250244" w:rsidP="009D760B">
            <w:pPr>
              <w:pStyle w:val="FactsheetBodyText"/>
              <w:keepNext/>
              <w:spacing w:after="0"/>
            </w:pPr>
            <w:r>
              <w:t>Share</w:t>
            </w:r>
          </w:p>
        </w:tc>
        <w:tc>
          <w:tcPr>
            <w:tcW w:w="5580" w:type="dxa"/>
          </w:tcPr>
          <w:p w14:paraId="4CC2D789" w14:textId="77777777" w:rsidR="00250244" w:rsidRPr="00F87E00" w:rsidRDefault="00250244" w:rsidP="009D760B">
            <w:pPr>
              <w:pStyle w:val="FactsheetBodyText"/>
              <w:keepNext/>
              <w:spacing w:after="0"/>
            </w:pPr>
            <w:r>
              <w:t>%</w:t>
            </w:r>
          </w:p>
        </w:tc>
      </w:tr>
      <w:tr w:rsidR="007101B0" w:rsidRPr="00F87E00" w14:paraId="2BD33D82" w14:textId="77777777" w:rsidTr="009D760B">
        <w:tc>
          <w:tcPr>
            <w:tcW w:w="3600" w:type="dxa"/>
          </w:tcPr>
          <w:p w14:paraId="70ED4384" w14:textId="77777777" w:rsidR="007101B0" w:rsidRPr="00F87E00" w:rsidRDefault="007101B0" w:rsidP="009D760B">
            <w:pPr>
              <w:pStyle w:val="FactsheetBodyText"/>
              <w:keepNext/>
              <w:spacing w:after="0"/>
            </w:pPr>
            <w:r>
              <w:t xml:space="preserve">Signature: </w:t>
            </w:r>
          </w:p>
        </w:tc>
        <w:tc>
          <w:tcPr>
            <w:tcW w:w="5580" w:type="dxa"/>
          </w:tcPr>
          <w:p w14:paraId="594403BB" w14:textId="77777777" w:rsidR="007101B0" w:rsidRPr="00F87E00" w:rsidRDefault="007101B0" w:rsidP="009D760B">
            <w:pPr>
              <w:pStyle w:val="FactsheetBodyText"/>
              <w:keepNext/>
              <w:spacing w:after="0"/>
            </w:pPr>
          </w:p>
          <w:p w14:paraId="2150029D" w14:textId="77777777" w:rsidR="007101B0" w:rsidRPr="00F87E00" w:rsidRDefault="007101B0" w:rsidP="009D760B">
            <w:pPr>
              <w:pStyle w:val="FactsheetBodyText"/>
              <w:keepNext/>
              <w:spacing w:after="0"/>
            </w:pPr>
          </w:p>
          <w:p w14:paraId="1581072C" w14:textId="77777777" w:rsidR="007101B0" w:rsidRPr="00F87E00" w:rsidRDefault="007101B0" w:rsidP="009D760B">
            <w:pPr>
              <w:pStyle w:val="FactsheetBodyText"/>
              <w:keepNext/>
              <w:spacing w:after="0"/>
            </w:pPr>
          </w:p>
          <w:p w14:paraId="11FCD710" w14:textId="77777777" w:rsidR="007101B0" w:rsidRPr="00F87E00" w:rsidRDefault="007101B0" w:rsidP="009D760B">
            <w:pPr>
              <w:pStyle w:val="FactsheetBodyText"/>
              <w:keepNext/>
              <w:spacing w:after="0"/>
            </w:pPr>
          </w:p>
        </w:tc>
      </w:tr>
      <w:tr w:rsidR="007101B0" w:rsidRPr="00F87E00" w14:paraId="58CF99FC" w14:textId="77777777" w:rsidTr="009D760B">
        <w:tc>
          <w:tcPr>
            <w:tcW w:w="3600" w:type="dxa"/>
          </w:tcPr>
          <w:p w14:paraId="61EB5CA5" w14:textId="77777777" w:rsidR="007101B0" w:rsidRPr="00092A76" w:rsidRDefault="007101B0" w:rsidP="009D760B">
            <w:pPr>
              <w:pStyle w:val="FactsheetBodyText"/>
              <w:keepNext/>
              <w:spacing w:after="0"/>
            </w:pPr>
            <w:r>
              <w:t>Date:</w:t>
            </w:r>
          </w:p>
        </w:tc>
        <w:tc>
          <w:tcPr>
            <w:tcW w:w="5580" w:type="dxa"/>
          </w:tcPr>
          <w:p w14:paraId="1D4E1D88" w14:textId="77777777" w:rsidR="007101B0" w:rsidRPr="00F87E00" w:rsidRDefault="007101B0" w:rsidP="009D760B">
            <w:pPr>
              <w:pStyle w:val="FactsheetBodyText"/>
              <w:keepNext/>
              <w:spacing w:after="0"/>
            </w:pPr>
          </w:p>
        </w:tc>
      </w:tr>
    </w:tbl>
    <w:p w14:paraId="2F533F80" w14:textId="77777777" w:rsidR="007101B0" w:rsidRDefault="007101B0" w:rsidP="007101B0">
      <w:pPr>
        <w:pStyle w:val="FactsheetBodyText"/>
        <w:rPr>
          <w:lang w:val="en-GB"/>
        </w:rPr>
      </w:pPr>
    </w:p>
    <w:p w14:paraId="27B7DB02" w14:textId="77777777" w:rsidR="007101B0" w:rsidRPr="00F87E00" w:rsidRDefault="007101B0" w:rsidP="007101B0">
      <w:pPr>
        <w:pStyle w:val="FactsheetBodyText"/>
        <w:rPr>
          <w:lang w:val="en-GB"/>
        </w:rPr>
      </w:pPr>
      <w:r>
        <w:rPr>
          <w:lang w:val="en-GB"/>
        </w:rPr>
        <w:t xml:space="preserve">Add more </w:t>
      </w:r>
      <w:r w:rsidR="00C76056">
        <w:rPr>
          <w:lang w:val="en-GB"/>
        </w:rPr>
        <w:t>researchers</w:t>
      </w:r>
      <w:r>
        <w:rPr>
          <w:lang w:val="en-GB"/>
        </w:rPr>
        <w:t xml:space="preserve"> if required.</w:t>
      </w:r>
    </w:p>
    <w:p w14:paraId="53599678" w14:textId="77777777" w:rsidR="007101B0" w:rsidRDefault="007101B0" w:rsidP="007101B0">
      <w:pPr>
        <w:pStyle w:val="FactsheetBodyText"/>
        <w:rPr>
          <w:lang w:val="en-GB"/>
        </w:rPr>
      </w:pPr>
    </w:p>
    <w:bookmarkEnd w:id="0"/>
    <w:sectPr w:rsidR="007101B0" w:rsidSect="0094495A">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744EA" w14:textId="77777777" w:rsidR="00E42227" w:rsidRDefault="00E42227" w:rsidP="00BB7F64">
      <w:r>
        <w:separator/>
      </w:r>
    </w:p>
  </w:endnote>
  <w:endnote w:type="continuationSeparator" w:id="0">
    <w:p w14:paraId="0E71274C" w14:textId="77777777" w:rsidR="00E42227" w:rsidRDefault="00E42227" w:rsidP="00BB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uphemiaCAS">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4D6A" w14:textId="77777777" w:rsidR="001D4B7A" w:rsidRDefault="001D4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3C8E" w14:textId="77777777" w:rsidR="0049721F" w:rsidRDefault="007101B0" w:rsidP="0021612D">
    <w:pPr>
      <w:pStyle w:val="FactsheetFooter"/>
      <w:pBdr>
        <w:bottom w:val="single" w:sz="12" w:space="1" w:color="auto"/>
      </w:pBdr>
    </w:pPr>
    <w:proofErr w:type="spellStart"/>
    <w:r>
      <w:t>Initials</w:t>
    </w:r>
    <w:proofErr w:type="spellEnd"/>
    <w:r>
      <w:t xml:space="preserve"> </w:t>
    </w:r>
    <w:proofErr w:type="spellStart"/>
    <w:r>
      <w:t>signee</w:t>
    </w:r>
    <w:proofErr w:type="spellEnd"/>
    <w:r>
      <w:t xml:space="preserve">(s): </w:t>
    </w:r>
  </w:p>
  <w:p w14:paraId="52CE0BC5" w14:textId="77777777" w:rsidR="0021612D" w:rsidRDefault="0021612D" w:rsidP="0021612D">
    <w:pPr>
      <w:pStyle w:val="FactsheetFooter"/>
      <w:pBdr>
        <w:bottom w:val="single" w:sz="12" w:space="1" w:color="auto"/>
      </w:pBdr>
    </w:pPr>
  </w:p>
  <w:p w14:paraId="7AF120B6" w14:textId="77777777" w:rsidR="00125FAD" w:rsidRDefault="00125FAD" w:rsidP="0021612D">
    <w:pPr>
      <w:pStyle w:val="FactsheetFooter"/>
      <w:pBdr>
        <w:bottom w:val="single" w:sz="12" w:space="1" w:color="auto"/>
      </w:pB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CB632A" w14:paraId="28BBEA92" w14:textId="77777777" w:rsidTr="00CB632A">
      <w:tc>
        <w:tcPr>
          <w:tcW w:w="4528" w:type="dxa"/>
        </w:tcPr>
        <w:p w14:paraId="1EC13221" w14:textId="7AB01F0B" w:rsidR="00125FAD" w:rsidRDefault="00CB632A" w:rsidP="00CB632A">
          <w:pPr>
            <w:pStyle w:val="Footer"/>
            <w:tabs>
              <w:tab w:val="left" w:pos="426"/>
              <w:tab w:val="left" w:pos="851"/>
            </w:tabs>
            <w:jc w:val="both"/>
          </w:pPr>
          <w:r>
            <w:rPr>
              <w:noProof/>
            </w:rPr>
            <w:drawing>
              <wp:inline distT="0" distB="0" distL="0" distR="0" wp14:anchorId="51A3DF28" wp14:editId="310075FE">
                <wp:extent cx="1714500" cy="509849"/>
                <wp:effectExtent l="0" t="0" r="0" b="0"/>
                <wp:docPr id="7" name="Picture 7"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background with a black square&#10;&#10;Description automatically generated"/>
                        <pic:cNvPicPr/>
                      </pic:nvPicPr>
                      <pic:blipFill>
                        <a:blip r:embed="rId1"/>
                        <a:stretch>
                          <a:fillRect/>
                        </a:stretch>
                      </pic:blipFill>
                      <pic:spPr>
                        <a:xfrm>
                          <a:off x="0" y="0"/>
                          <a:ext cx="1752556" cy="521166"/>
                        </a:xfrm>
                        <a:prstGeom prst="rect">
                          <a:avLst/>
                        </a:prstGeom>
                      </pic:spPr>
                    </pic:pic>
                  </a:graphicData>
                </a:graphic>
              </wp:inline>
            </w:drawing>
          </w:r>
        </w:p>
      </w:tc>
      <w:tc>
        <w:tcPr>
          <w:tcW w:w="4528" w:type="dxa"/>
        </w:tcPr>
        <w:p w14:paraId="19F62E19" w14:textId="77777777" w:rsidR="005D0CC9" w:rsidRDefault="005D0CC9" w:rsidP="00CB632A">
          <w:pPr>
            <w:pStyle w:val="Footer"/>
            <w:tabs>
              <w:tab w:val="left" w:pos="426"/>
              <w:tab w:val="left" w:pos="851"/>
            </w:tabs>
            <w:jc w:val="right"/>
          </w:pPr>
        </w:p>
        <w:p w14:paraId="74ACEAE3" w14:textId="246D8E3B" w:rsidR="00125FAD" w:rsidRDefault="00125FAD" w:rsidP="00CB632A">
          <w:pPr>
            <w:pStyle w:val="Footer"/>
            <w:tabs>
              <w:tab w:val="left" w:pos="426"/>
              <w:tab w:val="left" w:pos="851"/>
            </w:tabs>
            <w:jc w:val="right"/>
          </w:pPr>
          <w:r>
            <w:rPr>
              <w:noProof/>
            </w:rPr>
            <w:drawing>
              <wp:inline distT="0" distB="0" distL="0" distR="0" wp14:anchorId="21ADCD63" wp14:editId="49854F18">
                <wp:extent cx="1067928" cy="225184"/>
                <wp:effectExtent l="0" t="0" r="0" b="3810"/>
                <wp:docPr id="4" name="Picture 4"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lack text on a white background&#10;&#10;Description automatically generated"/>
                        <pic:cNvPicPr/>
                      </pic:nvPicPr>
                      <pic:blipFill>
                        <a:blip r:embed="rId2"/>
                        <a:stretch>
                          <a:fillRect/>
                        </a:stretch>
                      </pic:blipFill>
                      <pic:spPr>
                        <a:xfrm>
                          <a:off x="0" y="0"/>
                          <a:ext cx="1112538" cy="234590"/>
                        </a:xfrm>
                        <a:prstGeom prst="rect">
                          <a:avLst/>
                        </a:prstGeom>
                      </pic:spPr>
                    </pic:pic>
                  </a:graphicData>
                </a:graphic>
              </wp:inline>
            </w:drawing>
          </w:r>
        </w:p>
      </w:tc>
    </w:tr>
  </w:tbl>
  <w:p w14:paraId="36276A8D" w14:textId="0C52825B" w:rsidR="00125FAD" w:rsidRPr="001D4B7A" w:rsidRDefault="001D4B7A" w:rsidP="00D11C6F">
    <w:pPr>
      <w:pStyle w:val="Footer"/>
      <w:tabs>
        <w:tab w:val="left" w:pos="426"/>
        <w:tab w:val="left" w:pos="851"/>
      </w:tabs>
      <w:rPr>
        <w:rFonts w:asciiTheme="majorHAnsi" w:hAnsiTheme="majorHAnsi" w:cstheme="majorHAnsi"/>
        <w:sz w:val="18"/>
        <w:szCs w:val="18"/>
      </w:rPr>
    </w:pPr>
    <w:r w:rsidRPr="001D4B7A">
      <w:rPr>
        <w:rFonts w:asciiTheme="majorHAnsi" w:hAnsiTheme="majorHAnsi" w:cstheme="majorHAnsi"/>
        <w:sz w:val="18"/>
        <w:szCs w:val="18"/>
      </w:rPr>
      <w:t>V 20230718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9AFD" w14:textId="77777777" w:rsidR="001D4B7A" w:rsidRDefault="001D4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E4A5F" w14:textId="77777777" w:rsidR="00E42227" w:rsidRDefault="00E42227" w:rsidP="00BB7F64">
      <w:r>
        <w:separator/>
      </w:r>
    </w:p>
  </w:footnote>
  <w:footnote w:type="continuationSeparator" w:id="0">
    <w:p w14:paraId="46137B0F" w14:textId="77777777" w:rsidR="00E42227" w:rsidRDefault="00E42227" w:rsidP="00BB7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DE92" w14:textId="77777777" w:rsidR="001D4B7A" w:rsidRDefault="001D4B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3F19" w14:textId="77777777" w:rsidR="00BB1FA2" w:rsidRDefault="00F11FE1">
    <w:pPr>
      <w:pStyle w:val="Header"/>
    </w:pPr>
    <w:r>
      <w:rPr>
        <w:noProof/>
        <w:lang w:val="nl-NL"/>
      </w:rPr>
      <w:drawing>
        <wp:anchor distT="0" distB="0" distL="114300" distR="114300" simplePos="0" relativeHeight="251658240" behindDoc="1" locked="0" layoutInCell="1" allowOverlap="1" wp14:anchorId="2D8EB821" wp14:editId="573AA806">
          <wp:simplePos x="0" y="0"/>
          <wp:positionH relativeFrom="column">
            <wp:posOffset>-340360</wp:posOffset>
          </wp:positionH>
          <wp:positionV relativeFrom="paragraph">
            <wp:posOffset>-145415</wp:posOffset>
          </wp:positionV>
          <wp:extent cx="2253615" cy="648335"/>
          <wp:effectExtent l="0" t="0" r="0" b="0"/>
          <wp:wrapTight wrapText="bothSides">
            <wp:wrapPolygon edited="0">
              <wp:start x="0" y="0"/>
              <wp:lineTo x="0" y="20944"/>
              <wp:lineTo x="21363" y="20944"/>
              <wp:lineTo x="213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XA_RGB.jpg"/>
                  <pic:cNvPicPr/>
                </pic:nvPicPr>
                <pic:blipFill>
                  <a:blip r:embed="rId1">
                    <a:extLst>
                      <a:ext uri="{28A0092B-C50C-407E-A947-70E740481C1C}">
                        <a14:useLocalDpi xmlns:a14="http://schemas.microsoft.com/office/drawing/2010/main" val="0"/>
                      </a:ext>
                    </a:extLst>
                  </a:blip>
                  <a:stretch>
                    <a:fillRect/>
                  </a:stretch>
                </pic:blipFill>
                <pic:spPr>
                  <a:xfrm>
                    <a:off x="0" y="0"/>
                    <a:ext cx="2253615" cy="6483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31DC" w14:textId="77777777" w:rsidR="001D4B7A" w:rsidRDefault="001D4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378A8A8"/>
    <w:lvl w:ilvl="0">
      <w:start w:val="1"/>
      <w:numFmt w:val="bullet"/>
      <w:pStyle w:val="FactsheetUSP"/>
      <w:lvlText w:val=""/>
      <w:lvlJc w:val="left"/>
      <w:pPr>
        <w:tabs>
          <w:tab w:val="num" w:pos="360"/>
        </w:tabs>
        <w:ind w:left="360" w:hanging="360"/>
      </w:pPr>
      <w:rPr>
        <w:rFonts w:ascii="Symbol" w:hAnsi="Symbol" w:hint="default"/>
      </w:rPr>
    </w:lvl>
  </w:abstractNum>
  <w:num w:numId="1" w16cid:durableId="1133475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9C"/>
    <w:rsid w:val="00107529"/>
    <w:rsid w:val="00125FAD"/>
    <w:rsid w:val="001A0B9D"/>
    <w:rsid w:val="001C4990"/>
    <w:rsid w:val="001D4B7A"/>
    <w:rsid w:val="001E73EB"/>
    <w:rsid w:val="0021612D"/>
    <w:rsid w:val="002457E3"/>
    <w:rsid w:val="00250244"/>
    <w:rsid w:val="002D412F"/>
    <w:rsid w:val="003058CC"/>
    <w:rsid w:val="003C38D7"/>
    <w:rsid w:val="00406E1A"/>
    <w:rsid w:val="0040739E"/>
    <w:rsid w:val="00496141"/>
    <w:rsid w:val="0049721F"/>
    <w:rsid w:val="00547D0C"/>
    <w:rsid w:val="005D0CC9"/>
    <w:rsid w:val="00616A6E"/>
    <w:rsid w:val="006B5B29"/>
    <w:rsid w:val="006C259D"/>
    <w:rsid w:val="006C611C"/>
    <w:rsid w:val="006E0762"/>
    <w:rsid w:val="006E1F11"/>
    <w:rsid w:val="007101B0"/>
    <w:rsid w:val="00737D01"/>
    <w:rsid w:val="00760992"/>
    <w:rsid w:val="00795E97"/>
    <w:rsid w:val="007A7EDB"/>
    <w:rsid w:val="00812D47"/>
    <w:rsid w:val="00940DDD"/>
    <w:rsid w:val="0094495A"/>
    <w:rsid w:val="00975655"/>
    <w:rsid w:val="009D6164"/>
    <w:rsid w:val="00AF5806"/>
    <w:rsid w:val="00BB1FA2"/>
    <w:rsid w:val="00BB7F64"/>
    <w:rsid w:val="00BF49F4"/>
    <w:rsid w:val="00C11A56"/>
    <w:rsid w:val="00C538C1"/>
    <w:rsid w:val="00C76056"/>
    <w:rsid w:val="00C860C7"/>
    <w:rsid w:val="00C92E5A"/>
    <w:rsid w:val="00C959B2"/>
    <w:rsid w:val="00CB632A"/>
    <w:rsid w:val="00CD2285"/>
    <w:rsid w:val="00D11C6F"/>
    <w:rsid w:val="00D510AD"/>
    <w:rsid w:val="00D85CE9"/>
    <w:rsid w:val="00DA25B5"/>
    <w:rsid w:val="00E132B2"/>
    <w:rsid w:val="00E31D96"/>
    <w:rsid w:val="00E42227"/>
    <w:rsid w:val="00E62318"/>
    <w:rsid w:val="00E97AA0"/>
    <w:rsid w:val="00F11FE1"/>
    <w:rsid w:val="00F52A9C"/>
    <w:rsid w:val="00FB1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6CD85D4"/>
  <w14:defaultImageDpi w14:val="300"/>
  <w15:docId w15:val="{3EDE7121-A505-466F-91D9-C1F501C7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D47"/>
  </w:style>
  <w:style w:type="paragraph" w:styleId="Heading2">
    <w:name w:val="heading 2"/>
    <w:basedOn w:val="Normal"/>
    <w:next w:val="Normal"/>
    <w:link w:val="Heading2Char"/>
    <w:uiPriority w:val="9"/>
    <w:unhideWhenUsed/>
    <w:qFormat/>
    <w:rsid w:val="001C499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F64"/>
    <w:pPr>
      <w:tabs>
        <w:tab w:val="center" w:pos="4703"/>
        <w:tab w:val="right" w:pos="9406"/>
      </w:tabs>
    </w:pPr>
  </w:style>
  <w:style w:type="character" w:customStyle="1" w:styleId="HeaderChar">
    <w:name w:val="Header Char"/>
    <w:basedOn w:val="DefaultParagraphFont"/>
    <w:link w:val="Header"/>
    <w:uiPriority w:val="99"/>
    <w:rsid w:val="00BB7F64"/>
  </w:style>
  <w:style w:type="paragraph" w:styleId="Footer">
    <w:name w:val="footer"/>
    <w:basedOn w:val="Normal"/>
    <w:link w:val="FooterChar"/>
    <w:uiPriority w:val="99"/>
    <w:unhideWhenUsed/>
    <w:rsid w:val="00BB7F64"/>
    <w:pPr>
      <w:tabs>
        <w:tab w:val="center" w:pos="4703"/>
        <w:tab w:val="right" w:pos="9406"/>
      </w:tabs>
    </w:pPr>
  </w:style>
  <w:style w:type="character" w:customStyle="1" w:styleId="FooterChar">
    <w:name w:val="Footer Char"/>
    <w:basedOn w:val="DefaultParagraphFont"/>
    <w:link w:val="Footer"/>
    <w:uiPriority w:val="99"/>
    <w:rsid w:val="00BB7F64"/>
  </w:style>
  <w:style w:type="paragraph" w:styleId="BalloonText">
    <w:name w:val="Balloon Text"/>
    <w:basedOn w:val="Normal"/>
    <w:link w:val="BalloonTextChar"/>
    <w:uiPriority w:val="99"/>
    <w:semiHidden/>
    <w:unhideWhenUsed/>
    <w:rsid w:val="002457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7E3"/>
    <w:rPr>
      <w:rFonts w:ascii="Lucida Grande" w:hAnsi="Lucida Grande" w:cs="Lucida Grande"/>
      <w:sz w:val="18"/>
      <w:szCs w:val="18"/>
    </w:rPr>
  </w:style>
  <w:style w:type="paragraph" w:customStyle="1" w:styleId="Referentiegegevenskopjes">
    <w:name w:val="Referentiegegevens kopjes"/>
    <w:basedOn w:val="Normal"/>
    <w:qFormat/>
    <w:rsid w:val="00616A6E"/>
    <w:pPr>
      <w:spacing w:line="255" w:lineRule="atLeast"/>
    </w:pPr>
    <w:rPr>
      <w:rFonts w:ascii="Arial" w:eastAsia="Calibri" w:hAnsi="Arial" w:cs="Times New Roman"/>
      <w:spacing w:val="-4"/>
      <w:sz w:val="15"/>
      <w:szCs w:val="22"/>
      <w:lang w:val="nl-NL" w:eastAsia="en-US"/>
    </w:rPr>
  </w:style>
  <w:style w:type="paragraph" w:customStyle="1" w:styleId="FactsheetUSP">
    <w:name w:val="Factsheet_USP"/>
    <w:basedOn w:val="Normal"/>
    <w:rsid w:val="007101B0"/>
    <w:pPr>
      <w:numPr>
        <w:numId w:val="1"/>
      </w:numPr>
      <w:spacing w:before="120"/>
      <w:ind w:left="357" w:hanging="357"/>
    </w:pPr>
    <w:rPr>
      <w:rFonts w:ascii="Trebuchet MS" w:eastAsia="Times New Roman" w:hAnsi="Trebuchet MS" w:cs="Trebuchet MS"/>
      <w:b/>
      <w:bCs/>
      <w:color w:val="333333"/>
      <w:sz w:val="18"/>
      <w:szCs w:val="22"/>
      <w:lang w:val="en-GB"/>
    </w:rPr>
  </w:style>
  <w:style w:type="paragraph" w:customStyle="1" w:styleId="FactsheetHeading">
    <w:name w:val="Factsheet_Heading"/>
    <w:basedOn w:val="Normal"/>
    <w:next w:val="FactsheetBodyText"/>
    <w:rsid w:val="007101B0"/>
    <w:pPr>
      <w:keepNext/>
      <w:spacing w:before="120"/>
    </w:pPr>
    <w:rPr>
      <w:rFonts w:ascii="EuphemiaCAS" w:eastAsia="Times New Roman" w:hAnsi="EuphemiaCAS" w:cs="EuphemiaCAS"/>
      <w:b/>
      <w:color w:val="931934"/>
      <w:szCs w:val="32"/>
      <w:lang w:val="en-GB"/>
    </w:rPr>
  </w:style>
  <w:style w:type="paragraph" w:customStyle="1" w:styleId="FactsheetBodyText">
    <w:name w:val="Factsheet_BodyText"/>
    <w:basedOn w:val="Normal"/>
    <w:link w:val="FactsheetBodyTextChar"/>
    <w:rsid w:val="007101B0"/>
    <w:pPr>
      <w:autoSpaceDE w:val="0"/>
      <w:autoSpaceDN w:val="0"/>
      <w:adjustRightInd w:val="0"/>
      <w:spacing w:after="120"/>
      <w:jc w:val="both"/>
    </w:pPr>
    <w:rPr>
      <w:rFonts w:ascii="Trebuchet MS" w:eastAsia="Times New Roman" w:hAnsi="Trebuchet MS" w:cs="Arial"/>
      <w:sz w:val="18"/>
      <w:lang w:val="en"/>
    </w:rPr>
  </w:style>
  <w:style w:type="character" w:customStyle="1" w:styleId="FactsheetBodyTextChar">
    <w:name w:val="Factsheet_BodyText Char"/>
    <w:link w:val="FactsheetBodyText"/>
    <w:rsid w:val="007101B0"/>
    <w:rPr>
      <w:rFonts w:ascii="Trebuchet MS" w:eastAsia="Times New Roman" w:hAnsi="Trebuchet MS" w:cs="Arial"/>
      <w:sz w:val="18"/>
      <w:lang w:val="en"/>
    </w:rPr>
  </w:style>
  <w:style w:type="paragraph" w:customStyle="1" w:styleId="FactsheetFooter">
    <w:name w:val="Factsheet_Footer"/>
    <w:basedOn w:val="Footer"/>
    <w:rsid w:val="007101B0"/>
    <w:pPr>
      <w:tabs>
        <w:tab w:val="clear" w:pos="4703"/>
        <w:tab w:val="clear" w:pos="9406"/>
        <w:tab w:val="center" w:pos="4536"/>
        <w:tab w:val="right" w:pos="9072"/>
      </w:tabs>
    </w:pPr>
    <w:rPr>
      <w:rFonts w:ascii="EuphemiaCAS" w:eastAsia="Times New Roman" w:hAnsi="EuphemiaCAS" w:cs="EuphemiaCAS"/>
      <w:color w:val="555658"/>
      <w:sz w:val="18"/>
      <w:szCs w:val="18"/>
      <w:lang w:val="nl-NL"/>
    </w:rPr>
  </w:style>
  <w:style w:type="character" w:styleId="CommentReference">
    <w:name w:val="annotation reference"/>
    <w:basedOn w:val="DefaultParagraphFont"/>
    <w:uiPriority w:val="99"/>
    <w:semiHidden/>
    <w:unhideWhenUsed/>
    <w:rsid w:val="0049721F"/>
    <w:rPr>
      <w:sz w:val="16"/>
      <w:szCs w:val="16"/>
    </w:rPr>
  </w:style>
  <w:style w:type="paragraph" w:styleId="CommentText">
    <w:name w:val="annotation text"/>
    <w:basedOn w:val="Normal"/>
    <w:link w:val="CommentTextChar"/>
    <w:uiPriority w:val="99"/>
    <w:semiHidden/>
    <w:unhideWhenUsed/>
    <w:rsid w:val="0049721F"/>
    <w:rPr>
      <w:sz w:val="20"/>
      <w:szCs w:val="20"/>
    </w:rPr>
  </w:style>
  <w:style w:type="character" w:customStyle="1" w:styleId="CommentTextChar">
    <w:name w:val="Comment Text Char"/>
    <w:basedOn w:val="DefaultParagraphFont"/>
    <w:link w:val="CommentText"/>
    <w:uiPriority w:val="99"/>
    <w:semiHidden/>
    <w:rsid w:val="0049721F"/>
    <w:rPr>
      <w:sz w:val="20"/>
      <w:szCs w:val="20"/>
    </w:rPr>
  </w:style>
  <w:style w:type="paragraph" w:styleId="CommentSubject">
    <w:name w:val="annotation subject"/>
    <w:basedOn w:val="CommentText"/>
    <w:next w:val="CommentText"/>
    <w:link w:val="CommentSubjectChar"/>
    <w:uiPriority w:val="99"/>
    <w:semiHidden/>
    <w:unhideWhenUsed/>
    <w:rsid w:val="0049721F"/>
    <w:rPr>
      <w:b/>
      <w:bCs/>
    </w:rPr>
  </w:style>
  <w:style w:type="character" w:customStyle="1" w:styleId="CommentSubjectChar">
    <w:name w:val="Comment Subject Char"/>
    <w:basedOn w:val="CommentTextChar"/>
    <w:link w:val="CommentSubject"/>
    <w:uiPriority w:val="99"/>
    <w:semiHidden/>
    <w:rsid w:val="0049721F"/>
    <w:rPr>
      <w:b/>
      <w:bCs/>
      <w:sz w:val="20"/>
      <w:szCs w:val="20"/>
    </w:rPr>
  </w:style>
  <w:style w:type="character" w:customStyle="1" w:styleId="Heading2Char">
    <w:name w:val="Heading 2 Char"/>
    <w:basedOn w:val="DefaultParagraphFont"/>
    <w:link w:val="Heading2"/>
    <w:uiPriority w:val="9"/>
    <w:rsid w:val="001C4990"/>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125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282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amers1\AppData\Local\Microsoft\Windows\Temporary%20Internet%20Files\Content.Outlook\UXUEWS9G\A4%20blanco%20Nederlands.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716D1EE8A594A9258D971C7982D3C" ma:contentTypeVersion="17" ma:contentTypeDescription="Een nieuw document maken." ma:contentTypeScope="" ma:versionID="c1d5474c10ad13c94a21cc7ef1120925">
  <xsd:schema xmlns:xsd="http://www.w3.org/2001/XMLSchema" xmlns:xs="http://www.w3.org/2001/XMLSchema" xmlns:p="http://schemas.microsoft.com/office/2006/metadata/properties" xmlns:ns2="49cd53dc-6889-48e2-87ed-25ed3df16d16" xmlns:ns3="83e21d9a-51f1-46ed-bcfc-cebe136420d6" targetNamespace="http://schemas.microsoft.com/office/2006/metadata/properties" ma:root="true" ma:fieldsID="9783449c67fbbe81384349b8294b4565" ns2:_="" ns3:_="">
    <xsd:import namespace="49cd53dc-6889-48e2-87ed-25ed3df16d16"/>
    <xsd:import namespace="83e21d9a-51f1-46ed-bcfc-cebe136420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cd53dc-6889-48e2-87ed-25ed3df16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9b6ca76-abda-4f5c-bf70-6374a71c10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e21d9a-51f1-46ed-bcfc-cebe136420d6"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3d3380c-48d5-450a-a973-419b65ce2200}" ma:internalName="TaxCatchAll" ma:showField="CatchAllData" ma:web="83e21d9a-51f1-46ed-bcfc-cebe136420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3e21d9a-51f1-46ed-bcfc-cebe136420d6" xsi:nil="true"/>
    <lcf76f155ced4ddcb4097134ff3c332f xmlns="49cd53dc-6889-48e2-87ed-25ed3df16d1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8287C-47A0-4312-95BB-2409D992FF8B}"/>
</file>

<file path=customXml/itemProps2.xml><?xml version="1.0" encoding="utf-8"?>
<ds:datastoreItem xmlns:ds="http://schemas.openxmlformats.org/officeDocument/2006/customXml" ds:itemID="{6AFD7C74-7A81-447C-AB80-217A385C3DF0}">
  <ds:schemaRefs>
    <ds:schemaRef ds:uri="http://schemas.microsoft.com/sharepoint/v3/contenttype/forms"/>
  </ds:schemaRefs>
</ds:datastoreItem>
</file>

<file path=customXml/itemProps3.xml><?xml version="1.0" encoding="utf-8"?>
<ds:datastoreItem xmlns:ds="http://schemas.openxmlformats.org/officeDocument/2006/customXml" ds:itemID="{867767B1-65B4-4344-AC6E-F139DDB85DD3}">
  <ds:schemaRefs>
    <ds:schemaRef ds:uri="http://schemas.microsoft.com/office/2006/metadata/properties"/>
    <ds:schemaRef ds:uri="http://schemas.microsoft.com/office/infopath/2007/PartnerControls"/>
    <ds:schemaRef ds:uri="83e21d9a-51f1-46ed-bcfc-cebe136420d6"/>
    <ds:schemaRef ds:uri="49cd53dc-6889-48e2-87ed-25ed3df16d16"/>
  </ds:schemaRefs>
</ds:datastoreItem>
</file>

<file path=customXml/itemProps4.xml><?xml version="1.0" encoding="utf-8"?>
<ds:datastoreItem xmlns:ds="http://schemas.openxmlformats.org/officeDocument/2006/customXml" ds:itemID="{4E3ABE49-843C-467F-8752-EF40E09E9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blanco Nederlands</Template>
  <TotalTime>1</TotalTime>
  <Pages>8</Pages>
  <Words>1589</Words>
  <Characters>8742</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LOCHS</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Frese-Hamersma, Jolanda</dc:creator>
  <cp:lastModifiedBy>Jolanda Frese-Hamersma</cp:lastModifiedBy>
  <cp:revision>3</cp:revision>
  <dcterms:created xsi:type="dcterms:W3CDTF">2023-07-18T10:37:00Z</dcterms:created>
  <dcterms:modified xsi:type="dcterms:W3CDTF">2023-07-18T10:37:00Z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0x010100299716D1EE8A594A9258D971C7982D3C</vt:lpwstr>
  </property>
  <property fmtid="{D5CDD505-2E9C-101B-9397-08002B2CF9AE}" pid="3" name="MediaServiceImageTags">
    <vt:lpwstr/>
  </property>
</Properties>
</file>